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C3" w:rsidRDefault="003328EF">
      <w:pPr>
        <w:jc w:val="center"/>
        <w:rPr>
          <w:sz w:val="28"/>
        </w:rPr>
      </w:pPr>
      <w:r>
        <w:rPr>
          <w:sz w:val="28"/>
        </w:rPr>
        <w:t>MEXICO PUBLIC SAFETY DEPARTMENT</w:t>
      </w:r>
    </w:p>
    <w:p w:rsidR="00DE23C3" w:rsidRDefault="003328EF">
      <w:pPr>
        <w:jc w:val="center"/>
        <w:rPr>
          <w:sz w:val="28"/>
        </w:rPr>
      </w:pPr>
      <w:r>
        <w:rPr>
          <w:sz w:val="28"/>
        </w:rPr>
        <w:t>300 N. Coal, Mexico MO 65265</w:t>
      </w:r>
    </w:p>
    <w:p w:rsidR="00DE23C3" w:rsidRDefault="003328EF">
      <w:pPr>
        <w:jc w:val="center"/>
        <w:rPr>
          <w:sz w:val="28"/>
        </w:rPr>
      </w:pPr>
      <w:r>
        <w:rPr>
          <w:sz w:val="28"/>
        </w:rPr>
        <w:t>573/581-2100 FAX 573/581-8597</w:t>
      </w:r>
    </w:p>
    <w:p w:rsidR="00DE23C3" w:rsidRDefault="003328EF">
      <w:pPr>
        <w:pStyle w:val="Heading1"/>
        <w:jc w:val="center"/>
      </w:pPr>
      <w:r>
        <w:t>PRESS RELEASE</w:t>
      </w:r>
    </w:p>
    <w:p w:rsidR="00DE23C3" w:rsidRDefault="00DE23C3">
      <w:pPr>
        <w:pBdr>
          <w:bottom w:val="single" w:sz="12" w:space="1" w:color="auto"/>
        </w:pBdr>
        <w:jc w:val="center"/>
        <w:rPr>
          <w:sz w:val="28"/>
        </w:rPr>
      </w:pPr>
    </w:p>
    <w:p w:rsidR="00DE23C3" w:rsidRDefault="00DE23C3">
      <w:pPr>
        <w:rPr>
          <w:sz w:val="28"/>
        </w:rPr>
      </w:pPr>
    </w:p>
    <w:p w:rsidR="00DE23C3" w:rsidRDefault="00C5690D">
      <w:r>
        <w:t>On Monday, February 22, 2021, at approximately 1:20</w:t>
      </w:r>
      <w:r w:rsidR="004C7946">
        <w:t xml:space="preserve"> </w:t>
      </w:r>
      <w:r>
        <w:t>PM, the Mexico Public Safety Department responded to</w:t>
      </w:r>
      <w:r w:rsidR="004C7946">
        <w:t xml:space="preserve"> the US Highway 54 bypass approximately 1 mile south of E. Liberty</w:t>
      </w:r>
      <w:r>
        <w:t xml:space="preserve"> in reference to a crash.  Responding personnel found that a 2004 Buick, being driven by David W Brenneke, age 82 of Iowa, was travelling eastbound</w:t>
      </w:r>
      <w:r w:rsidR="004C7946">
        <w:t xml:space="preserve"> (north)</w:t>
      </w:r>
      <w:r>
        <w:t xml:space="preserve"> on the bypass when it crossed the centerline and struck a 2007 Acura which was being driven westbound </w:t>
      </w:r>
      <w:r w:rsidR="004C7946">
        <w:t xml:space="preserve">(south) </w:t>
      </w:r>
      <w:r>
        <w:t>by Cole D Grimes, age 20, of Vandalia.  MPSD u</w:t>
      </w:r>
      <w:r w:rsidR="004C7946">
        <w:t>sed extrication equipment to remove</w:t>
      </w:r>
      <w:r>
        <w:t xml:space="preserve"> Grimes from his car and he was treated by staff from Audrain Ambulance District</w:t>
      </w:r>
      <w:r w:rsidR="004C7946">
        <w:t>.  An MU Staff For Life helicopter responded</w:t>
      </w:r>
      <w:r>
        <w:t xml:space="preserve"> but </w:t>
      </w:r>
      <w:r w:rsidR="004C7946">
        <w:t xml:space="preserve">Grimes </w:t>
      </w:r>
      <w:r>
        <w:t>was pronounced dead at that scene</w:t>
      </w:r>
      <w:r w:rsidR="004C7946">
        <w:t xml:space="preserve"> before he could be transported to a hospital</w:t>
      </w:r>
      <w:r>
        <w:t>.  Brenneke and his passenger, Joyce A Brenneke, age 85 of Iowa, were both found to be dead prior to emergency responder arrival.</w:t>
      </w:r>
      <w:r w:rsidR="004C7946">
        <w:t xml:space="preserve">  The</w:t>
      </w:r>
      <w:bookmarkStart w:id="0" w:name="_GoBack"/>
      <w:bookmarkEnd w:id="0"/>
      <w:r w:rsidR="004C7946">
        <w:t xml:space="preserve"> bypass was closed and traffic detoured until about 2:58 PM</w:t>
      </w:r>
    </w:p>
    <w:p w:rsidR="00C5690D" w:rsidRDefault="00C5690D"/>
    <w:p w:rsidR="00C5690D" w:rsidRDefault="00C5690D">
      <w:r>
        <w:t>The incident is still under investigation.</w:t>
      </w:r>
    </w:p>
    <w:p w:rsidR="00DE23C3" w:rsidRDefault="00DE23C3"/>
    <w:sectPr w:rsidR="00DE2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D"/>
    <w:rsid w:val="003328EF"/>
    <w:rsid w:val="004C7946"/>
    <w:rsid w:val="00C5690D"/>
    <w:rsid w:val="00D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DB84D"/>
  <w15:docId w15:val="{10EE4D78-609C-4C9A-8F82-8B8801F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sko\Desktop\My%20Documents\Templates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MEXICO PUBLIC SAFETY DEPARTMENT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PUBLIC SAFETY DEPARTMENT</dc:title>
  <dc:subject/>
  <dc:creator>Brice Mesko</dc:creator>
  <cp:keywords/>
  <dc:description/>
  <cp:lastModifiedBy>Brice Mesko</cp:lastModifiedBy>
  <cp:revision>3</cp:revision>
  <cp:lastPrinted>1900-01-01T06:00:00Z</cp:lastPrinted>
  <dcterms:created xsi:type="dcterms:W3CDTF">2021-02-22T23:51:00Z</dcterms:created>
  <dcterms:modified xsi:type="dcterms:W3CDTF">2021-02-23T14:50:00Z</dcterms:modified>
</cp:coreProperties>
</file>