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432" w:rsidRDefault="003328EF">
      <w:pPr>
        <w:jc w:val="center"/>
        <w:rPr>
          <w:sz w:val="28"/>
        </w:rPr>
      </w:pPr>
      <w:r>
        <w:rPr>
          <w:sz w:val="28"/>
        </w:rPr>
        <w:t>MEXICO PUBLIC SAFETY DEPARTMENT</w:t>
      </w:r>
    </w:p>
    <w:p w:rsidR="00566432" w:rsidRDefault="003328EF">
      <w:pPr>
        <w:jc w:val="center"/>
        <w:rPr>
          <w:sz w:val="28"/>
        </w:rPr>
      </w:pPr>
      <w:r>
        <w:rPr>
          <w:sz w:val="28"/>
        </w:rPr>
        <w:t>300 N. Coal, Mexico MO 65265</w:t>
      </w:r>
    </w:p>
    <w:p w:rsidR="00566432" w:rsidRDefault="003328EF">
      <w:pPr>
        <w:jc w:val="center"/>
        <w:rPr>
          <w:sz w:val="28"/>
        </w:rPr>
      </w:pPr>
      <w:r>
        <w:rPr>
          <w:sz w:val="28"/>
        </w:rPr>
        <w:t>573/581-2100 FAX 573/581-8597</w:t>
      </w:r>
    </w:p>
    <w:p w:rsidR="00566432" w:rsidRDefault="003328EF">
      <w:pPr>
        <w:pStyle w:val="Heading1"/>
        <w:jc w:val="center"/>
      </w:pPr>
      <w:r>
        <w:t>PRESS RELEASE</w:t>
      </w:r>
    </w:p>
    <w:p w:rsidR="00566432" w:rsidRDefault="00566432">
      <w:pPr>
        <w:pBdr>
          <w:bottom w:val="single" w:sz="12" w:space="1" w:color="auto"/>
        </w:pBdr>
        <w:jc w:val="center"/>
        <w:rPr>
          <w:sz w:val="28"/>
        </w:rPr>
      </w:pPr>
    </w:p>
    <w:p w:rsidR="00566432" w:rsidRDefault="00566432">
      <w:pPr>
        <w:rPr>
          <w:sz w:val="28"/>
        </w:rPr>
      </w:pPr>
    </w:p>
    <w:p w:rsidR="004909AE" w:rsidRDefault="004909AE">
      <w:r>
        <w:t xml:space="preserve">On Wednesday, August 5, 2020 at approximately 9:10PM, the Mexico Public Safety Department responded to the 900 block of </w:t>
      </w:r>
      <w:proofErr w:type="spellStart"/>
      <w:r>
        <w:t>Tyronn</w:t>
      </w:r>
      <w:proofErr w:type="spellEnd"/>
      <w:r>
        <w:t xml:space="preserve"> </w:t>
      </w:r>
      <w:proofErr w:type="spellStart"/>
      <w:r>
        <w:t>Lue</w:t>
      </w:r>
      <w:proofErr w:type="spellEnd"/>
      <w:r>
        <w:t xml:space="preserve"> Boulevard in reference to someone </w:t>
      </w:r>
      <w:proofErr w:type="gramStart"/>
      <w:r>
        <w:t>being shot</w:t>
      </w:r>
      <w:proofErr w:type="gramEnd"/>
      <w:r>
        <w:t xml:space="preserve">.  Responding personnel found 17 year-old </w:t>
      </w:r>
      <w:proofErr w:type="spellStart"/>
      <w:r>
        <w:t>Tornez</w:t>
      </w:r>
      <w:proofErr w:type="spellEnd"/>
      <w:r>
        <w:t xml:space="preserve"> Burton of Mexico on scene.  He </w:t>
      </w:r>
      <w:proofErr w:type="gramStart"/>
      <w:r>
        <w:t>had been shot</w:t>
      </w:r>
      <w:proofErr w:type="gramEnd"/>
      <w:r>
        <w:t xml:space="preserve"> one time.  Audrain Ambulance District transported Burton to St. Mary’s Hospital-Audrain where he later died.  17 year-old </w:t>
      </w:r>
      <w:proofErr w:type="spellStart"/>
      <w:r>
        <w:t>Jzyeshawn</w:t>
      </w:r>
      <w:proofErr w:type="spellEnd"/>
      <w:r>
        <w:t xml:space="preserve"> Palmer of Mexico </w:t>
      </w:r>
      <w:r w:rsidR="002C3E01">
        <w:t xml:space="preserve">also </w:t>
      </w:r>
      <w:r>
        <w:t>arrived at St. Mary’s Hospital-Audrain</w:t>
      </w:r>
      <w:r w:rsidR="002C3E01">
        <w:t xml:space="preserve">.  He had </w:t>
      </w:r>
      <w:r>
        <w:t>a gunshot wound to the leg from the same incident.  Family members later took him to University Hospital for further treatment.</w:t>
      </w:r>
    </w:p>
    <w:p w:rsidR="004909AE" w:rsidRDefault="004909AE"/>
    <w:p w:rsidR="002C3E01" w:rsidRDefault="004909AE">
      <w:r>
        <w:t xml:space="preserve">Information from alert citizens has indicated that Burton, Palmer, and two other teenagers met in the area and began fighting after a disturbance a few blocks away.  During the fight, one member of the group shot a gun </w:t>
      </w:r>
      <w:r w:rsidR="002C3E01">
        <w:t xml:space="preserve">about </w:t>
      </w:r>
      <w:bookmarkStart w:id="0" w:name="_GoBack"/>
      <w:bookmarkEnd w:id="0"/>
      <w:r>
        <w:t>six times then fled.</w:t>
      </w:r>
    </w:p>
    <w:p w:rsidR="002C3E01" w:rsidRDefault="002C3E01"/>
    <w:p w:rsidR="002C3E01" w:rsidRDefault="002C3E01">
      <w:r>
        <w:t>Citizens with information about this or any other crime are asked to contact CRIMESTOPPERS at (800) 392-TIPS or (800) 392-8477 or Mexico Public Safety at (573) 473-5800 or (573) 581-2100.</w:t>
      </w:r>
    </w:p>
    <w:p w:rsidR="002C3E01" w:rsidRDefault="002C3E01"/>
    <w:p w:rsidR="00566432" w:rsidRDefault="004909AE">
      <w:r>
        <w:t xml:space="preserve">     </w:t>
      </w:r>
    </w:p>
    <w:p w:rsidR="00566432" w:rsidRDefault="00566432"/>
    <w:sectPr w:rsidR="005664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AE"/>
    <w:rsid w:val="002C3E01"/>
    <w:rsid w:val="003328EF"/>
    <w:rsid w:val="004909AE"/>
    <w:rsid w:val="0056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4BB359"/>
  <w15:docId w15:val="{2F0F0F1E-B46D-462D-A85F-4216165D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esko\Desktop\My%20Documents\Templates\Press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Release.dotx</Template>
  <TotalTime>14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MEXICO PUBLIC SAFETY DEPARTMENT</vt:lpstr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PUBLIC SAFETY DEPARTMENT</dc:title>
  <dc:subject/>
  <dc:creator>Brice Mesko</dc:creator>
  <cp:keywords/>
  <dc:description/>
  <cp:lastModifiedBy>Brice Mesko</cp:lastModifiedBy>
  <cp:revision>1</cp:revision>
  <cp:lastPrinted>1900-01-01T06:00:00Z</cp:lastPrinted>
  <dcterms:created xsi:type="dcterms:W3CDTF">2020-08-06T12:10:00Z</dcterms:created>
  <dcterms:modified xsi:type="dcterms:W3CDTF">2020-08-06T12:24:00Z</dcterms:modified>
</cp:coreProperties>
</file>