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5DD5" w14:textId="77777777" w:rsidR="009561B1" w:rsidRPr="00FC4A3B" w:rsidRDefault="009561B1" w:rsidP="009561B1">
      <w:pPr>
        <w:pStyle w:val="Header"/>
        <w:tabs>
          <w:tab w:val="clear" w:pos="4320"/>
          <w:tab w:val="clear" w:pos="8640"/>
          <w:tab w:val="left" w:pos="855"/>
        </w:tabs>
        <w:rPr>
          <w:rFonts w:ascii="Arial" w:hAnsi="Arial" w:cs="Arial"/>
          <w:i/>
          <w:color w:val="6D6E70"/>
          <w:sz w:val="28"/>
          <w:szCs w:val="28"/>
        </w:rPr>
      </w:pPr>
      <w:r>
        <w:rPr>
          <w:rFonts w:ascii="Akzidenz-Grotesk Std Regular" w:hAnsi="Akzidenz-Grotesk Std Regular"/>
          <w:noProof/>
          <w:color w:val="6D6E70"/>
          <w:sz w:val="22"/>
          <w:szCs w:val="22"/>
        </w:rPr>
        <w:drawing>
          <wp:anchor distT="0" distB="0" distL="114300" distR="114300" simplePos="0" relativeHeight="251661313" behindDoc="1" locked="0" layoutInCell="1" allowOverlap="1" wp14:anchorId="1A4E1EF5" wp14:editId="420655CD">
            <wp:simplePos x="0" y="0"/>
            <wp:positionH relativeFrom="column">
              <wp:posOffset>3772184</wp:posOffset>
            </wp:positionH>
            <wp:positionV relativeFrom="paragraph">
              <wp:posOffset>-240087</wp:posOffset>
            </wp:positionV>
            <wp:extent cx="2429927" cy="839337"/>
            <wp:effectExtent l="19050" t="0" r="8473" b="0"/>
            <wp:wrapNone/>
            <wp:docPr id="9" name="Picture 7"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_Logo_Bttn_HorizStkd_RGB"/>
                    <pic:cNvPicPr>
                      <a:picLocks noChangeAspect="1" noChangeArrowheads="1"/>
                    </pic:cNvPicPr>
                  </pic:nvPicPr>
                  <pic:blipFill>
                    <a:blip r:embed="rId12" cstate="print"/>
                    <a:srcRect t="10857" b="13148"/>
                    <a:stretch>
                      <a:fillRect/>
                    </a:stretch>
                  </pic:blipFill>
                  <pic:spPr bwMode="auto">
                    <a:xfrm>
                      <a:off x="0" y="0"/>
                      <a:ext cx="2429927" cy="839337"/>
                    </a:xfrm>
                    <a:prstGeom prst="rect">
                      <a:avLst/>
                    </a:prstGeom>
                    <a:noFill/>
                    <a:ln w="9525">
                      <a:noFill/>
                      <a:miter lim="800000"/>
                      <a:headEnd/>
                      <a:tailEnd/>
                    </a:ln>
                  </pic:spPr>
                </pic:pic>
              </a:graphicData>
            </a:graphic>
          </wp:anchor>
        </w:drawing>
      </w:r>
      <w:r w:rsidRPr="008736A5">
        <w:rPr>
          <w:rFonts w:ascii="Arial" w:hAnsi="Arial" w:cs="Arial"/>
          <w:color w:val="6D6E70"/>
          <w:sz w:val="60"/>
          <w:szCs w:val="60"/>
        </w:rPr>
        <w:t>News Release</w:t>
      </w:r>
      <w:r>
        <w:rPr>
          <w:rFonts w:ascii="Arial" w:hAnsi="Arial" w:cs="Arial"/>
          <w:color w:val="6D6E70"/>
          <w:sz w:val="60"/>
          <w:szCs w:val="60"/>
        </w:rPr>
        <w:br/>
      </w:r>
    </w:p>
    <w:p w14:paraId="011B95CA" w14:textId="5802E19B" w:rsidR="009561B1" w:rsidRPr="00447751" w:rsidRDefault="009561B1" w:rsidP="009561B1">
      <w:pPr>
        <w:pStyle w:val="Header"/>
        <w:tabs>
          <w:tab w:val="clear" w:pos="4320"/>
          <w:tab w:val="clear" w:pos="864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9" behindDoc="0" locked="0" layoutInCell="1" allowOverlap="1" wp14:anchorId="081672AE" wp14:editId="603A26DF">
                <wp:simplePos x="0" y="0"/>
                <wp:positionH relativeFrom="column">
                  <wp:posOffset>0</wp:posOffset>
                </wp:positionH>
                <wp:positionV relativeFrom="paragraph">
                  <wp:posOffset>78740</wp:posOffset>
                </wp:positionV>
                <wp:extent cx="5943600" cy="0"/>
                <wp:effectExtent l="9525" t="10795" r="9525" b="825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E033B" id="Line 4"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fp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" strokecolor="gray">
                <w10:wrap type="square"/>
              </v:line>
            </w:pict>
          </mc:Fallback>
        </mc:AlternateContent>
      </w:r>
      <w:r w:rsidRPr="008736A5">
        <w:rPr>
          <w:rFonts w:ascii="Arial" w:hAnsi="Arial" w:cs="Arial"/>
          <w:sz w:val="22"/>
          <w:szCs w:val="22"/>
        </w:rPr>
        <w:t xml:space="preserve">Media contact: </w:t>
      </w:r>
      <w:r w:rsidR="0052471C">
        <w:rPr>
          <w:rFonts w:ascii="Arial" w:hAnsi="Arial" w:cs="Arial"/>
          <w:sz w:val="22"/>
          <w:szCs w:val="22"/>
        </w:rPr>
        <w:t>Joe Zydlo, 314-422-8613, @RedCrossBldMOIL</w:t>
      </w:r>
      <w:r>
        <w:rPr>
          <w:rFonts w:ascii="Arial" w:hAnsi="Arial" w:cs="Arial"/>
          <w:color w:val="0000FF"/>
          <w:sz w:val="22"/>
          <w:szCs w:val="22"/>
        </w:rPr>
        <w:tab/>
      </w:r>
      <w:r>
        <w:rPr>
          <w:rFonts w:ascii="Arial" w:hAnsi="Arial" w:cs="Arial"/>
          <w:color w:val="0000FF"/>
          <w:sz w:val="22"/>
          <w:szCs w:val="22"/>
        </w:rPr>
        <w:tab/>
      </w:r>
      <w:r>
        <w:rPr>
          <w:rFonts w:ascii="Arial" w:hAnsi="Arial" w:cs="Arial"/>
          <w:sz w:val="22"/>
          <w:szCs w:val="22"/>
        </w:rPr>
        <w:t>R</w:t>
      </w:r>
      <w:r w:rsidRPr="00447751">
        <w:rPr>
          <w:rFonts w:ascii="Arial" w:hAnsi="Arial" w:cs="Arial"/>
          <w:sz w:val="22"/>
          <w:szCs w:val="22"/>
        </w:rPr>
        <w:t>ed</w:t>
      </w:r>
      <w:r>
        <w:rPr>
          <w:rFonts w:ascii="Arial" w:hAnsi="Arial" w:cs="Arial"/>
          <w:sz w:val="22"/>
          <w:szCs w:val="22"/>
        </w:rPr>
        <w:t>C</w:t>
      </w:r>
      <w:r w:rsidRPr="00447751">
        <w:rPr>
          <w:rFonts w:ascii="Arial" w:hAnsi="Arial" w:cs="Arial"/>
          <w:sz w:val="22"/>
          <w:szCs w:val="22"/>
        </w:rPr>
        <w:t>ross</w:t>
      </w:r>
      <w:r>
        <w:rPr>
          <w:rFonts w:ascii="Arial" w:hAnsi="Arial" w:cs="Arial"/>
          <w:sz w:val="22"/>
          <w:szCs w:val="22"/>
        </w:rPr>
        <w:t>B</w:t>
      </w:r>
      <w:r w:rsidRPr="00447751">
        <w:rPr>
          <w:rFonts w:ascii="Arial" w:hAnsi="Arial" w:cs="Arial"/>
          <w:sz w:val="22"/>
          <w:szCs w:val="22"/>
        </w:rPr>
        <w:t>lood.org</w:t>
      </w:r>
    </w:p>
    <w:p w14:paraId="10CAB10F" w14:textId="4AF73DAD" w:rsidR="00B2733F" w:rsidRPr="00B2733F" w:rsidRDefault="00B2733F" w:rsidP="00B2733F">
      <w:pPr>
        <w:tabs>
          <w:tab w:val="left" w:pos="1365"/>
        </w:tabs>
        <w:rPr>
          <w:rFonts w:ascii="Akzidenz-Grotesk Std Regular" w:hAnsi="Akzidenz-Grotesk Std Regular"/>
          <w:sz w:val="32"/>
          <w:szCs w:val="32"/>
        </w:rPr>
      </w:pPr>
      <w:r>
        <w:rPr>
          <w:rFonts w:ascii="Akzidenz-Grotesk Std Regular" w:hAnsi="Akzidenz-Grotesk Std Regular"/>
          <w:sz w:val="22"/>
          <w:szCs w:val="22"/>
        </w:rPr>
        <w:tab/>
      </w:r>
    </w:p>
    <w:p w14:paraId="4EA67009" w14:textId="3DF7E440" w:rsidR="00677358" w:rsidRDefault="00677358" w:rsidP="00677358">
      <w:pPr>
        <w:jc w:val="center"/>
        <w:rPr>
          <w:rFonts w:ascii="Arial" w:hAnsi="Arial" w:cs="Arial"/>
          <w:b/>
          <w:sz w:val="28"/>
          <w:szCs w:val="28"/>
        </w:rPr>
      </w:pPr>
      <w:bookmarkStart w:id="0" w:name="_Hlk517188657"/>
      <w:r w:rsidRPr="002400F1">
        <w:rPr>
          <w:rFonts w:ascii="Arial" w:hAnsi="Arial" w:cs="Arial"/>
          <w:b/>
          <w:sz w:val="28"/>
          <w:szCs w:val="28"/>
        </w:rPr>
        <w:t>Red Cross encourages donations to keep robust blood supply as pandemic continues</w:t>
      </w:r>
    </w:p>
    <w:p w14:paraId="0C795E0C" w14:textId="77777777" w:rsidR="0083787B" w:rsidRPr="00C84E94" w:rsidRDefault="0083787B" w:rsidP="00677358">
      <w:pPr>
        <w:jc w:val="center"/>
        <w:rPr>
          <w:rFonts w:ascii="Arial" w:hAnsi="Arial" w:cs="Arial"/>
          <w:b/>
        </w:rPr>
      </w:pPr>
    </w:p>
    <w:p w14:paraId="38AF0FFC" w14:textId="10DBF985" w:rsidR="00D53981" w:rsidRPr="00C84E94" w:rsidRDefault="00034706" w:rsidP="00282169">
      <w:pPr>
        <w:jc w:val="center"/>
        <w:rPr>
          <w:rFonts w:ascii="Arial" w:hAnsi="Arial" w:cs="Arial"/>
          <w:i/>
        </w:rPr>
      </w:pPr>
      <w:r w:rsidRPr="00C84E94">
        <w:rPr>
          <w:rFonts w:ascii="Arial" w:hAnsi="Arial" w:cs="Arial"/>
          <w:i/>
        </w:rPr>
        <w:t>Spike in COVID-19 cases has led to emergency plasma shortage</w:t>
      </w:r>
    </w:p>
    <w:p w14:paraId="7FBF6CBC" w14:textId="77777777" w:rsidR="00034706" w:rsidRPr="00C84E94" w:rsidRDefault="00034706" w:rsidP="00282169">
      <w:pPr>
        <w:jc w:val="center"/>
        <w:rPr>
          <w:rFonts w:ascii="Arial" w:hAnsi="Arial" w:cs="Arial"/>
          <w:i/>
        </w:rPr>
      </w:pPr>
    </w:p>
    <w:p w14:paraId="1D5B8AC3" w14:textId="29FD4B8F" w:rsidR="00282169" w:rsidRPr="00C84E94" w:rsidRDefault="00282169" w:rsidP="00282169">
      <w:pPr>
        <w:jc w:val="center"/>
        <w:rPr>
          <w:rFonts w:ascii="Arial" w:hAnsi="Arial" w:cs="Arial"/>
          <w:i/>
        </w:rPr>
      </w:pPr>
      <w:r w:rsidRPr="00C84E94">
        <w:rPr>
          <w:rFonts w:ascii="Arial" w:hAnsi="Arial" w:cs="Arial"/>
          <w:i/>
        </w:rPr>
        <w:t>$5 Amazon.com Gift Cards offered to thank all</w:t>
      </w:r>
      <w:r w:rsidR="00FF78D2" w:rsidRPr="00C84E94">
        <w:rPr>
          <w:rFonts w:ascii="Arial" w:hAnsi="Arial" w:cs="Arial"/>
          <w:i/>
        </w:rPr>
        <w:t xml:space="preserve"> blood donors</w:t>
      </w:r>
      <w:r w:rsidRPr="00C84E94">
        <w:rPr>
          <w:rFonts w:ascii="Arial" w:hAnsi="Arial" w:cs="Arial"/>
          <w:i/>
        </w:rPr>
        <w:t xml:space="preserve"> who come to give</w:t>
      </w:r>
    </w:p>
    <w:p w14:paraId="06CFD0EA" w14:textId="77777777" w:rsidR="005E261E" w:rsidRDefault="005E261E" w:rsidP="005E261E">
      <w:pPr>
        <w:rPr>
          <w:rFonts w:ascii="Arial" w:hAnsi="Arial" w:cs="Arial"/>
          <w:color w:val="000000" w:themeColor="text1"/>
          <w:sz w:val="22"/>
          <w:szCs w:val="22"/>
        </w:rPr>
      </w:pPr>
    </w:p>
    <w:p w14:paraId="3184765E" w14:textId="276C86D7" w:rsidR="00267197" w:rsidRPr="00B2733F" w:rsidRDefault="00D53981" w:rsidP="00267197">
      <w:pPr>
        <w:rPr>
          <w:rFonts w:ascii="Arial" w:hAnsi="Arial" w:cs="Arial"/>
          <w:sz w:val="22"/>
          <w:szCs w:val="22"/>
          <w:shd w:val="clear" w:color="auto" w:fill="FFFFFF"/>
        </w:rPr>
      </w:pPr>
      <w:r>
        <w:rPr>
          <w:rFonts w:ascii="Arial" w:hAnsi="Arial" w:cs="Arial"/>
          <w:b/>
          <w:bCs/>
          <w:color w:val="000000" w:themeColor="text1"/>
          <w:sz w:val="22"/>
          <w:szCs w:val="22"/>
        </w:rPr>
        <w:t>C</w:t>
      </w:r>
      <w:r w:rsidR="00324371">
        <w:rPr>
          <w:rFonts w:ascii="Arial" w:hAnsi="Arial" w:cs="Arial"/>
          <w:b/>
          <w:bCs/>
          <w:color w:val="000000" w:themeColor="text1"/>
          <w:sz w:val="22"/>
          <w:szCs w:val="22"/>
        </w:rPr>
        <w:t>OLUMBIA</w:t>
      </w:r>
      <w:r>
        <w:rPr>
          <w:rFonts w:ascii="Arial" w:hAnsi="Arial" w:cs="Arial"/>
          <w:color w:val="000000" w:themeColor="text1"/>
          <w:sz w:val="22"/>
          <w:szCs w:val="22"/>
        </w:rPr>
        <w:t xml:space="preserve">, </w:t>
      </w:r>
      <w:r w:rsidR="00324371">
        <w:rPr>
          <w:rFonts w:ascii="Arial" w:hAnsi="Arial" w:cs="Arial"/>
          <w:color w:val="000000" w:themeColor="text1"/>
          <w:sz w:val="22"/>
          <w:szCs w:val="22"/>
        </w:rPr>
        <w:t xml:space="preserve">Mo. </w:t>
      </w:r>
      <w:r w:rsidR="005E261E" w:rsidRPr="000A0EE2">
        <w:rPr>
          <w:rFonts w:ascii="Arial" w:hAnsi="Arial" w:cs="Arial"/>
          <w:color w:val="000000" w:themeColor="text1"/>
          <w:sz w:val="22"/>
          <w:szCs w:val="22"/>
        </w:rPr>
        <w:t>(</w:t>
      </w:r>
      <w:r w:rsidR="00324371">
        <w:rPr>
          <w:rFonts w:ascii="Arial" w:hAnsi="Arial" w:cs="Arial"/>
          <w:color w:val="000000" w:themeColor="text1"/>
          <w:sz w:val="22"/>
          <w:szCs w:val="22"/>
        </w:rPr>
        <w:t>July 27, 2020</w:t>
      </w:r>
      <w:r w:rsidR="005E261E" w:rsidRPr="000A0EE2">
        <w:rPr>
          <w:rFonts w:ascii="Arial" w:hAnsi="Arial" w:cs="Arial"/>
          <w:color w:val="000000" w:themeColor="text1"/>
          <w:sz w:val="22"/>
          <w:szCs w:val="22"/>
        </w:rPr>
        <w:t>) —</w:t>
      </w:r>
      <w:r w:rsidR="00267197" w:rsidRPr="00267197">
        <w:rPr>
          <w:rFonts w:ascii="Arial" w:hAnsi="Arial" w:cs="Arial"/>
          <w:sz w:val="22"/>
          <w:szCs w:val="22"/>
          <w:shd w:val="clear" w:color="auto" w:fill="FFFFFF"/>
        </w:rPr>
        <w:t xml:space="preserve"> </w:t>
      </w:r>
      <w:r w:rsidR="00267197" w:rsidRPr="00B2733F">
        <w:rPr>
          <w:rFonts w:ascii="Arial" w:hAnsi="Arial" w:cs="Arial"/>
          <w:sz w:val="22"/>
          <w:szCs w:val="22"/>
          <w:shd w:val="clear" w:color="auto" w:fill="FFFFFF"/>
        </w:rPr>
        <w:t>Right now, the</w:t>
      </w:r>
      <w:r w:rsidR="00267197">
        <w:rPr>
          <w:rFonts w:ascii="Arial" w:hAnsi="Arial" w:cs="Arial"/>
          <w:sz w:val="22"/>
          <w:szCs w:val="22"/>
          <w:shd w:val="clear" w:color="auto" w:fill="FFFFFF"/>
        </w:rPr>
        <w:t xml:space="preserve"> American</w:t>
      </w:r>
      <w:r w:rsidR="00267197" w:rsidRPr="00B2733F">
        <w:rPr>
          <w:rFonts w:ascii="Arial" w:hAnsi="Arial" w:cs="Arial"/>
          <w:sz w:val="22"/>
          <w:szCs w:val="22"/>
          <w:shd w:val="clear" w:color="auto" w:fill="FFFFFF"/>
        </w:rPr>
        <w:t xml:space="preserve"> Red Cross </w:t>
      </w:r>
      <w:r w:rsidR="00267197">
        <w:rPr>
          <w:rFonts w:ascii="Arial" w:hAnsi="Arial" w:cs="Arial"/>
          <w:sz w:val="22"/>
          <w:szCs w:val="22"/>
          <w:shd w:val="clear" w:color="auto" w:fill="FFFFFF"/>
        </w:rPr>
        <w:t>has</w:t>
      </w:r>
      <w:r w:rsidR="00267197" w:rsidRPr="00B2733F">
        <w:rPr>
          <w:rFonts w:ascii="Arial" w:hAnsi="Arial" w:cs="Arial"/>
          <w:sz w:val="22"/>
          <w:szCs w:val="22"/>
          <w:shd w:val="clear" w:color="auto" w:fill="FFFFFF"/>
        </w:rPr>
        <w:t xml:space="preserve"> an emergency shortage of convalescent plasma, a potentially lifesaving treatment for patients with COVID-19. The Red Cross has seen demand for convalescent plasma more than double over the last month as the number of coronavirus cases increases across the U.S. Convalescent plasma products are now being distributed faster than donations are coming in.</w:t>
      </w:r>
    </w:p>
    <w:p w14:paraId="41BDC6A5" w14:textId="77777777" w:rsidR="00267197" w:rsidRPr="00B2733F" w:rsidRDefault="00267197" w:rsidP="00267197">
      <w:pPr>
        <w:rPr>
          <w:rFonts w:ascii="Arial" w:hAnsi="Arial" w:cs="Arial"/>
          <w:sz w:val="22"/>
          <w:szCs w:val="22"/>
          <w:shd w:val="clear" w:color="auto" w:fill="FFFFFF"/>
        </w:rPr>
      </w:pPr>
    </w:p>
    <w:p w14:paraId="287A8142" w14:textId="18A0917C" w:rsidR="00267197" w:rsidRPr="00555D9D" w:rsidRDefault="00267197" w:rsidP="00267197">
      <w:pPr>
        <w:shd w:val="clear" w:color="auto" w:fill="FFFFFF"/>
        <w:rPr>
          <w:rStyle w:val="Hyperlink"/>
          <w:rFonts w:ascii="Arial" w:hAnsi="Arial" w:cs="Arial"/>
          <w:sz w:val="22"/>
          <w:szCs w:val="22"/>
        </w:rPr>
      </w:pPr>
      <w:r w:rsidRPr="00B2733F">
        <w:rPr>
          <w:rFonts w:ascii="Arial" w:hAnsi="Arial" w:cs="Arial"/>
          <w:b/>
          <w:bCs/>
          <w:sz w:val="22"/>
          <w:szCs w:val="22"/>
        </w:rPr>
        <w:t xml:space="preserve">Individuals who have fully recovered and received a verified COVID-19 diagnosis are urged to sign up to give convalescent plasma now by completing the </w:t>
      </w:r>
      <w:r w:rsidR="00C84E94">
        <w:rPr>
          <w:rFonts w:ascii="Arial" w:hAnsi="Arial" w:cs="Arial"/>
          <w:b/>
          <w:bCs/>
          <w:sz w:val="22"/>
          <w:szCs w:val="22"/>
        </w:rPr>
        <w:t>donor eligibility form</w:t>
      </w:r>
      <w:r w:rsidRPr="00B2733F">
        <w:rPr>
          <w:rFonts w:ascii="Arial" w:hAnsi="Arial" w:cs="Arial"/>
          <w:b/>
          <w:bCs/>
          <w:sz w:val="22"/>
          <w:szCs w:val="22"/>
        </w:rPr>
        <w:t xml:space="preserve"> at </w:t>
      </w:r>
      <w:hyperlink r:id="rId13" w:history="1">
        <w:r w:rsidRPr="00B2733F">
          <w:rPr>
            <w:rStyle w:val="Hyperlink"/>
            <w:rFonts w:ascii="Arial" w:hAnsi="Arial" w:cs="Arial"/>
            <w:b/>
            <w:bCs/>
            <w:sz w:val="22"/>
            <w:szCs w:val="22"/>
          </w:rPr>
          <w:t>RedCrossBlood.org/plasma4covid</w:t>
        </w:r>
      </w:hyperlink>
      <w:r w:rsidRPr="00B2733F">
        <w:rPr>
          <w:rFonts w:ascii="Arial" w:hAnsi="Arial" w:cs="Arial"/>
          <w:b/>
          <w:bCs/>
          <w:sz w:val="22"/>
          <w:szCs w:val="22"/>
        </w:rPr>
        <w:t>.</w:t>
      </w:r>
      <w:r>
        <w:rPr>
          <w:rFonts w:ascii="Arial" w:hAnsi="Arial" w:cs="Arial"/>
          <w:sz w:val="22"/>
          <w:szCs w:val="22"/>
        </w:rPr>
        <w:t xml:space="preserve"> </w:t>
      </w:r>
    </w:p>
    <w:p w14:paraId="7EBD883B" w14:textId="77777777" w:rsidR="00267197" w:rsidRDefault="00267197" w:rsidP="00267197">
      <w:pPr>
        <w:shd w:val="clear" w:color="auto" w:fill="FFFFFF"/>
        <w:rPr>
          <w:rFonts w:ascii="Arial" w:hAnsi="Arial" w:cs="Arial"/>
          <w:sz w:val="22"/>
          <w:szCs w:val="22"/>
        </w:rPr>
      </w:pPr>
    </w:p>
    <w:p w14:paraId="09932FD4" w14:textId="03677419" w:rsidR="00A075C9" w:rsidRPr="00A075C9" w:rsidRDefault="00267197" w:rsidP="00A075C9">
      <w:pPr>
        <w:shd w:val="clear" w:color="auto" w:fill="FFFFFF"/>
        <w:rPr>
          <w:rFonts w:ascii="Arial" w:hAnsi="Arial" w:cs="Arial"/>
          <w:color w:val="595959" w:themeColor="text1" w:themeTint="A6"/>
          <w:highlight w:val="yellow"/>
        </w:rPr>
      </w:pPr>
      <w:r w:rsidRPr="00A075C9">
        <w:rPr>
          <w:rFonts w:ascii="Arial" w:hAnsi="Arial" w:cs="Arial"/>
          <w:sz w:val="22"/>
          <w:szCs w:val="22"/>
        </w:rPr>
        <w:t xml:space="preserve">Convalescent plasma is plasma that is collected from patients who have recovered from an infection and have antibodies that might help fight that infection – in this case, </w:t>
      </w:r>
      <w:r w:rsidR="00444A8D">
        <w:rPr>
          <w:rFonts w:ascii="Arial" w:hAnsi="Arial" w:cs="Arial"/>
          <w:sz w:val="22"/>
          <w:szCs w:val="22"/>
        </w:rPr>
        <w:t xml:space="preserve">those </w:t>
      </w:r>
      <w:r w:rsidRPr="00A075C9">
        <w:rPr>
          <w:rFonts w:ascii="Arial" w:hAnsi="Arial" w:cs="Arial"/>
          <w:sz w:val="22"/>
          <w:szCs w:val="22"/>
        </w:rPr>
        <w:t xml:space="preserve">who have fully recovered from COVID-19. </w:t>
      </w:r>
      <w:r w:rsidR="00A075C9" w:rsidRPr="00A075C9">
        <w:rPr>
          <w:rFonts w:ascii="Arial" w:hAnsi="Arial" w:cs="Arial"/>
          <w:sz w:val="22"/>
          <w:szCs w:val="22"/>
        </w:rPr>
        <w:t>With each donation, COVID-19 survivors have a unique ability to help up to three patients recover from the virus.</w:t>
      </w:r>
      <w:r w:rsidR="00A075C9" w:rsidRPr="00A075C9">
        <w:rPr>
          <w:rFonts w:ascii="Arial" w:hAnsi="Arial" w:cs="Arial"/>
        </w:rPr>
        <w:t xml:space="preserve"> </w:t>
      </w:r>
    </w:p>
    <w:p w14:paraId="1F2B941A" w14:textId="65DD7F16" w:rsidR="00267197" w:rsidRDefault="00267197" w:rsidP="00267197">
      <w:pPr>
        <w:rPr>
          <w:rFonts w:ascii="Arial" w:hAnsi="Arial" w:cs="Arial"/>
          <w:sz w:val="22"/>
          <w:szCs w:val="22"/>
        </w:rPr>
      </w:pPr>
    </w:p>
    <w:p w14:paraId="7D61606E" w14:textId="1A619FCE" w:rsidR="00267197" w:rsidRPr="002400F1" w:rsidRDefault="002400F1" w:rsidP="002400F1">
      <w:pPr>
        <w:jc w:val="center"/>
        <w:rPr>
          <w:rFonts w:ascii="Arial" w:hAnsi="Arial" w:cs="Arial"/>
          <w:b/>
          <w:i/>
          <w:iCs/>
        </w:rPr>
      </w:pPr>
      <w:r w:rsidRPr="002400F1">
        <w:rPr>
          <w:rFonts w:ascii="Arial" w:hAnsi="Arial" w:cs="Arial"/>
          <w:b/>
          <w:i/>
          <w:iCs/>
        </w:rPr>
        <w:t>Blood donors needed to keep supply strong amid pandemic</w:t>
      </w:r>
    </w:p>
    <w:p w14:paraId="33354C78" w14:textId="77777777" w:rsidR="00267197" w:rsidRPr="002400F1" w:rsidRDefault="00267197" w:rsidP="00267197">
      <w:pPr>
        <w:rPr>
          <w:rFonts w:ascii="Arial" w:hAnsi="Arial" w:cs="Arial"/>
          <w:b/>
          <w:sz w:val="22"/>
          <w:szCs w:val="22"/>
        </w:rPr>
      </w:pPr>
    </w:p>
    <w:p w14:paraId="6869CAF3" w14:textId="7F47D5F2" w:rsidR="00861F4F" w:rsidRDefault="00CA78D0" w:rsidP="00B307B7">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Though this summer </w:t>
      </w:r>
      <w:r w:rsidR="0070272C">
        <w:rPr>
          <w:rFonts w:ascii="Arial" w:hAnsi="Arial" w:cs="Arial"/>
          <w:color w:val="000000" w:themeColor="text1"/>
          <w:sz w:val="22"/>
          <w:szCs w:val="22"/>
        </w:rPr>
        <w:t>may feel</w:t>
      </w:r>
      <w:r>
        <w:rPr>
          <w:rFonts w:ascii="Arial" w:hAnsi="Arial" w:cs="Arial"/>
          <w:color w:val="000000" w:themeColor="text1"/>
          <w:sz w:val="22"/>
          <w:szCs w:val="22"/>
        </w:rPr>
        <w:t xml:space="preserve"> different than summers past, </w:t>
      </w:r>
      <w:r w:rsidR="00BA239F">
        <w:rPr>
          <w:rFonts w:ascii="Arial" w:hAnsi="Arial" w:cs="Arial"/>
          <w:color w:val="000000" w:themeColor="text1"/>
          <w:sz w:val="22"/>
          <w:szCs w:val="22"/>
        </w:rPr>
        <w:t xml:space="preserve">one thing </w:t>
      </w:r>
      <w:r w:rsidR="0068007C">
        <w:rPr>
          <w:rFonts w:ascii="Arial" w:hAnsi="Arial" w:cs="Arial"/>
          <w:color w:val="000000" w:themeColor="text1"/>
          <w:sz w:val="22"/>
          <w:szCs w:val="22"/>
        </w:rPr>
        <w:t>remains</w:t>
      </w:r>
      <w:r w:rsidR="00BA239F">
        <w:rPr>
          <w:rFonts w:ascii="Arial" w:hAnsi="Arial" w:cs="Arial"/>
          <w:color w:val="000000" w:themeColor="text1"/>
          <w:sz w:val="22"/>
          <w:szCs w:val="22"/>
        </w:rPr>
        <w:t xml:space="preserve"> constant</w:t>
      </w:r>
      <w:r w:rsidR="0070272C">
        <w:rPr>
          <w:rFonts w:ascii="Arial" w:hAnsi="Arial" w:cs="Arial"/>
          <w:color w:val="000000" w:themeColor="text1"/>
          <w:sz w:val="22"/>
          <w:szCs w:val="22"/>
        </w:rPr>
        <w:t>: The need for blood donations</w:t>
      </w:r>
      <w:r w:rsidR="00F55F84">
        <w:rPr>
          <w:rFonts w:ascii="Arial" w:hAnsi="Arial" w:cs="Arial"/>
          <w:color w:val="000000" w:themeColor="text1"/>
          <w:sz w:val="22"/>
          <w:szCs w:val="22"/>
        </w:rPr>
        <w:t xml:space="preserve"> to help save lives</w:t>
      </w:r>
      <w:r w:rsidR="0070272C">
        <w:rPr>
          <w:rFonts w:ascii="Arial" w:hAnsi="Arial" w:cs="Arial"/>
          <w:color w:val="000000" w:themeColor="text1"/>
          <w:sz w:val="22"/>
          <w:szCs w:val="22"/>
        </w:rPr>
        <w:t xml:space="preserve">. </w:t>
      </w:r>
      <w:r w:rsidR="008F176F">
        <w:rPr>
          <w:rFonts w:ascii="Arial" w:hAnsi="Arial" w:cs="Arial"/>
          <w:color w:val="000000" w:themeColor="text1"/>
          <w:sz w:val="22"/>
          <w:szCs w:val="22"/>
        </w:rPr>
        <w:t>T</w:t>
      </w:r>
      <w:r>
        <w:rPr>
          <w:rFonts w:ascii="Arial" w:hAnsi="Arial" w:cs="Arial"/>
          <w:color w:val="000000" w:themeColor="text1"/>
          <w:sz w:val="22"/>
          <w:szCs w:val="22"/>
        </w:rPr>
        <w:t xml:space="preserve">he </w:t>
      </w:r>
      <w:r w:rsidR="008F176F">
        <w:rPr>
          <w:rFonts w:ascii="Arial" w:hAnsi="Arial" w:cs="Arial"/>
          <w:color w:val="000000" w:themeColor="text1"/>
          <w:sz w:val="22"/>
          <w:szCs w:val="22"/>
        </w:rPr>
        <w:t xml:space="preserve"> </w:t>
      </w:r>
      <w:r>
        <w:rPr>
          <w:rFonts w:ascii="Arial" w:hAnsi="Arial" w:cs="Arial"/>
          <w:color w:val="000000" w:themeColor="text1"/>
          <w:sz w:val="22"/>
          <w:szCs w:val="22"/>
        </w:rPr>
        <w:t xml:space="preserve">Red Cross is urging </w:t>
      </w:r>
      <w:r w:rsidR="00CB3BF8">
        <w:rPr>
          <w:rFonts w:ascii="Arial" w:hAnsi="Arial" w:cs="Arial"/>
          <w:color w:val="000000" w:themeColor="text1"/>
          <w:sz w:val="22"/>
          <w:szCs w:val="22"/>
        </w:rPr>
        <w:t>healthy individuals</w:t>
      </w:r>
      <w:r>
        <w:rPr>
          <w:rFonts w:ascii="Arial" w:hAnsi="Arial" w:cs="Arial"/>
          <w:color w:val="000000" w:themeColor="text1"/>
          <w:sz w:val="22"/>
          <w:szCs w:val="22"/>
        </w:rPr>
        <w:t xml:space="preserve"> </w:t>
      </w:r>
      <w:r w:rsidR="009655D9">
        <w:rPr>
          <w:rFonts w:ascii="Arial" w:hAnsi="Arial" w:cs="Arial"/>
          <w:color w:val="000000" w:themeColor="text1"/>
          <w:sz w:val="22"/>
          <w:szCs w:val="22"/>
        </w:rPr>
        <w:t xml:space="preserve">to </w:t>
      </w:r>
      <w:hyperlink r:id="rId14" w:history="1">
        <w:r w:rsidR="009655D9" w:rsidRPr="00582242">
          <w:rPr>
            <w:rStyle w:val="Hyperlink"/>
            <w:rFonts w:ascii="Arial" w:hAnsi="Arial" w:cs="Arial"/>
            <w:sz w:val="22"/>
            <w:szCs w:val="22"/>
          </w:rPr>
          <w:t>give blood</w:t>
        </w:r>
      </w:hyperlink>
      <w:r w:rsidR="009655D9">
        <w:rPr>
          <w:rFonts w:ascii="Arial" w:hAnsi="Arial" w:cs="Arial"/>
          <w:color w:val="000000" w:themeColor="text1"/>
          <w:sz w:val="22"/>
          <w:szCs w:val="22"/>
        </w:rPr>
        <w:t xml:space="preserve"> to </w:t>
      </w:r>
      <w:r w:rsidR="00EF19D4">
        <w:rPr>
          <w:rFonts w:ascii="Arial" w:hAnsi="Arial" w:cs="Arial"/>
          <w:color w:val="000000" w:themeColor="text1"/>
          <w:sz w:val="22"/>
          <w:szCs w:val="22"/>
        </w:rPr>
        <w:t>restock</w:t>
      </w:r>
      <w:r w:rsidR="009655D9">
        <w:rPr>
          <w:rFonts w:ascii="Arial" w:hAnsi="Arial" w:cs="Arial"/>
          <w:color w:val="000000" w:themeColor="text1"/>
          <w:sz w:val="22"/>
          <w:szCs w:val="22"/>
        </w:rPr>
        <w:t xml:space="preserve"> the shelves for </w:t>
      </w:r>
      <w:r w:rsidR="00377D4B">
        <w:rPr>
          <w:rFonts w:ascii="Arial" w:hAnsi="Arial" w:cs="Arial"/>
          <w:color w:val="000000" w:themeColor="text1"/>
          <w:sz w:val="22"/>
          <w:szCs w:val="22"/>
        </w:rPr>
        <w:t>patients battling disease and facing the une</w:t>
      </w:r>
      <w:r w:rsidR="006C1227">
        <w:rPr>
          <w:rFonts w:ascii="Arial" w:hAnsi="Arial" w:cs="Arial"/>
          <w:color w:val="000000" w:themeColor="text1"/>
          <w:sz w:val="22"/>
          <w:szCs w:val="22"/>
        </w:rPr>
        <w:t>xpected</w:t>
      </w:r>
      <w:r w:rsidR="0014335D">
        <w:rPr>
          <w:rFonts w:ascii="Arial" w:hAnsi="Arial" w:cs="Arial"/>
          <w:color w:val="000000" w:themeColor="text1"/>
          <w:sz w:val="22"/>
          <w:szCs w:val="22"/>
        </w:rPr>
        <w:t xml:space="preserve">. </w:t>
      </w:r>
    </w:p>
    <w:p w14:paraId="7B43F0E5" w14:textId="787D78A0" w:rsidR="0053533E" w:rsidRDefault="0053533E" w:rsidP="00B307B7">
      <w:pPr>
        <w:pStyle w:val="NormalWeb"/>
        <w:spacing w:before="0" w:beforeAutospacing="0" w:after="0" w:afterAutospacing="0"/>
        <w:rPr>
          <w:rFonts w:ascii="Arial" w:hAnsi="Arial" w:cs="Arial"/>
          <w:color w:val="000000" w:themeColor="text1"/>
          <w:sz w:val="22"/>
          <w:szCs w:val="22"/>
        </w:rPr>
      </w:pPr>
    </w:p>
    <w:p w14:paraId="008980A6" w14:textId="059E8786" w:rsidR="0053533E" w:rsidRDefault="0053533E" w:rsidP="00B307B7">
      <w:pPr>
        <w:pStyle w:val="NormalWeb"/>
        <w:spacing w:before="0" w:beforeAutospacing="0" w:after="0" w:afterAutospacing="0"/>
        <w:rPr>
          <w:rFonts w:ascii="Arial" w:hAnsi="Arial" w:cs="Arial"/>
          <w:color w:val="000000" w:themeColor="text1"/>
          <w:sz w:val="22"/>
          <w:szCs w:val="22"/>
        </w:rPr>
      </w:pPr>
      <w:r w:rsidRPr="0053533E">
        <w:rPr>
          <w:rFonts w:ascii="Arial" w:hAnsi="Arial" w:cs="Arial"/>
          <w:color w:val="000000" w:themeColor="text1"/>
          <w:sz w:val="22"/>
          <w:szCs w:val="22"/>
        </w:rPr>
        <w:t xml:space="preserve">Since the beginning of the COVID-19 pandemic, </w:t>
      </w:r>
      <w:r w:rsidR="009561B1">
        <w:rPr>
          <w:rFonts w:ascii="Arial" w:hAnsi="Arial" w:cs="Arial"/>
          <w:color w:val="000000" w:themeColor="text1"/>
          <w:sz w:val="22"/>
          <w:szCs w:val="22"/>
        </w:rPr>
        <w:t>people across the country</w:t>
      </w:r>
      <w:r w:rsidRPr="0053533E">
        <w:rPr>
          <w:rFonts w:ascii="Arial" w:hAnsi="Arial" w:cs="Arial"/>
          <w:color w:val="000000" w:themeColor="text1"/>
          <w:sz w:val="22"/>
          <w:szCs w:val="22"/>
        </w:rPr>
        <w:t xml:space="preserve"> have stepped up to help by giving blood </w:t>
      </w:r>
      <w:r w:rsidRPr="00D42C0F">
        <w:rPr>
          <w:rFonts w:ascii="Arial" w:hAnsi="Arial" w:cs="Arial"/>
          <w:color w:val="000000" w:themeColor="text1"/>
          <w:sz w:val="22"/>
          <w:szCs w:val="22"/>
        </w:rPr>
        <w:t>or platelets</w:t>
      </w:r>
      <w:r w:rsidRPr="0053533E">
        <w:rPr>
          <w:rFonts w:ascii="Arial" w:hAnsi="Arial" w:cs="Arial"/>
          <w:color w:val="000000" w:themeColor="text1"/>
          <w:sz w:val="22"/>
          <w:szCs w:val="22"/>
        </w:rPr>
        <w:t xml:space="preserve"> with the Red Cross. </w:t>
      </w:r>
      <w:r w:rsidR="000C5510">
        <w:rPr>
          <w:rFonts w:ascii="Arial" w:hAnsi="Arial" w:cs="Arial"/>
          <w:color w:val="000000" w:themeColor="text1"/>
          <w:sz w:val="22"/>
          <w:szCs w:val="22"/>
        </w:rPr>
        <w:t xml:space="preserve">Blood </w:t>
      </w:r>
      <w:r w:rsidR="000D32F5">
        <w:rPr>
          <w:rFonts w:ascii="Arial" w:hAnsi="Arial" w:cs="Arial"/>
          <w:color w:val="000000" w:themeColor="text1"/>
          <w:sz w:val="22"/>
          <w:szCs w:val="22"/>
        </w:rPr>
        <w:t>d</w:t>
      </w:r>
      <w:r w:rsidR="00162149">
        <w:rPr>
          <w:rFonts w:ascii="Arial" w:hAnsi="Arial" w:cs="Arial"/>
          <w:color w:val="000000" w:themeColor="text1"/>
          <w:sz w:val="22"/>
          <w:szCs w:val="22"/>
        </w:rPr>
        <w:t xml:space="preserve">onations </w:t>
      </w:r>
      <w:r w:rsidR="0047645E">
        <w:rPr>
          <w:rFonts w:ascii="Arial" w:hAnsi="Arial" w:cs="Arial"/>
          <w:color w:val="000000" w:themeColor="text1"/>
          <w:sz w:val="22"/>
          <w:szCs w:val="22"/>
        </w:rPr>
        <w:t xml:space="preserve">from healthy individuals </w:t>
      </w:r>
      <w:r w:rsidR="00162149">
        <w:rPr>
          <w:rFonts w:ascii="Arial" w:hAnsi="Arial" w:cs="Arial"/>
          <w:color w:val="000000" w:themeColor="text1"/>
          <w:sz w:val="22"/>
          <w:szCs w:val="22"/>
        </w:rPr>
        <w:t>are just as essential no</w:t>
      </w:r>
      <w:r w:rsidR="001B558D">
        <w:rPr>
          <w:rFonts w:ascii="Arial" w:hAnsi="Arial" w:cs="Arial"/>
          <w:color w:val="000000" w:themeColor="text1"/>
          <w:sz w:val="22"/>
          <w:szCs w:val="22"/>
        </w:rPr>
        <w:t>w</w:t>
      </w:r>
      <w:r w:rsidR="00F95B61">
        <w:rPr>
          <w:rFonts w:ascii="Arial" w:hAnsi="Arial" w:cs="Arial"/>
          <w:color w:val="000000" w:themeColor="text1"/>
          <w:sz w:val="22"/>
          <w:szCs w:val="22"/>
        </w:rPr>
        <w:t xml:space="preserve"> to meet </w:t>
      </w:r>
      <w:r w:rsidR="00211A15">
        <w:rPr>
          <w:rFonts w:ascii="Arial" w:hAnsi="Arial" w:cs="Arial"/>
          <w:color w:val="000000" w:themeColor="text1"/>
          <w:sz w:val="22"/>
          <w:szCs w:val="22"/>
        </w:rPr>
        <w:t>patient needs, and t</w:t>
      </w:r>
      <w:r w:rsidR="00FF3F5C">
        <w:rPr>
          <w:rFonts w:ascii="Arial" w:hAnsi="Arial" w:cs="Arial"/>
          <w:color w:val="000000" w:themeColor="text1"/>
          <w:sz w:val="22"/>
          <w:szCs w:val="22"/>
        </w:rPr>
        <w:t xml:space="preserve">hose who gave </w:t>
      </w:r>
      <w:r w:rsidR="00582242">
        <w:rPr>
          <w:rFonts w:ascii="Arial" w:hAnsi="Arial" w:cs="Arial"/>
          <w:color w:val="000000" w:themeColor="text1"/>
          <w:sz w:val="22"/>
          <w:szCs w:val="22"/>
        </w:rPr>
        <w:t>this spring may be eligible to help again.</w:t>
      </w:r>
    </w:p>
    <w:p w14:paraId="73B29CD8" w14:textId="77777777" w:rsidR="002E0F90" w:rsidRDefault="002E0F90" w:rsidP="00B307B7">
      <w:pPr>
        <w:pStyle w:val="NormalWeb"/>
        <w:spacing w:before="0" w:beforeAutospacing="0" w:after="0" w:afterAutospacing="0"/>
        <w:rPr>
          <w:rFonts w:ascii="Arial" w:hAnsi="Arial" w:cs="Arial"/>
          <w:color w:val="000000" w:themeColor="text1"/>
          <w:sz w:val="22"/>
          <w:szCs w:val="22"/>
        </w:rPr>
      </w:pPr>
    </w:p>
    <w:p w14:paraId="5B1AA0A6" w14:textId="3F301B89" w:rsidR="002E0F90" w:rsidRPr="00E336A2" w:rsidRDefault="002E0F90" w:rsidP="002E0F90">
      <w:pPr>
        <w:pStyle w:val="Default"/>
        <w:ind w:right="144"/>
        <w:rPr>
          <w:sz w:val="22"/>
          <w:szCs w:val="22"/>
        </w:rPr>
      </w:pPr>
      <w:r w:rsidRPr="2CD3CEA1">
        <w:rPr>
          <w:b/>
          <w:bCs/>
          <w:color w:val="000000" w:themeColor="text1"/>
          <w:sz w:val="22"/>
          <w:szCs w:val="22"/>
        </w:rPr>
        <w:t xml:space="preserve">Donation appointments can be made </w:t>
      </w:r>
      <w:r w:rsidR="00555D9D">
        <w:rPr>
          <w:b/>
          <w:bCs/>
          <w:color w:val="000000" w:themeColor="text1"/>
          <w:sz w:val="22"/>
          <w:szCs w:val="22"/>
        </w:rPr>
        <w:t xml:space="preserve">for the coming days and weeks </w:t>
      </w:r>
      <w:r w:rsidRPr="2CD3CEA1">
        <w:rPr>
          <w:b/>
          <w:bCs/>
          <w:sz w:val="22"/>
          <w:szCs w:val="22"/>
        </w:rPr>
        <w:t xml:space="preserve">by downloading the </w:t>
      </w:r>
      <w:r w:rsidRPr="005E778B">
        <w:rPr>
          <w:b/>
          <w:bCs/>
          <w:sz w:val="22"/>
          <w:szCs w:val="22"/>
        </w:rPr>
        <w:t xml:space="preserve">free </w:t>
      </w:r>
      <w:hyperlink r:id="rId15" w:history="1">
        <w:r w:rsidRPr="005E778B">
          <w:rPr>
            <w:b/>
            <w:bCs/>
            <w:sz w:val="22"/>
            <w:szCs w:val="22"/>
          </w:rPr>
          <w:t>Blood Donor App</w:t>
        </w:r>
      </w:hyperlink>
      <w:r w:rsidRPr="005E778B">
        <w:rPr>
          <w:b/>
          <w:bCs/>
          <w:sz w:val="22"/>
          <w:szCs w:val="22"/>
        </w:rPr>
        <w:t xml:space="preserve">, visiting </w:t>
      </w:r>
      <w:hyperlink r:id="rId16" w:history="1">
        <w:r w:rsidRPr="005E778B">
          <w:rPr>
            <w:rStyle w:val="Hyperlink"/>
            <w:b/>
            <w:bCs/>
            <w:sz w:val="22"/>
            <w:szCs w:val="22"/>
          </w:rPr>
          <w:t>RedCrossBlood.org</w:t>
        </w:r>
      </w:hyperlink>
      <w:r w:rsidRPr="005E778B">
        <w:rPr>
          <w:b/>
          <w:bCs/>
          <w:sz w:val="22"/>
          <w:szCs w:val="22"/>
        </w:rPr>
        <w:t>, calling 1-800-RED CROSS (1-800-733-2767) or enabling the Blood Donor Skill on any Alexa Echo device.</w:t>
      </w:r>
      <w:r w:rsidRPr="2CD3CEA1">
        <w:rPr>
          <w:rStyle w:val="normaltextrun"/>
          <w:b/>
          <w:bCs/>
          <w:sz w:val="22"/>
          <w:szCs w:val="22"/>
          <w:shd w:val="clear" w:color="auto" w:fill="FFFFFF"/>
        </w:rPr>
        <w:t xml:space="preserve"> </w:t>
      </w:r>
    </w:p>
    <w:p w14:paraId="6CD9616B" w14:textId="6A7B4279" w:rsidR="007D4046" w:rsidRDefault="007D4046" w:rsidP="00B307B7">
      <w:pPr>
        <w:pStyle w:val="NormalWeb"/>
        <w:spacing w:before="0" w:beforeAutospacing="0" w:after="0" w:afterAutospacing="0"/>
        <w:rPr>
          <w:rFonts w:ascii="Arial" w:hAnsi="Arial" w:cs="Arial"/>
          <w:color w:val="000000" w:themeColor="text1"/>
          <w:sz w:val="22"/>
          <w:szCs w:val="22"/>
        </w:rPr>
      </w:pPr>
    </w:p>
    <w:p w14:paraId="42D21CFD" w14:textId="24768F7E" w:rsidR="00D53981" w:rsidRPr="00B2733F" w:rsidRDefault="007D4046" w:rsidP="002400F1">
      <w:pPr>
        <w:pStyle w:val="paragraph"/>
        <w:spacing w:before="0" w:beforeAutospacing="0" w:after="0" w:afterAutospacing="0"/>
        <w:textAlignment w:val="baseline"/>
        <w:rPr>
          <w:rStyle w:val="eop"/>
          <w:rFonts w:ascii="Arial" w:hAnsi="Arial" w:cs="Arial"/>
          <w:b/>
          <w:bCs/>
          <w:sz w:val="22"/>
          <w:szCs w:val="22"/>
        </w:rPr>
      </w:pPr>
      <w:bookmarkStart w:id="1" w:name="_Hlk46303877"/>
      <w:r>
        <w:rPr>
          <w:rFonts w:ascii="Arial" w:hAnsi="Arial" w:cs="Arial"/>
          <w:color w:val="000000" w:themeColor="text1"/>
          <w:sz w:val="22"/>
          <w:szCs w:val="22"/>
        </w:rPr>
        <w:t>As a thank-you for helping ensure a stable blood supply</w:t>
      </w:r>
      <w:r w:rsidR="00471C08">
        <w:rPr>
          <w:rFonts w:ascii="Arial" w:hAnsi="Arial" w:cs="Arial"/>
          <w:color w:val="000000" w:themeColor="text1"/>
          <w:sz w:val="22"/>
          <w:szCs w:val="22"/>
        </w:rPr>
        <w:t xml:space="preserve">, </w:t>
      </w:r>
      <w:r w:rsidR="00220FCE" w:rsidRPr="005E778B">
        <w:rPr>
          <w:rFonts w:ascii="Arial" w:hAnsi="Arial" w:cs="Arial"/>
          <w:sz w:val="22"/>
          <w:szCs w:val="22"/>
        </w:rPr>
        <w:t xml:space="preserve">those who come to give </w:t>
      </w:r>
      <w:r w:rsidR="000E3544">
        <w:rPr>
          <w:rFonts w:ascii="Arial" w:hAnsi="Arial" w:cs="Arial"/>
          <w:sz w:val="22"/>
          <w:szCs w:val="22"/>
        </w:rPr>
        <w:t xml:space="preserve">blood, platelets or plasma, including convalescent plasma, </w:t>
      </w:r>
      <w:r w:rsidR="00675791">
        <w:rPr>
          <w:rFonts w:ascii="Arial" w:hAnsi="Arial" w:cs="Arial"/>
          <w:sz w:val="22"/>
          <w:szCs w:val="22"/>
        </w:rPr>
        <w:t>Aug. 1-Sept. 3</w:t>
      </w:r>
      <w:r w:rsidR="00220FCE" w:rsidRPr="005E778B">
        <w:rPr>
          <w:rFonts w:ascii="Arial" w:hAnsi="Arial" w:cs="Arial"/>
          <w:sz w:val="22"/>
          <w:szCs w:val="22"/>
        </w:rPr>
        <w:t xml:space="preserve"> will receive </w:t>
      </w:r>
      <w:bookmarkEnd w:id="1"/>
      <w:r w:rsidR="00220FCE" w:rsidRPr="005E778B">
        <w:rPr>
          <w:rFonts w:ascii="Arial" w:hAnsi="Arial" w:cs="Arial"/>
          <w:sz w:val="22"/>
          <w:szCs w:val="22"/>
        </w:rPr>
        <w:t xml:space="preserve">a $5 </w:t>
      </w:r>
      <w:r w:rsidR="00220FCE" w:rsidRPr="00555D9D">
        <w:rPr>
          <w:rFonts w:ascii="Arial" w:hAnsi="Arial" w:cs="Arial"/>
          <w:sz w:val="22"/>
          <w:szCs w:val="22"/>
        </w:rPr>
        <w:t>Amazon.com Gift Card via email</w:t>
      </w:r>
      <w:r w:rsidR="00587A4D" w:rsidRPr="00555D9D">
        <w:rPr>
          <w:rFonts w:ascii="Arial" w:hAnsi="Arial" w:cs="Arial"/>
          <w:sz w:val="22"/>
          <w:szCs w:val="22"/>
        </w:rPr>
        <w:t>,</w:t>
      </w:r>
      <w:r w:rsidR="00541B76" w:rsidRPr="00555D9D">
        <w:rPr>
          <w:rFonts w:ascii="Arial" w:hAnsi="Arial" w:cs="Arial"/>
          <w:sz w:val="22"/>
          <w:szCs w:val="22"/>
        </w:rPr>
        <w:t xml:space="preserve"> </w:t>
      </w:r>
      <w:r w:rsidR="00651133" w:rsidRPr="00555D9D">
        <w:rPr>
          <w:rFonts w:ascii="Arial" w:hAnsi="Arial" w:cs="Arial"/>
          <w:sz w:val="22"/>
          <w:szCs w:val="22"/>
        </w:rPr>
        <w:t>courtesy of</w:t>
      </w:r>
      <w:r w:rsidR="00541B76" w:rsidRPr="00555D9D">
        <w:rPr>
          <w:rFonts w:ascii="Arial" w:hAnsi="Arial" w:cs="Arial"/>
          <w:sz w:val="22"/>
          <w:szCs w:val="22"/>
        </w:rPr>
        <w:t xml:space="preserve"> Amazon</w:t>
      </w:r>
      <w:r w:rsidR="00220FCE" w:rsidRPr="00555D9D">
        <w:rPr>
          <w:rFonts w:ascii="Arial" w:hAnsi="Arial" w:cs="Arial"/>
          <w:sz w:val="22"/>
          <w:szCs w:val="22"/>
        </w:rPr>
        <w:t>.*</w:t>
      </w:r>
      <w:r w:rsidR="0090684E" w:rsidRPr="00555D9D">
        <w:rPr>
          <w:rFonts w:ascii="Arial" w:hAnsi="Arial" w:cs="Arial"/>
          <w:sz w:val="22"/>
          <w:szCs w:val="22"/>
        </w:rPr>
        <w:t xml:space="preserve"> </w:t>
      </w:r>
      <w:r w:rsidR="00B814C9" w:rsidRPr="00555D9D">
        <w:rPr>
          <w:rStyle w:val="normaltextrun"/>
          <w:rFonts w:ascii="Arial" w:hAnsi="Arial" w:cs="Arial"/>
          <w:sz w:val="22"/>
          <w:szCs w:val="22"/>
        </w:rPr>
        <w:t>Plus</w:t>
      </w:r>
      <w:r w:rsidR="0090684E" w:rsidRPr="00555D9D">
        <w:rPr>
          <w:rStyle w:val="normaltextrun"/>
          <w:rFonts w:ascii="Arial" w:hAnsi="Arial" w:cs="Arial"/>
          <w:sz w:val="22"/>
          <w:szCs w:val="22"/>
        </w:rPr>
        <w:t>, come to give by Aug. 31 and automatically be entered for a chance to win a trip for four to Cedar Point or Knott’s Berry Farm</w:t>
      </w:r>
      <w:r w:rsidR="006519E7">
        <w:rPr>
          <w:rStyle w:val="normaltextrun"/>
          <w:rFonts w:ascii="Arial" w:hAnsi="Arial" w:cs="Arial"/>
          <w:sz w:val="22"/>
          <w:szCs w:val="22"/>
        </w:rPr>
        <w:t>, redeemable through the 2021 season</w:t>
      </w:r>
      <w:r w:rsidR="0090684E" w:rsidRPr="00555D9D">
        <w:rPr>
          <w:rStyle w:val="normaltextrun"/>
          <w:rFonts w:ascii="Arial" w:hAnsi="Arial" w:cs="Arial"/>
          <w:sz w:val="22"/>
          <w:szCs w:val="22"/>
        </w:rPr>
        <w:t>!^</w:t>
      </w:r>
      <w:r w:rsidR="0090684E" w:rsidRPr="00555D9D">
        <w:rPr>
          <w:rStyle w:val="eop"/>
          <w:rFonts w:ascii="Arial" w:hAnsi="Arial" w:cs="Arial"/>
          <w:sz w:val="22"/>
          <w:szCs w:val="22"/>
        </w:rPr>
        <w:t> </w:t>
      </w:r>
    </w:p>
    <w:p w14:paraId="352C8A1C" w14:textId="611B4F14" w:rsidR="00B2733F" w:rsidRPr="00D53981" w:rsidRDefault="00B2733F" w:rsidP="00D53981">
      <w:pPr>
        <w:rPr>
          <w:rFonts w:ascii="Arial" w:hAnsi="Arial" w:cs="Arial"/>
          <w:sz w:val="22"/>
          <w:szCs w:val="22"/>
          <w:shd w:val="clear" w:color="auto" w:fill="FFFFFF"/>
        </w:rPr>
      </w:pPr>
    </w:p>
    <w:p w14:paraId="3E1B2F6E" w14:textId="2AF8EF06" w:rsidR="00D3030D" w:rsidRPr="00D94270" w:rsidRDefault="00D3030D" w:rsidP="00D94270">
      <w:pPr>
        <w:pStyle w:val="Default"/>
        <w:ind w:right="144"/>
        <w:rPr>
          <w:b/>
          <w:color w:val="000000" w:themeColor="text1"/>
          <w:sz w:val="22"/>
          <w:szCs w:val="22"/>
        </w:rPr>
      </w:pPr>
      <w:r w:rsidRPr="00D94270">
        <w:rPr>
          <w:b/>
          <w:color w:val="000000" w:themeColor="text1"/>
          <w:sz w:val="22"/>
          <w:szCs w:val="22"/>
        </w:rPr>
        <w:lastRenderedPageBreak/>
        <w:t xml:space="preserve">Blood </w:t>
      </w:r>
      <w:r w:rsidR="001B5621" w:rsidRPr="00D94270">
        <w:rPr>
          <w:b/>
          <w:color w:val="000000" w:themeColor="text1"/>
          <w:sz w:val="22"/>
          <w:szCs w:val="22"/>
        </w:rPr>
        <w:t>donation</w:t>
      </w:r>
      <w:r w:rsidRPr="00D94270">
        <w:rPr>
          <w:b/>
          <w:color w:val="000000" w:themeColor="text1"/>
          <w:sz w:val="22"/>
          <w:szCs w:val="22"/>
        </w:rPr>
        <w:t xml:space="preserve"> safety precautions</w:t>
      </w:r>
    </w:p>
    <w:p w14:paraId="33F757F1" w14:textId="11AEFFC9" w:rsidR="00D3030D" w:rsidRPr="002A3171" w:rsidRDefault="00D3030D" w:rsidP="00D3030D">
      <w:pPr>
        <w:pStyle w:val="Default"/>
        <w:ind w:right="144"/>
        <w:rPr>
          <w:color w:val="000000" w:themeColor="text1"/>
          <w:sz w:val="22"/>
          <w:szCs w:val="22"/>
        </w:rPr>
      </w:pPr>
      <w:r w:rsidRPr="00555D9D">
        <w:rPr>
          <w:color w:val="000000" w:themeColor="text1"/>
          <w:sz w:val="22"/>
          <w:szCs w:val="22"/>
        </w:rPr>
        <w:t>To protect the health and safety</w:t>
      </w:r>
      <w:r>
        <w:rPr>
          <w:color w:val="000000" w:themeColor="text1"/>
          <w:sz w:val="22"/>
          <w:szCs w:val="22"/>
        </w:rPr>
        <w:t xml:space="preserve"> of Red Cross staff and donors, individuals who do not feel well or who believe they may be ill with COVID-19 should postpone their donation. </w:t>
      </w:r>
    </w:p>
    <w:p w14:paraId="32F58F3E" w14:textId="77777777" w:rsidR="00D3030D" w:rsidRDefault="00D3030D" w:rsidP="00D3030D">
      <w:pPr>
        <w:pStyle w:val="Default"/>
        <w:ind w:right="144"/>
        <w:rPr>
          <w:rStyle w:val="normaltextrun"/>
          <w:sz w:val="22"/>
          <w:szCs w:val="22"/>
          <w:shd w:val="clear" w:color="auto" w:fill="FFFFFF"/>
        </w:rPr>
      </w:pPr>
    </w:p>
    <w:p w14:paraId="11851D6F" w14:textId="77777777" w:rsidR="00D3030D" w:rsidRPr="005E778B" w:rsidRDefault="00D3030D" w:rsidP="00D3030D">
      <w:pPr>
        <w:pStyle w:val="Default"/>
        <w:ind w:right="144"/>
        <w:rPr>
          <w:rStyle w:val="eop"/>
          <w:sz w:val="22"/>
          <w:szCs w:val="22"/>
          <w:shd w:val="clear" w:color="auto" w:fill="FFFFFF"/>
        </w:rPr>
      </w:pPr>
      <w:r w:rsidRPr="005E778B">
        <w:rPr>
          <w:rStyle w:val="normaltextrun"/>
          <w:sz w:val="22"/>
          <w:szCs w:val="22"/>
          <w:shd w:val="clear" w:color="auto" w:fill="FFFFFF"/>
        </w:rPr>
        <w:t>Each Red Cross blood drive and donation center follows the highest standards of safety and infection control, and </w:t>
      </w:r>
      <w:hyperlink r:id="rId17" w:history="1">
        <w:r w:rsidRPr="005E778B">
          <w:rPr>
            <w:rStyle w:val="Hyperlink"/>
            <w:sz w:val="22"/>
            <w:szCs w:val="22"/>
            <w:shd w:val="clear" w:color="auto" w:fill="FFFFFF"/>
          </w:rPr>
          <w:t>additional precautions</w:t>
        </w:r>
        <w:r w:rsidRPr="00C84E94">
          <w:rPr>
            <w:rStyle w:val="Hyperlink"/>
            <w:sz w:val="22"/>
            <w:szCs w:val="22"/>
            <w:u w:val="none"/>
            <w:shd w:val="clear" w:color="auto" w:fill="FFFFFF"/>
          </w:rPr>
          <w:t> </w:t>
        </w:r>
      </w:hyperlink>
      <w:r w:rsidRPr="005E778B">
        <w:rPr>
          <w:rStyle w:val="normaltextrun"/>
          <w:sz w:val="22"/>
          <w:szCs w:val="22"/>
          <w:shd w:val="clear" w:color="auto" w:fill="FFFFFF"/>
        </w:rPr>
        <w:t xml:space="preserve">– including temperature checks, social distancing and face coverings for donors and staff – have been implemented to </w:t>
      </w:r>
      <w:r>
        <w:rPr>
          <w:rStyle w:val="normaltextrun"/>
          <w:sz w:val="22"/>
          <w:szCs w:val="22"/>
          <w:shd w:val="clear" w:color="auto" w:fill="FFFFFF"/>
        </w:rPr>
        <w:t>help protect</w:t>
      </w:r>
      <w:r w:rsidRPr="005E778B">
        <w:rPr>
          <w:rStyle w:val="normaltextrun"/>
          <w:sz w:val="22"/>
          <w:szCs w:val="22"/>
          <w:shd w:val="clear" w:color="auto" w:fill="FFFFFF"/>
        </w:rPr>
        <w:t xml:space="preserve"> the health of all those in attendance. Donors are asked to schedule an appointment prior to arriving at the drive and are required to wear a face covering or mask while at the drive, in alignment with Centers for Disease Control and Prevention public guidance. </w:t>
      </w:r>
      <w:r w:rsidRPr="005E778B">
        <w:rPr>
          <w:rStyle w:val="eop"/>
          <w:sz w:val="22"/>
          <w:szCs w:val="22"/>
          <w:shd w:val="clear" w:color="auto" w:fill="FFFFFF"/>
        </w:rPr>
        <w:t> </w:t>
      </w:r>
    </w:p>
    <w:p w14:paraId="6EAF1D2D" w14:textId="08BB1716" w:rsidR="00492C3F" w:rsidRDefault="00492C3F" w:rsidP="00190D78">
      <w:pPr>
        <w:pStyle w:val="Default"/>
        <w:ind w:right="144"/>
        <w:rPr>
          <w:sz w:val="22"/>
          <w:szCs w:val="22"/>
        </w:rPr>
      </w:pPr>
    </w:p>
    <w:bookmarkEnd w:id="0"/>
    <w:p w14:paraId="30C0D277" w14:textId="24E7B1F5" w:rsidR="00480F4B" w:rsidRPr="00DD03EF" w:rsidRDefault="00480F4B" w:rsidP="00480F4B">
      <w:pPr>
        <w:pStyle w:val="NormalWeb"/>
        <w:spacing w:before="0" w:beforeAutospacing="0" w:after="0" w:afterAutospacing="0"/>
        <w:rPr>
          <w:rFonts w:ascii="Arial" w:hAnsi="Arial" w:cs="Arial"/>
          <w:b/>
          <w:bCs/>
          <w:sz w:val="22"/>
          <w:szCs w:val="22"/>
        </w:rPr>
      </w:pPr>
      <w:r>
        <w:rPr>
          <w:rFonts w:ascii="Arial" w:hAnsi="Arial" w:cs="Arial"/>
          <w:b/>
          <w:bCs/>
          <w:sz w:val="22"/>
          <w:szCs w:val="22"/>
        </w:rPr>
        <w:t>Upcoming b</w:t>
      </w:r>
      <w:r w:rsidRPr="001F79CA">
        <w:rPr>
          <w:rFonts w:ascii="Arial" w:hAnsi="Arial" w:cs="Arial"/>
          <w:b/>
          <w:bCs/>
          <w:sz w:val="22"/>
          <w:szCs w:val="22"/>
        </w:rPr>
        <w:t xml:space="preserve">lood donation </w:t>
      </w:r>
      <w:r w:rsidRPr="00C96136">
        <w:rPr>
          <w:rFonts w:ascii="Arial" w:hAnsi="Arial" w:cs="Arial"/>
          <w:b/>
          <w:bCs/>
          <w:sz w:val="22"/>
          <w:szCs w:val="22"/>
        </w:rPr>
        <w:t>opportunities</w:t>
      </w:r>
      <w:r>
        <w:rPr>
          <w:rFonts w:ascii="Arial" w:hAnsi="Arial" w:cs="Arial"/>
          <w:b/>
          <w:bCs/>
          <w:sz w:val="22"/>
          <w:szCs w:val="22"/>
        </w:rPr>
        <w:t xml:space="preserve"> </w:t>
      </w:r>
      <w:r w:rsidR="009561B1">
        <w:rPr>
          <w:rFonts w:ascii="Arial" w:hAnsi="Arial" w:cs="Arial"/>
          <w:b/>
          <w:bCs/>
          <w:sz w:val="22"/>
          <w:szCs w:val="22"/>
        </w:rPr>
        <w:t>Aug. 1-</w:t>
      </w:r>
      <w:r w:rsidR="00DD0A8F">
        <w:rPr>
          <w:rFonts w:ascii="Arial" w:hAnsi="Arial" w:cs="Arial"/>
          <w:b/>
          <w:bCs/>
          <w:sz w:val="22"/>
          <w:szCs w:val="22"/>
        </w:rPr>
        <w:t>15</w:t>
      </w:r>
      <w:r w:rsidR="00B3758A">
        <w:rPr>
          <w:rFonts w:ascii="Arial" w:hAnsi="Arial" w:cs="Arial"/>
          <w:b/>
          <w:bCs/>
          <w:sz w:val="22"/>
          <w:szCs w:val="22"/>
        </w:rPr>
        <w:t>:</w:t>
      </w:r>
    </w:p>
    <w:p w14:paraId="34A859AB" w14:textId="77777777" w:rsidR="00E85F3D" w:rsidRDefault="00E85F3D" w:rsidP="00E85F3D">
      <w:pPr>
        <w:rPr>
          <w:rFonts w:ascii="Arial" w:hAnsi="Arial" w:cs="Arial"/>
          <w:sz w:val="22"/>
          <w:szCs w:val="22"/>
        </w:rPr>
      </w:pPr>
    </w:p>
    <w:p w14:paraId="24F1633C" w14:textId="0A31D440" w:rsidR="00E85F3D" w:rsidRPr="00E85F3D" w:rsidRDefault="00E85F3D" w:rsidP="00E85F3D">
      <w:pPr>
        <w:rPr>
          <w:rFonts w:ascii="Arial" w:hAnsi="Arial" w:cs="Arial"/>
          <w:sz w:val="22"/>
          <w:szCs w:val="22"/>
        </w:rPr>
      </w:pPr>
      <w:r w:rsidRPr="00E85F3D">
        <w:rPr>
          <w:rFonts w:ascii="Arial" w:hAnsi="Arial" w:cs="Arial"/>
          <w:sz w:val="22"/>
          <w:szCs w:val="22"/>
        </w:rPr>
        <w:t>Audrain</w:t>
      </w:r>
    </w:p>
    <w:p w14:paraId="5B78B29D" w14:textId="77777777" w:rsidR="00E85F3D" w:rsidRPr="00E85F3D" w:rsidRDefault="00E85F3D" w:rsidP="00E85F3D">
      <w:pPr>
        <w:rPr>
          <w:rFonts w:ascii="Arial" w:hAnsi="Arial" w:cs="Arial"/>
          <w:sz w:val="22"/>
          <w:szCs w:val="22"/>
        </w:rPr>
      </w:pPr>
    </w:p>
    <w:p w14:paraId="40690541" w14:textId="77777777" w:rsidR="00E85F3D" w:rsidRPr="00E85F3D" w:rsidRDefault="00E85F3D" w:rsidP="00E85F3D">
      <w:pPr>
        <w:rPr>
          <w:rFonts w:ascii="Arial" w:hAnsi="Arial" w:cs="Arial"/>
          <w:sz w:val="22"/>
          <w:szCs w:val="22"/>
        </w:rPr>
      </w:pPr>
      <w:r w:rsidRPr="00E85F3D">
        <w:rPr>
          <w:rFonts w:ascii="Arial" w:hAnsi="Arial" w:cs="Arial"/>
          <w:sz w:val="22"/>
          <w:szCs w:val="22"/>
        </w:rPr>
        <w:t>Mexico</w:t>
      </w:r>
    </w:p>
    <w:p w14:paraId="17FB6EC0" w14:textId="77777777" w:rsidR="00E85F3D" w:rsidRPr="00E85F3D" w:rsidRDefault="00E85F3D" w:rsidP="00E85F3D">
      <w:pPr>
        <w:rPr>
          <w:rFonts w:ascii="Arial" w:hAnsi="Arial" w:cs="Arial"/>
          <w:sz w:val="22"/>
          <w:szCs w:val="22"/>
        </w:rPr>
      </w:pPr>
      <w:r w:rsidRPr="00E85F3D">
        <w:rPr>
          <w:rFonts w:ascii="Arial" w:hAnsi="Arial" w:cs="Arial"/>
          <w:sz w:val="22"/>
          <w:szCs w:val="22"/>
        </w:rPr>
        <w:t>8/3/2020: 12 p.m. - 4:30 p.m., Church of God Holiness, 1215 West Boulevard</w:t>
      </w:r>
    </w:p>
    <w:p w14:paraId="23D470F3" w14:textId="77777777" w:rsidR="00E85F3D" w:rsidRPr="00E85F3D" w:rsidRDefault="00E85F3D" w:rsidP="00E85F3D">
      <w:pPr>
        <w:rPr>
          <w:rFonts w:ascii="Arial" w:hAnsi="Arial" w:cs="Arial"/>
          <w:sz w:val="22"/>
          <w:szCs w:val="22"/>
        </w:rPr>
      </w:pPr>
      <w:r w:rsidRPr="00E85F3D">
        <w:rPr>
          <w:rFonts w:ascii="Arial" w:hAnsi="Arial" w:cs="Arial"/>
          <w:sz w:val="22"/>
          <w:szCs w:val="22"/>
        </w:rPr>
        <w:t>8/10/2020: 2 p.m. - 7 p.m., Elks Lodge, 1705 Christopher Rd.</w:t>
      </w:r>
    </w:p>
    <w:p w14:paraId="27FDF2C5"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545736E6" w14:textId="70E455CA" w:rsidR="00E85F3D" w:rsidRDefault="00E85F3D" w:rsidP="00E85F3D">
      <w:pPr>
        <w:rPr>
          <w:rFonts w:ascii="Arial" w:hAnsi="Arial" w:cs="Arial"/>
          <w:sz w:val="22"/>
          <w:szCs w:val="22"/>
        </w:rPr>
      </w:pPr>
    </w:p>
    <w:p w14:paraId="447E634A" w14:textId="77777777" w:rsidR="00E85F3D" w:rsidRPr="00E85F3D" w:rsidRDefault="00E85F3D" w:rsidP="00E85F3D">
      <w:pPr>
        <w:rPr>
          <w:rFonts w:ascii="Arial" w:hAnsi="Arial" w:cs="Arial"/>
          <w:sz w:val="22"/>
          <w:szCs w:val="22"/>
        </w:rPr>
      </w:pPr>
      <w:r w:rsidRPr="00E85F3D">
        <w:rPr>
          <w:rFonts w:ascii="Arial" w:hAnsi="Arial" w:cs="Arial"/>
          <w:sz w:val="22"/>
          <w:szCs w:val="22"/>
        </w:rPr>
        <w:t>Barton</w:t>
      </w:r>
    </w:p>
    <w:p w14:paraId="3FB3DDAF" w14:textId="77777777" w:rsidR="00E85F3D" w:rsidRPr="00E85F3D" w:rsidRDefault="00E85F3D" w:rsidP="00E85F3D">
      <w:pPr>
        <w:rPr>
          <w:rFonts w:ascii="Arial" w:hAnsi="Arial" w:cs="Arial"/>
          <w:sz w:val="22"/>
          <w:szCs w:val="22"/>
        </w:rPr>
      </w:pPr>
    </w:p>
    <w:p w14:paraId="724C4735" w14:textId="77777777" w:rsidR="00E85F3D" w:rsidRPr="00E85F3D" w:rsidRDefault="00E85F3D" w:rsidP="00E85F3D">
      <w:pPr>
        <w:rPr>
          <w:rFonts w:ascii="Arial" w:hAnsi="Arial" w:cs="Arial"/>
          <w:sz w:val="22"/>
          <w:szCs w:val="22"/>
        </w:rPr>
      </w:pPr>
      <w:r w:rsidRPr="00E85F3D">
        <w:rPr>
          <w:rFonts w:ascii="Arial" w:hAnsi="Arial" w:cs="Arial"/>
          <w:sz w:val="22"/>
          <w:szCs w:val="22"/>
        </w:rPr>
        <w:t>Lamar</w:t>
      </w:r>
    </w:p>
    <w:p w14:paraId="7354A4C7" w14:textId="77777777" w:rsidR="00E85F3D" w:rsidRPr="00E85F3D" w:rsidRDefault="00E85F3D" w:rsidP="00E85F3D">
      <w:pPr>
        <w:rPr>
          <w:rFonts w:ascii="Arial" w:hAnsi="Arial" w:cs="Arial"/>
          <w:sz w:val="22"/>
          <w:szCs w:val="22"/>
        </w:rPr>
      </w:pPr>
      <w:r w:rsidRPr="00E85F3D">
        <w:rPr>
          <w:rFonts w:ascii="Arial" w:hAnsi="Arial" w:cs="Arial"/>
          <w:sz w:val="22"/>
          <w:szCs w:val="22"/>
        </w:rPr>
        <w:t>8/10/2020: 12 p.m. - 6 p.m., First Baptist Church, 1301 East 6th Street</w:t>
      </w:r>
    </w:p>
    <w:p w14:paraId="11424F1F"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37E2103C" w14:textId="77777777" w:rsidR="00E85F3D" w:rsidRPr="00E85F3D" w:rsidRDefault="00E85F3D" w:rsidP="00E85F3D">
      <w:pPr>
        <w:rPr>
          <w:rFonts w:ascii="Arial" w:hAnsi="Arial" w:cs="Arial"/>
          <w:sz w:val="22"/>
          <w:szCs w:val="22"/>
        </w:rPr>
      </w:pPr>
    </w:p>
    <w:p w14:paraId="30E1EC66" w14:textId="77777777" w:rsidR="00E85F3D" w:rsidRPr="00E85F3D" w:rsidRDefault="00E85F3D" w:rsidP="00E85F3D">
      <w:pPr>
        <w:rPr>
          <w:rFonts w:ascii="Arial" w:hAnsi="Arial" w:cs="Arial"/>
          <w:sz w:val="22"/>
          <w:szCs w:val="22"/>
        </w:rPr>
      </w:pPr>
      <w:r w:rsidRPr="00E85F3D">
        <w:rPr>
          <w:rFonts w:ascii="Arial" w:hAnsi="Arial" w:cs="Arial"/>
          <w:sz w:val="22"/>
          <w:szCs w:val="22"/>
        </w:rPr>
        <w:t>Bates</w:t>
      </w:r>
    </w:p>
    <w:p w14:paraId="6636CC89" w14:textId="77777777" w:rsidR="00E85F3D" w:rsidRPr="00E85F3D" w:rsidRDefault="00E85F3D" w:rsidP="00E85F3D">
      <w:pPr>
        <w:rPr>
          <w:rFonts w:ascii="Arial" w:hAnsi="Arial" w:cs="Arial"/>
          <w:sz w:val="22"/>
          <w:szCs w:val="22"/>
        </w:rPr>
      </w:pPr>
    </w:p>
    <w:p w14:paraId="5F51888C" w14:textId="77777777" w:rsidR="00E85F3D" w:rsidRPr="00E85F3D" w:rsidRDefault="00E85F3D" w:rsidP="00E85F3D">
      <w:pPr>
        <w:rPr>
          <w:rFonts w:ascii="Arial" w:hAnsi="Arial" w:cs="Arial"/>
          <w:sz w:val="22"/>
          <w:szCs w:val="22"/>
        </w:rPr>
      </w:pPr>
      <w:r w:rsidRPr="00E85F3D">
        <w:rPr>
          <w:rFonts w:ascii="Arial" w:hAnsi="Arial" w:cs="Arial"/>
          <w:sz w:val="22"/>
          <w:szCs w:val="22"/>
        </w:rPr>
        <w:t>Rich Hill</w:t>
      </w:r>
    </w:p>
    <w:p w14:paraId="55F04876" w14:textId="77777777" w:rsidR="00E85F3D" w:rsidRPr="00E85F3D" w:rsidRDefault="00E85F3D" w:rsidP="00E85F3D">
      <w:pPr>
        <w:rPr>
          <w:rFonts w:ascii="Arial" w:hAnsi="Arial" w:cs="Arial"/>
          <w:sz w:val="22"/>
          <w:szCs w:val="22"/>
        </w:rPr>
      </w:pPr>
      <w:r w:rsidRPr="00E85F3D">
        <w:rPr>
          <w:rFonts w:ascii="Arial" w:hAnsi="Arial" w:cs="Arial"/>
          <w:sz w:val="22"/>
          <w:szCs w:val="22"/>
        </w:rPr>
        <w:t>8/4/2020: 12 p.m. - 6 p.m., Rich Hill Christian Church, 300 E Walnut (A Highway)</w:t>
      </w:r>
    </w:p>
    <w:p w14:paraId="7E18BC64"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16004D41" w14:textId="77777777" w:rsidR="00E85F3D" w:rsidRPr="00E85F3D" w:rsidRDefault="00E85F3D" w:rsidP="00E85F3D">
      <w:pPr>
        <w:rPr>
          <w:rFonts w:ascii="Arial" w:hAnsi="Arial" w:cs="Arial"/>
          <w:sz w:val="22"/>
          <w:szCs w:val="22"/>
        </w:rPr>
      </w:pPr>
    </w:p>
    <w:p w14:paraId="24A07315" w14:textId="77777777" w:rsidR="00E85F3D" w:rsidRPr="00E85F3D" w:rsidRDefault="00E85F3D" w:rsidP="00E85F3D">
      <w:pPr>
        <w:rPr>
          <w:rFonts w:ascii="Arial" w:hAnsi="Arial" w:cs="Arial"/>
          <w:sz w:val="22"/>
          <w:szCs w:val="22"/>
        </w:rPr>
      </w:pPr>
      <w:r w:rsidRPr="00E85F3D">
        <w:rPr>
          <w:rFonts w:ascii="Arial" w:hAnsi="Arial" w:cs="Arial"/>
          <w:sz w:val="22"/>
          <w:szCs w:val="22"/>
        </w:rPr>
        <w:t>Benton</w:t>
      </w:r>
    </w:p>
    <w:p w14:paraId="3A6BB682" w14:textId="77777777" w:rsidR="00E85F3D" w:rsidRPr="00E85F3D" w:rsidRDefault="00E85F3D" w:rsidP="00E85F3D">
      <w:pPr>
        <w:rPr>
          <w:rFonts w:ascii="Arial" w:hAnsi="Arial" w:cs="Arial"/>
          <w:sz w:val="22"/>
          <w:szCs w:val="22"/>
        </w:rPr>
      </w:pPr>
    </w:p>
    <w:p w14:paraId="514576D0" w14:textId="77777777" w:rsidR="00E85F3D" w:rsidRPr="00E85F3D" w:rsidRDefault="00E85F3D" w:rsidP="00E85F3D">
      <w:pPr>
        <w:rPr>
          <w:rFonts w:ascii="Arial" w:hAnsi="Arial" w:cs="Arial"/>
          <w:sz w:val="22"/>
          <w:szCs w:val="22"/>
        </w:rPr>
      </w:pPr>
      <w:r w:rsidRPr="00E85F3D">
        <w:rPr>
          <w:rFonts w:ascii="Arial" w:hAnsi="Arial" w:cs="Arial"/>
          <w:sz w:val="22"/>
          <w:szCs w:val="22"/>
        </w:rPr>
        <w:t>Lincoln</w:t>
      </w:r>
    </w:p>
    <w:p w14:paraId="70EBDE61" w14:textId="77777777" w:rsidR="00E85F3D" w:rsidRPr="00E85F3D" w:rsidRDefault="00E85F3D" w:rsidP="00E85F3D">
      <w:pPr>
        <w:rPr>
          <w:rFonts w:ascii="Arial" w:hAnsi="Arial" w:cs="Arial"/>
          <w:sz w:val="22"/>
          <w:szCs w:val="22"/>
        </w:rPr>
      </w:pPr>
      <w:r w:rsidRPr="00E85F3D">
        <w:rPr>
          <w:rFonts w:ascii="Arial" w:hAnsi="Arial" w:cs="Arial"/>
          <w:sz w:val="22"/>
          <w:szCs w:val="22"/>
        </w:rPr>
        <w:t>8/11/2020: 2:30 p.m. - 6:30 p.m., First Baptist Church, 207 Ohio Street</w:t>
      </w:r>
    </w:p>
    <w:p w14:paraId="23BF20C2"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76586D24" w14:textId="77777777" w:rsidR="00E85F3D" w:rsidRPr="00E85F3D" w:rsidRDefault="00E85F3D" w:rsidP="00E85F3D">
      <w:pPr>
        <w:rPr>
          <w:rFonts w:ascii="Arial" w:hAnsi="Arial" w:cs="Arial"/>
          <w:sz w:val="22"/>
          <w:szCs w:val="22"/>
        </w:rPr>
      </w:pPr>
    </w:p>
    <w:p w14:paraId="396006E6" w14:textId="77777777" w:rsidR="00E85F3D" w:rsidRPr="00E85F3D" w:rsidRDefault="00E85F3D" w:rsidP="00E85F3D">
      <w:pPr>
        <w:rPr>
          <w:rFonts w:ascii="Arial" w:hAnsi="Arial" w:cs="Arial"/>
          <w:sz w:val="22"/>
          <w:szCs w:val="22"/>
        </w:rPr>
      </w:pPr>
      <w:r w:rsidRPr="00E85F3D">
        <w:rPr>
          <w:rFonts w:ascii="Arial" w:hAnsi="Arial" w:cs="Arial"/>
          <w:sz w:val="22"/>
          <w:szCs w:val="22"/>
        </w:rPr>
        <w:t>Boone</w:t>
      </w:r>
    </w:p>
    <w:p w14:paraId="33F5731B" w14:textId="77777777" w:rsidR="00E85F3D" w:rsidRPr="00E85F3D" w:rsidRDefault="00E85F3D" w:rsidP="00E85F3D">
      <w:pPr>
        <w:rPr>
          <w:rFonts w:ascii="Arial" w:hAnsi="Arial" w:cs="Arial"/>
          <w:sz w:val="22"/>
          <w:szCs w:val="22"/>
        </w:rPr>
      </w:pPr>
    </w:p>
    <w:p w14:paraId="6A4DAC92" w14:textId="77777777" w:rsidR="00E85F3D" w:rsidRPr="00E85F3D" w:rsidRDefault="00E85F3D" w:rsidP="00E85F3D">
      <w:pPr>
        <w:rPr>
          <w:rFonts w:ascii="Arial" w:hAnsi="Arial" w:cs="Arial"/>
          <w:sz w:val="22"/>
          <w:szCs w:val="22"/>
        </w:rPr>
      </w:pPr>
      <w:r w:rsidRPr="00E85F3D">
        <w:rPr>
          <w:rFonts w:ascii="Arial" w:hAnsi="Arial" w:cs="Arial"/>
          <w:sz w:val="22"/>
          <w:szCs w:val="22"/>
        </w:rPr>
        <w:t>Columbia</w:t>
      </w:r>
    </w:p>
    <w:p w14:paraId="40E24E1B" w14:textId="77777777" w:rsidR="00E85F3D" w:rsidRPr="00E85F3D" w:rsidRDefault="00E85F3D" w:rsidP="00E85F3D">
      <w:pPr>
        <w:rPr>
          <w:rFonts w:ascii="Arial" w:hAnsi="Arial" w:cs="Arial"/>
          <w:sz w:val="22"/>
          <w:szCs w:val="22"/>
        </w:rPr>
      </w:pPr>
      <w:r w:rsidRPr="00E85F3D">
        <w:rPr>
          <w:rFonts w:ascii="Arial" w:hAnsi="Arial" w:cs="Arial"/>
          <w:sz w:val="22"/>
          <w:szCs w:val="22"/>
        </w:rPr>
        <w:t>8/1/2020: 7:45 a.m. - 2:45 p.m., Columbia Blood Donation Center, 1511 S. Providence Rd.</w:t>
      </w:r>
    </w:p>
    <w:p w14:paraId="44DB3F52" w14:textId="77777777" w:rsidR="00E85F3D" w:rsidRPr="00E85F3D" w:rsidRDefault="00E85F3D" w:rsidP="00E85F3D">
      <w:pPr>
        <w:rPr>
          <w:rFonts w:ascii="Arial" w:hAnsi="Arial" w:cs="Arial"/>
          <w:sz w:val="22"/>
          <w:szCs w:val="22"/>
        </w:rPr>
      </w:pPr>
      <w:r w:rsidRPr="00E85F3D">
        <w:rPr>
          <w:rFonts w:ascii="Arial" w:hAnsi="Arial" w:cs="Arial"/>
          <w:sz w:val="22"/>
          <w:szCs w:val="22"/>
        </w:rPr>
        <w:t>8/2/2020: 7:45 a.m. - 2:15 p.m., Columbia Blood Donation Center, 1511 S. Providence Rd.</w:t>
      </w:r>
    </w:p>
    <w:p w14:paraId="2A18FAA4" w14:textId="77777777" w:rsidR="00E85F3D" w:rsidRPr="00E85F3D" w:rsidRDefault="00E85F3D" w:rsidP="00E85F3D">
      <w:pPr>
        <w:rPr>
          <w:rFonts w:ascii="Arial" w:hAnsi="Arial" w:cs="Arial"/>
          <w:sz w:val="22"/>
          <w:szCs w:val="22"/>
        </w:rPr>
      </w:pPr>
      <w:r w:rsidRPr="00E85F3D">
        <w:rPr>
          <w:rFonts w:ascii="Arial" w:hAnsi="Arial" w:cs="Arial"/>
          <w:sz w:val="22"/>
          <w:szCs w:val="22"/>
        </w:rPr>
        <w:t>8/3/2020: 11:45 a.m. - 6:15 p.m., Columbia Blood Donation Center, 1511 S. Providence Rd.</w:t>
      </w:r>
    </w:p>
    <w:p w14:paraId="1B5434DB" w14:textId="77777777" w:rsidR="00E85F3D" w:rsidRPr="00E85F3D" w:rsidRDefault="00E85F3D" w:rsidP="00E85F3D">
      <w:pPr>
        <w:rPr>
          <w:rFonts w:ascii="Arial" w:hAnsi="Arial" w:cs="Arial"/>
          <w:sz w:val="22"/>
          <w:szCs w:val="22"/>
        </w:rPr>
      </w:pPr>
      <w:r w:rsidRPr="00E85F3D">
        <w:rPr>
          <w:rFonts w:ascii="Arial" w:hAnsi="Arial" w:cs="Arial"/>
          <w:sz w:val="22"/>
          <w:szCs w:val="22"/>
        </w:rPr>
        <w:t>8/4/2020: 7:45 a.m. - 2:15 p.m., Columbia Blood Donation Center, 1511 S. Providence Rd.</w:t>
      </w:r>
    </w:p>
    <w:p w14:paraId="087C6FC8" w14:textId="77777777" w:rsidR="00E85F3D" w:rsidRPr="00E85F3D" w:rsidRDefault="00E85F3D" w:rsidP="00E85F3D">
      <w:pPr>
        <w:rPr>
          <w:rFonts w:ascii="Arial" w:hAnsi="Arial" w:cs="Arial"/>
          <w:sz w:val="22"/>
          <w:szCs w:val="22"/>
        </w:rPr>
      </w:pPr>
      <w:r w:rsidRPr="00E85F3D">
        <w:rPr>
          <w:rFonts w:ascii="Arial" w:hAnsi="Arial" w:cs="Arial"/>
          <w:sz w:val="22"/>
          <w:szCs w:val="22"/>
        </w:rPr>
        <w:t>8/5/2020: 11 a.m. - 4 p.m., Mizzou North, 115 Business Loop 70 West</w:t>
      </w:r>
    </w:p>
    <w:p w14:paraId="28D9044E" w14:textId="77777777" w:rsidR="00E85F3D" w:rsidRPr="00E85F3D" w:rsidRDefault="00E85F3D" w:rsidP="00E85F3D">
      <w:pPr>
        <w:rPr>
          <w:rFonts w:ascii="Arial" w:hAnsi="Arial" w:cs="Arial"/>
          <w:sz w:val="22"/>
          <w:szCs w:val="22"/>
        </w:rPr>
      </w:pPr>
      <w:r w:rsidRPr="00E85F3D">
        <w:rPr>
          <w:rFonts w:ascii="Arial" w:hAnsi="Arial" w:cs="Arial"/>
          <w:sz w:val="22"/>
          <w:szCs w:val="22"/>
        </w:rPr>
        <w:t>8/5/2020: 11:45 a.m. - 6:15 p.m., Columbia Blood Donation Center, 1511 S. Providence Rd.</w:t>
      </w:r>
    </w:p>
    <w:p w14:paraId="2886E41A" w14:textId="77777777" w:rsidR="00E85F3D" w:rsidRPr="00E85F3D" w:rsidRDefault="00E85F3D" w:rsidP="00E85F3D">
      <w:pPr>
        <w:rPr>
          <w:rFonts w:ascii="Arial" w:hAnsi="Arial" w:cs="Arial"/>
          <w:sz w:val="22"/>
          <w:szCs w:val="22"/>
        </w:rPr>
      </w:pPr>
      <w:r w:rsidRPr="00E85F3D">
        <w:rPr>
          <w:rFonts w:ascii="Arial" w:hAnsi="Arial" w:cs="Arial"/>
          <w:sz w:val="22"/>
          <w:szCs w:val="22"/>
        </w:rPr>
        <w:t>8/6/2020: 10 a.m. - 2 p.m., Woodcrest, 2201 W. Nifong</w:t>
      </w:r>
    </w:p>
    <w:p w14:paraId="59E98306" w14:textId="77777777" w:rsidR="00E85F3D" w:rsidRPr="00E85F3D" w:rsidRDefault="00E85F3D" w:rsidP="00E85F3D">
      <w:pPr>
        <w:rPr>
          <w:rFonts w:ascii="Arial" w:hAnsi="Arial" w:cs="Arial"/>
          <w:sz w:val="22"/>
          <w:szCs w:val="22"/>
        </w:rPr>
      </w:pPr>
      <w:r w:rsidRPr="00E85F3D">
        <w:rPr>
          <w:rFonts w:ascii="Arial" w:hAnsi="Arial" w:cs="Arial"/>
          <w:sz w:val="22"/>
          <w:szCs w:val="22"/>
        </w:rPr>
        <w:t>8/6/2020: 11:45 a.m. - 5:15 p.m., Columbia Blood Donation Center, 1511 S. Providence Rd.</w:t>
      </w:r>
    </w:p>
    <w:p w14:paraId="6E546541" w14:textId="77777777" w:rsidR="00E85F3D" w:rsidRPr="00E85F3D" w:rsidRDefault="00E85F3D" w:rsidP="00E85F3D">
      <w:pPr>
        <w:rPr>
          <w:rFonts w:ascii="Arial" w:hAnsi="Arial" w:cs="Arial"/>
          <w:sz w:val="22"/>
          <w:szCs w:val="22"/>
        </w:rPr>
      </w:pPr>
      <w:r w:rsidRPr="00E85F3D">
        <w:rPr>
          <w:rFonts w:ascii="Arial" w:hAnsi="Arial" w:cs="Arial"/>
          <w:sz w:val="22"/>
          <w:szCs w:val="22"/>
        </w:rPr>
        <w:t>8/7/2020: 7:45 a.m. - 2:15 p.m., Columbia Blood Donation Center, 1511 S. Providence Rd.</w:t>
      </w:r>
    </w:p>
    <w:p w14:paraId="36BD53EB" w14:textId="77777777" w:rsidR="00E85F3D" w:rsidRPr="00E85F3D" w:rsidRDefault="00E85F3D" w:rsidP="00E85F3D">
      <w:pPr>
        <w:rPr>
          <w:rFonts w:ascii="Arial" w:hAnsi="Arial" w:cs="Arial"/>
          <w:sz w:val="22"/>
          <w:szCs w:val="22"/>
        </w:rPr>
      </w:pPr>
      <w:r w:rsidRPr="00E85F3D">
        <w:rPr>
          <w:rFonts w:ascii="Arial" w:hAnsi="Arial" w:cs="Arial"/>
          <w:sz w:val="22"/>
          <w:szCs w:val="22"/>
        </w:rPr>
        <w:t>8/7/2020: 10 a.m. - 2 p.m., Columbia Mall, 2300 Bernadette Dr</w:t>
      </w:r>
    </w:p>
    <w:p w14:paraId="18492807" w14:textId="77777777" w:rsidR="00E85F3D" w:rsidRPr="00E85F3D" w:rsidRDefault="00E85F3D" w:rsidP="00E85F3D">
      <w:pPr>
        <w:rPr>
          <w:rFonts w:ascii="Arial" w:hAnsi="Arial" w:cs="Arial"/>
          <w:sz w:val="22"/>
          <w:szCs w:val="22"/>
        </w:rPr>
      </w:pPr>
      <w:r w:rsidRPr="00E85F3D">
        <w:rPr>
          <w:rFonts w:ascii="Arial" w:hAnsi="Arial" w:cs="Arial"/>
          <w:sz w:val="22"/>
          <w:szCs w:val="22"/>
        </w:rPr>
        <w:lastRenderedPageBreak/>
        <w:t>8/8/2020: 7:45 a.m. - 2:15 p.m., Columbia Blood Donation Center, 1511 S. Providence Rd.</w:t>
      </w:r>
    </w:p>
    <w:p w14:paraId="49915D39" w14:textId="77777777" w:rsidR="00E85F3D" w:rsidRPr="00E85F3D" w:rsidRDefault="00E85F3D" w:rsidP="00E85F3D">
      <w:pPr>
        <w:rPr>
          <w:rFonts w:ascii="Arial" w:hAnsi="Arial" w:cs="Arial"/>
          <w:sz w:val="22"/>
          <w:szCs w:val="22"/>
        </w:rPr>
      </w:pPr>
      <w:r w:rsidRPr="00E85F3D">
        <w:rPr>
          <w:rFonts w:ascii="Arial" w:hAnsi="Arial" w:cs="Arial"/>
          <w:sz w:val="22"/>
          <w:szCs w:val="22"/>
        </w:rPr>
        <w:t>8/9/2020: 7:45 a.m. - 2:15 p.m., Columbia Blood Donation Center, 1511 S. Providence Rd.</w:t>
      </w:r>
    </w:p>
    <w:p w14:paraId="68B234E3" w14:textId="77777777" w:rsidR="00E85F3D" w:rsidRPr="00E85F3D" w:rsidRDefault="00E85F3D" w:rsidP="00E85F3D">
      <w:pPr>
        <w:rPr>
          <w:rFonts w:ascii="Arial" w:hAnsi="Arial" w:cs="Arial"/>
          <w:sz w:val="22"/>
          <w:szCs w:val="22"/>
        </w:rPr>
      </w:pPr>
      <w:r w:rsidRPr="00E85F3D">
        <w:rPr>
          <w:rFonts w:ascii="Arial" w:hAnsi="Arial" w:cs="Arial"/>
          <w:sz w:val="22"/>
          <w:szCs w:val="22"/>
        </w:rPr>
        <w:t>8/10/2020: 11:45 a.m. - 6:15 p.m., Columbia Blood Donation Center, 1511 S. Providence Rd.</w:t>
      </w:r>
    </w:p>
    <w:p w14:paraId="17A3D8DC" w14:textId="77777777" w:rsidR="00E85F3D" w:rsidRPr="00E85F3D" w:rsidRDefault="00E85F3D" w:rsidP="00E85F3D">
      <w:pPr>
        <w:rPr>
          <w:rFonts w:ascii="Arial" w:hAnsi="Arial" w:cs="Arial"/>
          <w:sz w:val="22"/>
          <w:szCs w:val="22"/>
        </w:rPr>
      </w:pPr>
      <w:r w:rsidRPr="00E85F3D">
        <w:rPr>
          <w:rFonts w:ascii="Arial" w:hAnsi="Arial" w:cs="Arial"/>
          <w:sz w:val="22"/>
          <w:szCs w:val="22"/>
        </w:rPr>
        <w:t>8/11/2020: 8:15 a.m. - 2:15 p.m., Columbia Blood Donation Center, 1511 S. Providence Rd.</w:t>
      </w:r>
    </w:p>
    <w:p w14:paraId="03C33516" w14:textId="77777777" w:rsidR="00E85F3D" w:rsidRPr="00E85F3D" w:rsidRDefault="00E85F3D" w:rsidP="00E85F3D">
      <w:pPr>
        <w:rPr>
          <w:rFonts w:ascii="Arial" w:hAnsi="Arial" w:cs="Arial"/>
          <w:sz w:val="22"/>
          <w:szCs w:val="22"/>
        </w:rPr>
      </w:pPr>
      <w:r w:rsidRPr="00E85F3D">
        <w:rPr>
          <w:rFonts w:ascii="Arial" w:hAnsi="Arial" w:cs="Arial"/>
          <w:sz w:val="22"/>
          <w:szCs w:val="22"/>
        </w:rPr>
        <w:t>8/11/2020: 1 p.m. - 5 p.m., Forum Christian Church, 3900 Forum Blvd</w:t>
      </w:r>
    </w:p>
    <w:p w14:paraId="72D83334" w14:textId="77777777" w:rsidR="00E85F3D" w:rsidRPr="00E85F3D" w:rsidRDefault="00E85F3D" w:rsidP="00E85F3D">
      <w:pPr>
        <w:rPr>
          <w:rFonts w:ascii="Arial" w:hAnsi="Arial" w:cs="Arial"/>
          <w:sz w:val="22"/>
          <w:szCs w:val="22"/>
        </w:rPr>
      </w:pPr>
      <w:r w:rsidRPr="00E85F3D">
        <w:rPr>
          <w:rFonts w:ascii="Arial" w:hAnsi="Arial" w:cs="Arial"/>
          <w:sz w:val="22"/>
          <w:szCs w:val="22"/>
        </w:rPr>
        <w:t>8/12/2020: 11:45 a.m. - 6:15 p.m., Columbia Blood Donation Center, 1511 S. Providence Rd.</w:t>
      </w:r>
    </w:p>
    <w:p w14:paraId="6B314427" w14:textId="77777777" w:rsidR="00E85F3D" w:rsidRPr="00E85F3D" w:rsidRDefault="00E85F3D" w:rsidP="00E85F3D">
      <w:pPr>
        <w:rPr>
          <w:rFonts w:ascii="Arial" w:hAnsi="Arial" w:cs="Arial"/>
          <w:sz w:val="22"/>
          <w:szCs w:val="22"/>
        </w:rPr>
      </w:pPr>
      <w:r w:rsidRPr="00E85F3D">
        <w:rPr>
          <w:rFonts w:ascii="Arial" w:hAnsi="Arial" w:cs="Arial"/>
          <w:sz w:val="22"/>
          <w:szCs w:val="22"/>
        </w:rPr>
        <w:t>8/13/2020: 11:45 a.m. - 5:15 p.m., Columbia Blood Donation Center, 1511 S. Providence Rd.</w:t>
      </w:r>
    </w:p>
    <w:p w14:paraId="5C108C85" w14:textId="77777777" w:rsidR="00E85F3D" w:rsidRPr="00E85F3D" w:rsidRDefault="00E85F3D" w:rsidP="00E85F3D">
      <w:pPr>
        <w:rPr>
          <w:rFonts w:ascii="Arial" w:hAnsi="Arial" w:cs="Arial"/>
          <w:sz w:val="22"/>
          <w:szCs w:val="22"/>
        </w:rPr>
      </w:pPr>
      <w:r w:rsidRPr="00E85F3D">
        <w:rPr>
          <w:rFonts w:ascii="Arial" w:hAnsi="Arial" w:cs="Arial"/>
          <w:sz w:val="22"/>
          <w:szCs w:val="22"/>
        </w:rPr>
        <w:t>8/14/2020: 7:45 a.m. - 2:15 p.m., Columbia Blood Donation Center, 1511 S. Providence Rd.</w:t>
      </w:r>
    </w:p>
    <w:p w14:paraId="01EBAA01" w14:textId="77777777" w:rsidR="00E85F3D" w:rsidRPr="00E85F3D" w:rsidRDefault="00E85F3D" w:rsidP="00E85F3D">
      <w:pPr>
        <w:rPr>
          <w:rFonts w:ascii="Arial" w:hAnsi="Arial" w:cs="Arial"/>
          <w:sz w:val="22"/>
          <w:szCs w:val="22"/>
        </w:rPr>
      </w:pPr>
      <w:r w:rsidRPr="00E85F3D">
        <w:rPr>
          <w:rFonts w:ascii="Arial" w:hAnsi="Arial" w:cs="Arial"/>
          <w:sz w:val="22"/>
          <w:szCs w:val="22"/>
        </w:rPr>
        <w:t>8/14/2020: 10 a.m. - 3 p.m., Boone Hospital Center, 1600 E Broadway</w:t>
      </w:r>
    </w:p>
    <w:p w14:paraId="48E59A1E" w14:textId="77777777" w:rsidR="00E85F3D" w:rsidRPr="00E85F3D" w:rsidRDefault="00E85F3D" w:rsidP="00E85F3D">
      <w:pPr>
        <w:rPr>
          <w:rFonts w:ascii="Arial" w:hAnsi="Arial" w:cs="Arial"/>
          <w:sz w:val="22"/>
          <w:szCs w:val="22"/>
        </w:rPr>
      </w:pPr>
      <w:r w:rsidRPr="00E85F3D">
        <w:rPr>
          <w:rFonts w:ascii="Arial" w:hAnsi="Arial" w:cs="Arial"/>
          <w:sz w:val="22"/>
          <w:szCs w:val="22"/>
        </w:rPr>
        <w:t>8/15/2020: 7:45 a.m. - 2:15 p.m., Columbia Blood Donation Center, 1511 S. Providence Rd.</w:t>
      </w:r>
    </w:p>
    <w:p w14:paraId="2B563BC1" w14:textId="77777777" w:rsidR="00E85F3D" w:rsidRPr="00E85F3D" w:rsidRDefault="00E85F3D" w:rsidP="00E85F3D">
      <w:pPr>
        <w:rPr>
          <w:rFonts w:ascii="Arial" w:hAnsi="Arial" w:cs="Arial"/>
          <w:sz w:val="22"/>
          <w:szCs w:val="22"/>
        </w:rPr>
      </w:pPr>
    </w:p>
    <w:p w14:paraId="263F3734" w14:textId="77777777" w:rsidR="00E85F3D" w:rsidRPr="00E85F3D" w:rsidRDefault="00E85F3D" w:rsidP="00E85F3D">
      <w:pPr>
        <w:rPr>
          <w:rFonts w:ascii="Arial" w:hAnsi="Arial" w:cs="Arial"/>
          <w:sz w:val="22"/>
          <w:szCs w:val="22"/>
        </w:rPr>
      </w:pPr>
      <w:r w:rsidRPr="00E85F3D">
        <w:rPr>
          <w:rFonts w:ascii="Arial" w:hAnsi="Arial" w:cs="Arial"/>
          <w:sz w:val="22"/>
          <w:szCs w:val="22"/>
        </w:rPr>
        <w:t>Hallsville</w:t>
      </w:r>
    </w:p>
    <w:p w14:paraId="6235826E" w14:textId="77777777" w:rsidR="00E85F3D" w:rsidRPr="00E85F3D" w:rsidRDefault="00E85F3D" w:rsidP="00E85F3D">
      <w:pPr>
        <w:rPr>
          <w:rFonts w:ascii="Arial" w:hAnsi="Arial" w:cs="Arial"/>
          <w:sz w:val="22"/>
          <w:szCs w:val="22"/>
        </w:rPr>
      </w:pPr>
      <w:r w:rsidRPr="00E85F3D">
        <w:rPr>
          <w:rFonts w:ascii="Arial" w:hAnsi="Arial" w:cs="Arial"/>
          <w:sz w:val="22"/>
          <w:szCs w:val="22"/>
        </w:rPr>
        <w:t>8/12/2020: 2:30 p.m. - 6:30 p.m., Hallsville High School, 421 E Hwy 124</w:t>
      </w:r>
    </w:p>
    <w:p w14:paraId="39D9AD2C"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6ED54A72" w14:textId="77777777" w:rsidR="00E85F3D" w:rsidRPr="00E85F3D" w:rsidRDefault="00E85F3D" w:rsidP="00E85F3D">
      <w:pPr>
        <w:rPr>
          <w:rFonts w:ascii="Arial" w:hAnsi="Arial" w:cs="Arial"/>
          <w:sz w:val="22"/>
          <w:szCs w:val="22"/>
        </w:rPr>
      </w:pPr>
    </w:p>
    <w:p w14:paraId="0795F2F9" w14:textId="77777777" w:rsidR="00E85F3D" w:rsidRPr="00E85F3D" w:rsidRDefault="00E85F3D" w:rsidP="00E85F3D">
      <w:pPr>
        <w:rPr>
          <w:rFonts w:ascii="Arial" w:hAnsi="Arial" w:cs="Arial"/>
          <w:sz w:val="22"/>
          <w:szCs w:val="22"/>
        </w:rPr>
      </w:pPr>
      <w:r w:rsidRPr="00E85F3D">
        <w:rPr>
          <w:rFonts w:ascii="Arial" w:hAnsi="Arial" w:cs="Arial"/>
          <w:sz w:val="22"/>
          <w:szCs w:val="22"/>
        </w:rPr>
        <w:t>Callaway</w:t>
      </w:r>
    </w:p>
    <w:p w14:paraId="1E97022A" w14:textId="77777777" w:rsidR="00E85F3D" w:rsidRPr="00E85F3D" w:rsidRDefault="00E85F3D" w:rsidP="00E85F3D">
      <w:pPr>
        <w:rPr>
          <w:rFonts w:ascii="Arial" w:hAnsi="Arial" w:cs="Arial"/>
          <w:sz w:val="22"/>
          <w:szCs w:val="22"/>
        </w:rPr>
      </w:pPr>
    </w:p>
    <w:p w14:paraId="223AD895" w14:textId="77777777" w:rsidR="00E85F3D" w:rsidRPr="00E85F3D" w:rsidRDefault="00E85F3D" w:rsidP="00E85F3D">
      <w:pPr>
        <w:rPr>
          <w:rFonts w:ascii="Arial" w:hAnsi="Arial" w:cs="Arial"/>
          <w:sz w:val="22"/>
          <w:szCs w:val="22"/>
        </w:rPr>
      </w:pPr>
      <w:r w:rsidRPr="00E85F3D">
        <w:rPr>
          <w:rFonts w:ascii="Arial" w:hAnsi="Arial" w:cs="Arial"/>
          <w:sz w:val="22"/>
          <w:szCs w:val="22"/>
        </w:rPr>
        <w:t>Fulton</w:t>
      </w:r>
    </w:p>
    <w:p w14:paraId="46937F01" w14:textId="77777777" w:rsidR="00E85F3D" w:rsidRPr="00E85F3D" w:rsidRDefault="00E85F3D" w:rsidP="00E85F3D">
      <w:pPr>
        <w:rPr>
          <w:rFonts w:ascii="Arial" w:hAnsi="Arial" w:cs="Arial"/>
          <w:sz w:val="22"/>
          <w:szCs w:val="22"/>
        </w:rPr>
      </w:pPr>
      <w:r w:rsidRPr="00E85F3D">
        <w:rPr>
          <w:rFonts w:ascii="Arial" w:hAnsi="Arial" w:cs="Arial"/>
          <w:sz w:val="22"/>
          <w:szCs w:val="22"/>
        </w:rPr>
        <w:t>8/4/2020: 10 a.m. - 2 p.m., Callaway Electric Cooperative, 1313 Cooperative Drive</w:t>
      </w:r>
    </w:p>
    <w:p w14:paraId="237C3004" w14:textId="77777777" w:rsidR="00E85F3D" w:rsidRPr="00E85F3D" w:rsidRDefault="00E85F3D" w:rsidP="00E85F3D">
      <w:pPr>
        <w:rPr>
          <w:rFonts w:ascii="Arial" w:hAnsi="Arial" w:cs="Arial"/>
          <w:sz w:val="22"/>
          <w:szCs w:val="22"/>
        </w:rPr>
      </w:pPr>
      <w:r w:rsidRPr="00E85F3D">
        <w:rPr>
          <w:rFonts w:ascii="Arial" w:hAnsi="Arial" w:cs="Arial"/>
          <w:sz w:val="22"/>
          <w:szCs w:val="22"/>
        </w:rPr>
        <w:t>8/10/2020: 2 p.m. - 6 p.m., Fulton Area Blood Drives, 6841 State Road Z</w:t>
      </w:r>
    </w:p>
    <w:p w14:paraId="6E4ADD72"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491E5001" w14:textId="09035504" w:rsidR="00E85F3D" w:rsidRDefault="00E85F3D" w:rsidP="00E85F3D">
      <w:pPr>
        <w:rPr>
          <w:rFonts w:ascii="Arial" w:hAnsi="Arial" w:cs="Arial"/>
          <w:sz w:val="22"/>
          <w:szCs w:val="22"/>
        </w:rPr>
      </w:pPr>
    </w:p>
    <w:p w14:paraId="0670BFA0" w14:textId="77777777" w:rsidR="00E85F3D" w:rsidRPr="00E85F3D" w:rsidRDefault="00E85F3D" w:rsidP="00E85F3D">
      <w:pPr>
        <w:rPr>
          <w:rFonts w:ascii="Arial" w:hAnsi="Arial" w:cs="Arial"/>
          <w:sz w:val="22"/>
          <w:szCs w:val="22"/>
        </w:rPr>
      </w:pPr>
      <w:r w:rsidRPr="00E85F3D">
        <w:rPr>
          <w:rFonts w:ascii="Arial" w:hAnsi="Arial" w:cs="Arial"/>
          <w:sz w:val="22"/>
          <w:szCs w:val="22"/>
        </w:rPr>
        <w:t>Camden</w:t>
      </w:r>
    </w:p>
    <w:p w14:paraId="2E740C2E" w14:textId="77777777" w:rsidR="00E85F3D" w:rsidRPr="00E85F3D" w:rsidRDefault="00E85F3D" w:rsidP="00E85F3D">
      <w:pPr>
        <w:rPr>
          <w:rFonts w:ascii="Arial" w:hAnsi="Arial" w:cs="Arial"/>
          <w:sz w:val="22"/>
          <w:szCs w:val="22"/>
        </w:rPr>
      </w:pPr>
    </w:p>
    <w:p w14:paraId="35041D40" w14:textId="77777777" w:rsidR="00E85F3D" w:rsidRPr="00E85F3D" w:rsidRDefault="00E85F3D" w:rsidP="00E85F3D">
      <w:pPr>
        <w:rPr>
          <w:rFonts w:ascii="Arial" w:hAnsi="Arial" w:cs="Arial"/>
          <w:sz w:val="22"/>
          <w:szCs w:val="22"/>
        </w:rPr>
      </w:pPr>
      <w:r w:rsidRPr="00E85F3D">
        <w:rPr>
          <w:rFonts w:ascii="Arial" w:hAnsi="Arial" w:cs="Arial"/>
          <w:sz w:val="22"/>
          <w:szCs w:val="22"/>
        </w:rPr>
        <w:t>Osage Beach</w:t>
      </w:r>
    </w:p>
    <w:p w14:paraId="79E2E03C" w14:textId="77777777" w:rsidR="00E85F3D" w:rsidRPr="00E85F3D" w:rsidRDefault="00E85F3D" w:rsidP="00E85F3D">
      <w:pPr>
        <w:rPr>
          <w:rFonts w:ascii="Arial" w:hAnsi="Arial" w:cs="Arial"/>
          <w:sz w:val="22"/>
          <w:szCs w:val="22"/>
        </w:rPr>
      </w:pPr>
      <w:r w:rsidRPr="00E85F3D">
        <w:rPr>
          <w:rFonts w:ascii="Arial" w:hAnsi="Arial" w:cs="Arial"/>
          <w:sz w:val="22"/>
          <w:szCs w:val="22"/>
        </w:rPr>
        <w:t>8/5/2020: 10 a.m. - 3 p.m., Purcell Tire and Service Center, 990 Virginia Avenue</w:t>
      </w:r>
    </w:p>
    <w:p w14:paraId="0FC162A6"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08F22FBB" w14:textId="77777777" w:rsidR="00E85F3D" w:rsidRPr="00E85F3D" w:rsidRDefault="00E85F3D" w:rsidP="00E85F3D">
      <w:pPr>
        <w:rPr>
          <w:rFonts w:ascii="Arial" w:hAnsi="Arial" w:cs="Arial"/>
          <w:sz w:val="22"/>
          <w:szCs w:val="22"/>
        </w:rPr>
      </w:pPr>
    </w:p>
    <w:p w14:paraId="4E1DDFF7" w14:textId="77777777" w:rsidR="00E85F3D" w:rsidRPr="00E85F3D" w:rsidRDefault="00E85F3D" w:rsidP="00E85F3D">
      <w:pPr>
        <w:rPr>
          <w:rFonts w:ascii="Arial" w:hAnsi="Arial" w:cs="Arial"/>
          <w:sz w:val="22"/>
          <w:szCs w:val="22"/>
        </w:rPr>
      </w:pPr>
      <w:r w:rsidRPr="00E85F3D">
        <w:rPr>
          <w:rFonts w:ascii="Arial" w:hAnsi="Arial" w:cs="Arial"/>
          <w:sz w:val="22"/>
          <w:szCs w:val="22"/>
        </w:rPr>
        <w:t>Cedar</w:t>
      </w:r>
    </w:p>
    <w:p w14:paraId="6B25E80F" w14:textId="77777777" w:rsidR="00E85F3D" w:rsidRPr="00E85F3D" w:rsidRDefault="00E85F3D" w:rsidP="00E85F3D">
      <w:pPr>
        <w:rPr>
          <w:rFonts w:ascii="Arial" w:hAnsi="Arial" w:cs="Arial"/>
          <w:sz w:val="22"/>
          <w:szCs w:val="22"/>
        </w:rPr>
      </w:pPr>
    </w:p>
    <w:p w14:paraId="284485C8" w14:textId="77777777" w:rsidR="00E85F3D" w:rsidRPr="00E85F3D" w:rsidRDefault="00E85F3D" w:rsidP="00E85F3D">
      <w:pPr>
        <w:rPr>
          <w:rFonts w:ascii="Arial" w:hAnsi="Arial" w:cs="Arial"/>
          <w:sz w:val="22"/>
          <w:szCs w:val="22"/>
        </w:rPr>
      </w:pPr>
      <w:r w:rsidRPr="00E85F3D">
        <w:rPr>
          <w:rFonts w:ascii="Arial" w:hAnsi="Arial" w:cs="Arial"/>
          <w:sz w:val="22"/>
          <w:szCs w:val="22"/>
        </w:rPr>
        <w:t>Stockton</w:t>
      </w:r>
    </w:p>
    <w:p w14:paraId="67CD06B9" w14:textId="77777777" w:rsidR="00E85F3D" w:rsidRPr="00E85F3D" w:rsidRDefault="00E85F3D" w:rsidP="00E85F3D">
      <w:pPr>
        <w:rPr>
          <w:rFonts w:ascii="Arial" w:hAnsi="Arial" w:cs="Arial"/>
          <w:sz w:val="22"/>
          <w:szCs w:val="22"/>
        </w:rPr>
      </w:pPr>
      <w:r w:rsidRPr="00E85F3D">
        <w:rPr>
          <w:rFonts w:ascii="Arial" w:hAnsi="Arial" w:cs="Arial"/>
          <w:sz w:val="22"/>
          <w:szCs w:val="22"/>
        </w:rPr>
        <w:t>8/6/2020: 10 a.m. - 3 p.m., Agape Boarding School, 12998 East 1400 Road</w:t>
      </w:r>
    </w:p>
    <w:p w14:paraId="3F87C278"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563C5893" w14:textId="77777777" w:rsidR="00E85F3D" w:rsidRPr="00E85F3D" w:rsidRDefault="00E85F3D" w:rsidP="00E85F3D">
      <w:pPr>
        <w:rPr>
          <w:rFonts w:ascii="Arial" w:hAnsi="Arial" w:cs="Arial"/>
          <w:sz w:val="22"/>
          <w:szCs w:val="22"/>
        </w:rPr>
      </w:pPr>
    </w:p>
    <w:p w14:paraId="2AF01E4A" w14:textId="77777777" w:rsidR="00E85F3D" w:rsidRPr="00E85F3D" w:rsidRDefault="00E85F3D" w:rsidP="00E85F3D">
      <w:pPr>
        <w:rPr>
          <w:rFonts w:ascii="Arial" w:hAnsi="Arial" w:cs="Arial"/>
          <w:sz w:val="22"/>
          <w:szCs w:val="22"/>
        </w:rPr>
      </w:pPr>
      <w:r w:rsidRPr="00E85F3D">
        <w:rPr>
          <w:rFonts w:ascii="Arial" w:hAnsi="Arial" w:cs="Arial"/>
          <w:sz w:val="22"/>
          <w:szCs w:val="22"/>
        </w:rPr>
        <w:t>Clay</w:t>
      </w:r>
    </w:p>
    <w:p w14:paraId="58C6D43F" w14:textId="77777777" w:rsidR="00E85F3D" w:rsidRPr="00E85F3D" w:rsidRDefault="00E85F3D" w:rsidP="00E85F3D">
      <w:pPr>
        <w:rPr>
          <w:rFonts w:ascii="Arial" w:hAnsi="Arial" w:cs="Arial"/>
          <w:sz w:val="22"/>
          <w:szCs w:val="22"/>
        </w:rPr>
      </w:pPr>
    </w:p>
    <w:p w14:paraId="5EC96D25" w14:textId="77777777" w:rsidR="00E85F3D" w:rsidRPr="00E85F3D" w:rsidRDefault="00E85F3D" w:rsidP="00E85F3D">
      <w:pPr>
        <w:rPr>
          <w:rFonts w:ascii="Arial" w:hAnsi="Arial" w:cs="Arial"/>
          <w:sz w:val="22"/>
          <w:szCs w:val="22"/>
        </w:rPr>
      </w:pPr>
      <w:r w:rsidRPr="00E85F3D">
        <w:rPr>
          <w:rFonts w:ascii="Arial" w:hAnsi="Arial" w:cs="Arial"/>
          <w:sz w:val="22"/>
          <w:szCs w:val="22"/>
        </w:rPr>
        <w:t>Liberty</w:t>
      </w:r>
    </w:p>
    <w:p w14:paraId="706D12BC" w14:textId="77777777" w:rsidR="00E85F3D" w:rsidRPr="00E85F3D" w:rsidRDefault="00E85F3D" w:rsidP="00E85F3D">
      <w:pPr>
        <w:rPr>
          <w:rFonts w:ascii="Arial" w:hAnsi="Arial" w:cs="Arial"/>
          <w:sz w:val="22"/>
          <w:szCs w:val="22"/>
        </w:rPr>
      </w:pPr>
      <w:r w:rsidRPr="00E85F3D">
        <w:rPr>
          <w:rFonts w:ascii="Arial" w:hAnsi="Arial" w:cs="Arial"/>
          <w:sz w:val="22"/>
          <w:szCs w:val="22"/>
        </w:rPr>
        <w:t>8/12/2020: 12 p.m. - 6 p.m., Hy Vee - Liberty, 109 N. Blue Jay Dr.</w:t>
      </w:r>
    </w:p>
    <w:p w14:paraId="23749E86"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4BF247A1" w14:textId="77777777" w:rsidR="00E85F3D" w:rsidRPr="00E85F3D" w:rsidRDefault="00E85F3D" w:rsidP="00E85F3D">
      <w:pPr>
        <w:rPr>
          <w:rFonts w:ascii="Arial" w:hAnsi="Arial" w:cs="Arial"/>
          <w:sz w:val="22"/>
          <w:szCs w:val="22"/>
        </w:rPr>
      </w:pPr>
    </w:p>
    <w:p w14:paraId="28B2DA3C" w14:textId="77777777" w:rsidR="00E85F3D" w:rsidRPr="00E85F3D" w:rsidRDefault="00E85F3D" w:rsidP="00E85F3D">
      <w:pPr>
        <w:rPr>
          <w:rFonts w:ascii="Arial" w:hAnsi="Arial" w:cs="Arial"/>
          <w:sz w:val="22"/>
          <w:szCs w:val="22"/>
        </w:rPr>
      </w:pPr>
      <w:r w:rsidRPr="00E85F3D">
        <w:rPr>
          <w:rFonts w:ascii="Arial" w:hAnsi="Arial" w:cs="Arial"/>
          <w:sz w:val="22"/>
          <w:szCs w:val="22"/>
        </w:rPr>
        <w:t>Cole</w:t>
      </w:r>
    </w:p>
    <w:p w14:paraId="706AF51A" w14:textId="77777777" w:rsidR="00E85F3D" w:rsidRPr="00E85F3D" w:rsidRDefault="00E85F3D" w:rsidP="00E85F3D">
      <w:pPr>
        <w:rPr>
          <w:rFonts w:ascii="Arial" w:hAnsi="Arial" w:cs="Arial"/>
          <w:sz w:val="22"/>
          <w:szCs w:val="22"/>
        </w:rPr>
      </w:pPr>
    </w:p>
    <w:p w14:paraId="5249E752" w14:textId="77777777" w:rsidR="00E85F3D" w:rsidRPr="00E85F3D" w:rsidRDefault="00E85F3D" w:rsidP="00E85F3D">
      <w:pPr>
        <w:rPr>
          <w:rFonts w:ascii="Arial" w:hAnsi="Arial" w:cs="Arial"/>
          <w:sz w:val="22"/>
          <w:szCs w:val="22"/>
        </w:rPr>
      </w:pPr>
      <w:r w:rsidRPr="00E85F3D">
        <w:rPr>
          <w:rFonts w:ascii="Arial" w:hAnsi="Arial" w:cs="Arial"/>
          <w:sz w:val="22"/>
          <w:szCs w:val="22"/>
        </w:rPr>
        <w:t>Jefferson City</w:t>
      </w:r>
    </w:p>
    <w:p w14:paraId="783C1ECF" w14:textId="77777777" w:rsidR="00E85F3D" w:rsidRPr="00E85F3D" w:rsidRDefault="00E85F3D" w:rsidP="00E85F3D">
      <w:pPr>
        <w:rPr>
          <w:rFonts w:ascii="Arial" w:hAnsi="Arial" w:cs="Arial"/>
          <w:sz w:val="22"/>
          <w:szCs w:val="22"/>
        </w:rPr>
      </w:pPr>
      <w:r w:rsidRPr="00E85F3D">
        <w:rPr>
          <w:rFonts w:ascii="Arial" w:hAnsi="Arial" w:cs="Arial"/>
          <w:sz w:val="22"/>
          <w:szCs w:val="22"/>
        </w:rPr>
        <w:t>8/1/2020: 7:45 a.m. - 2:45 p.m., Jefferson City Blood Donation Center, 3230 Emerald Lane</w:t>
      </w:r>
    </w:p>
    <w:p w14:paraId="3576EC3A" w14:textId="77777777" w:rsidR="00E85F3D" w:rsidRPr="00E85F3D" w:rsidRDefault="00E85F3D" w:rsidP="00E85F3D">
      <w:pPr>
        <w:rPr>
          <w:rFonts w:ascii="Arial" w:hAnsi="Arial" w:cs="Arial"/>
          <w:sz w:val="22"/>
          <w:szCs w:val="22"/>
        </w:rPr>
      </w:pPr>
      <w:r w:rsidRPr="00E85F3D">
        <w:rPr>
          <w:rFonts w:ascii="Arial" w:hAnsi="Arial" w:cs="Arial"/>
          <w:sz w:val="22"/>
          <w:szCs w:val="22"/>
        </w:rPr>
        <w:t>8/2/2020: 7:45 a.m. - 2:15 p.m., Jefferson City Blood Donation Center, 3230 Emerald Lane</w:t>
      </w:r>
    </w:p>
    <w:p w14:paraId="2E513ED2" w14:textId="77777777" w:rsidR="00E85F3D" w:rsidRPr="00E85F3D" w:rsidRDefault="00E85F3D" w:rsidP="00E85F3D">
      <w:pPr>
        <w:rPr>
          <w:rFonts w:ascii="Arial" w:hAnsi="Arial" w:cs="Arial"/>
          <w:sz w:val="22"/>
          <w:szCs w:val="22"/>
        </w:rPr>
      </w:pPr>
      <w:r w:rsidRPr="00E85F3D">
        <w:rPr>
          <w:rFonts w:ascii="Arial" w:hAnsi="Arial" w:cs="Arial"/>
          <w:sz w:val="22"/>
          <w:szCs w:val="22"/>
        </w:rPr>
        <w:t>8/3/2020: 10 a.m. - 4 p.m., Capital West Christian Church, 1315 Fairgrounds Road</w:t>
      </w:r>
    </w:p>
    <w:p w14:paraId="7DE3B848" w14:textId="77777777" w:rsidR="00E85F3D" w:rsidRPr="00E85F3D" w:rsidRDefault="00E85F3D" w:rsidP="00E85F3D">
      <w:pPr>
        <w:rPr>
          <w:rFonts w:ascii="Arial" w:hAnsi="Arial" w:cs="Arial"/>
          <w:sz w:val="22"/>
          <w:szCs w:val="22"/>
        </w:rPr>
      </w:pPr>
      <w:r w:rsidRPr="00E85F3D">
        <w:rPr>
          <w:rFonts w:ascii="Arial" w:hAnsi="Arial" w:cs="Arial"/>
          <w:sz w:val="22"/>
          <w:szCs w:val="22"/>
        </w:rPr>
        <w:t>8/3/2020: 12:15 p.m. - 6:15 p.m., Jefferson City Blood Donation Center, 3230 Emerald Lane</w:t>
      </w:r>
    </w:p>
    <w:p w14:paraId="242192A0" w14:textId="77777777" w:rsidR="00E85F3D" w:rsidRPr="00E85F3D" w:rsidRDefault="00E85F3D" w:rsidP="00E85F3D">
      <w:pPr>
        <w:rPr>
          <w:rFonts w:ascii="Arial" w:hAnsi="Arial" w:cs="Arial"/>
          <w:sz w:val="22"/>
          <w:szCs w:val="22"/>
        </w:rPr>
      </w:pPr>
      <w:r w:rsidRPr="00E85F3D">
        <w:rPr>
          <w:rFonts w:ascii="Arial" w:hAnsi="Arial" w:cs="Arial"/>
          <w:sz w:val="22"/>
          <w:szCs w:val="22"/>
        </w:rPr>
        <w:t>8/4/2020: 8:15 a.m. - 2:15 p.m., Jefferson City Blood Donation Center, 3230 Emerald Lane</w:t>
      </w:r>
    </w:p>
    <w:p w14:paraId="3702D054" w14:textId="77777777" w:rsidR="00E85F3D" w:rsidRPr="00E85F3D" w:rsidRDefault="00E85F3D" w:rsidP="00E85F3D">
      <w:pPr>
        <w:rPr>
          <w:rFonts w:ascii="Arial" w:hAnsi="Arial" w:cs="Arial"/>
          <w:sz w:val="22"/>
          <w:szCs w:val="22"/>
        </w:rPr>
      </w:pPr>
      <w:r w:rsidRPr="00E85F3D">
        <w:rPr>
          <w:rFonts w:ascii="Arial" w:hAnsi="Arial" w:cs="Arial"/>
          <w:sz w:val="22"/>
          <w:szCs w:val="22"/>
        </w:rPr>
        <w:t>8/5/2020: 11:45 a.m. - 6:15 p.m., Jefferson City Blood Donation Center, 3230 Emerald Lane</w:t>
      </w:r>
    </w:p>
    <w:p w14:paraId="01FEF5F2" w14:textId="77777777" w:rsidR="00E85F3D" w:rsidRPr="00E85F3D" w:rsidRDefault="00E85F3D" w:rsidP="00E85F3D">
      <w:pPr>
        <w:rPr>
          <w:rFonts w:ascii="Arial" w:hAnsi="Arial" w:cs="Arial"/>
          <w:sz w:val="22"/>
          <w:szCs w:val="22"/>
        </w:rPr>
      </w:pPr>
      <w:r w:rsidRPr="00E85F3D">
        <w:rPr>
          <w:rFonts w:ascii="Arial" w:hAnsi="Arial" w:cs="Arial"/>
          <w:sz w:val="22"/>
          <w:szCs w:val="22"/>
        </w:rPr>
        <w:t>8/6/2020: 9 a.m. - 2 p.m., Division of Professional Registration, 3605 Missouri Blvd.</w:t>
      </w:r>
    </w:p>
    <w:p w14:paraId="2D2DE6B5" w14:textId="77777777" w:rsidR="00E85F3D" w:rsidRPr="00E85F3D" w:rsidRDefault="00E85F3D" w:rsidP="00E85F3D">
      <w:pPr>
        <w:rPr>
          <w:rFonts w:ascii="Arial" w:hAnsi="Arial" w:cs="Arial"/>
          <w:sz w:val="22"/>
          <w:szCs w:val="22"/>
        </w:rPr>
      </w:pPr>
      <w:r w:rsidRPr="00E85F3D">
        <w:rPr>
          <w:rFonts w:ascii="Arial" w:hAnsi="Arial" w:cs="Arial"/>
          <w:sz w:val="22"/>
          <w:szCs w:val="22"/>
        </w:rPr>
        <w:t>8/6/2020: 11 a.m. - 3 p.m., Jefferson City Blood Donation Center, 3230 Emerald Lane</w:t>
      </w:r>
    </w:p>
    <w:p w14:paraId="54F88486" w14:textId="77777777" w:rsidR="00E85F3D" w:rsidRPr="00E85F3D" w:rsidRDefault="00E85F3D" w:rsidP="00E85F3D">
      <w:pPr>
        <w:rPr>
          <w:rFonts w:ascii="Arial" w:hAnsi="Arial" w:cs="Arial"/>
          <w:sz w:val="22"/>
          <w:szCs w:val="22"/>
        </w:rPr>
      </w:pPr>
      <w:r w:rsidRPr="00E85F3D">
        <w:rPr>
          <w:rFonts w:ascii="Arial" w:hAnsi="Arial" w:cs="Arial"/>
          <w:sz w:val="22"/>
          <w:szCs w:val="22"/>
        </w:rPr>
        <w:lastRenderedPageBreak/>
        <w:t>8/7/2020: 7:45 a.m. - 2:15 p.m., Jefferson City Blood Donation Center, 3230 Emerald Lane</w:t>
      </w:r>
    </w:p>
    <w:p w14:paraId="5D00E032" w14:textId="77777777" w:rsidR="00E85F3D" w:rsidRPr="00E85F3D" w:rsidRDefault="00E85F3D" w:rsidP="00E85F3D">
      <w:pPr>
        <w:rPr>
          <w:rFonts w:ascii="Arial" w:hAnsi="Arial" w:cs="Arial"/>
          <w:sz w:val="22"/>
          <w:szCs w:val="22"/>
        </w:rPr>
      </w:pPr>
      <w:r w:rsidRPr="00E85F3D">
        <w:rPr>
          <w:rFonts w:ascii="Arial" w:hAnsi="Arial" w:cs="Arial"/>
          <w:sz w:val="22"/>
          <w:szCs w:val="22"/>
        </w:rPr>
        <w:t>8/8/2020: 8:15 a.m. - 2:15 p.m., Jefferson City Blood Donation Center, 3230 Emerald Lane</w:t>
      </w:r>
    </w:p>
    <w:p w14:paraId="05A5BE00" w14:textId="77777777" w:rsidR="00E85F3D" w:rsidRPr="00E85F3D" w:rsidRDefault="00E85F3D" w:rsidP="00E85F3D">
      <w:pPr>
        <w:rPr>
          <w:rFonts w:ascii="Arial" w:hAnsi="Arial" w:cs="Arial"/>
          <w:sz w:val="22"/>
          <w:szCs w:val="22"/>
        </w:rPr>
      </w:pPr>
      <w:r w:rsidRPr="00E85F3D">
        <w:rPr>
          <w:rFonts w:ascii="Arial" w:hAnsi="Arial" w:cs="Arial"/>
          <w:sz w:val="22"/>
          <w:szCs w:val="22"/>
        </w:rPr>
        <w:t>8/9/2020: 7:45 a.m. - 2:15 p.m., Jefferson City Blood Donation Center, 3230 Emerald Lane</w:t>
      </w:r>
    </w:p>
    <w:p w14:paraId="4276C5B0" w14:textId="77777777" w:rsidR="00E85F3D" w:rsidRPr="00E85F3D" w:rsidRDefault="00E85F3D" w:rsidP="00E85F3D">
      <w:pPr>
        <w:rPr>
          <w:rFonts w:ascii="Arial" w:hAnsi="Arial" w:cs="Arial"/>
          <w:sz w:val="22"/>
          <w:szCs w:val="22"/>
        </w:rPr>
      </w:pPr>
      <w:r w:rsidRPr="00E85F3D">
        <w:rPr>
          <w:rFonts w:ascii="Arial" w:hAnsi="Arial" w:cs="Arial"/>
          <w:sz w:val="22"/>
          <w:szCs w:val="22"/>
        </w:rPr>
        <w:t>8/10/2020: 12:15 p.m. - 6:15 p.m., Jefferson City Blood Donation Center, 3230 Emerald Lane</w:t>
      </w:r>
    </w:p>
    <w:p w14:paraId="618AD9E9" w14:textId="77777777" w:rsidR="00E85F3D" w:rsidRPr="00E85F3D" w:rsidRDefault="00E85F3D" w:rsidP="00E85F3D">
      <w:pPr>
        <w:rPr>
          <w:rFonts w:ascii="Arial" w:hAnsi="Arial" w:cs="Arial"/>
          <w:sz w:val="22"/>
          <w:szCs w:val="22"/>
        </w:rPr>
      </w:pPr>
      <w:r w:rsidRPr="00E85F3D">
        <w:rPr>
          <w:rFonts w:ascii="Arial" w:hAnsi="Arial" w:cs="Arial"/>
          <w:sz w:val="22"/>
          <w:szCs w:val="22"/>
        </w:rPr>
        <w:t>8/11/2020: 8:15 a.m. - 2:15 p.m., Jefferson City Blood Donation Center, 3230 Emerald Lane</w:t>
      </w:r>
    </w:p>
    <w:p w14:paraId="26D6ABD8" w14:textId="77777777" w:rsidR="00E85F3D" w:rsidRPr="00E85F3D" w:rsidRDefault="00E85F3D" w:rsidP="00E85F3D">
      <w:pPr>
        <w:rPr>
          <w:rFonts w:ascii="Arial" w:hAnsi="Arial" w:cs="Arial"/>
          <w:sz w:val="22"/>
          <w:szCs w:val="22"/>
        </w:rPr>
      </w:pPr>
      <w:r w:rsidRPr="00E85F3D">
        <w:rPr>
          <w:rFonts w:ascii="Arial" w:hAnsi="Arial" w:cs="Arial"/>
          <w:sz w:val="22"/>
          <w:szCs w:val="22"/>
        </w:rPr>
        <w:t>8/11/2020: 1 p.m. - 7 p.m., Calvary Lutheran High School, 2525 Route B</w:t>
      </w:r>
    </w:p>
    <w:p w14:paraId="148B3C09" w14:textId="77777777" w:rsidR="00E85F3D" w:rsidRPr="00E85F3D" w:rsidRDefault="00E85F3D" w:rsidP="00E85F3D">
      <w:pPr>
        <w:rPr>
          <w:rFonts w:ascii="Arial" w:hAnsi="Arial" w:cs="Arial"/>
          <w:sz w:val="22"/>
          <w:szCs w:val="22"/>
        </w:rPr>
      </w:pPr>
      <w:r w:rsidRPr="00E85F3D">
        <w:rPr>
          <w:rFonts w:ascii="Arial" w:hAnsi="Arial" w:cs="Arial"/>
          <w:sz w:val="22"/>
          <w:szCs w:val="22"/>
        </w:rPr>
        <w:t>8/12/2020: 9 a.m. - 2 p.m., Highway Patrol Troop HQ, 1510 E Elm</w:t>
      </w:r>
    </w:p>
    <w:p w14:paraId="3C8AF272" w14:textId="77777777" w:rsidR="00E85F3D" w:rsidRPr="00E85F3D" w:rsidRDefault="00E85F3D" w:rsidP="00E85F3D">
      <w:pPr>
        <w:rPr>
          <w:rFonts w:ascii="Arial" w:hAnsi="Arial" w:cs="Arial"/>
          <w:sz w:val="22"/>
          <w:szCs w:val="22"/>
        </w:rPr>
      </w:pPr>
      <w:r w:rsidRPr="00E85F3D">
        <w:rPr>
          <w:rFonts w:ascii="Arial" w:hAnsi="Arial" w:cs="Arial"/>
          <w:sz w:val="22"/>
          <w:szCs w:val="22"/>
        </w:rPr>
        <w:t>8/12/2020: 11:45 a.m. - 6:15 p.m., Jefferson City Blood Donation Center, 3230 Emerald Lane</w:t>
      </w:r>
    </w:p>
    <w:p w14:paraId="3983DCB3" w14:textId="77777777" w:rsidR="00E85F3D" w:rsidRPr="00E85F3D" w:rsidRDefault="00E85F3D" w:rsidP="00E85F3D">
      <w:pPr>
        <w:rPr>
          <w:rFonts w:ascii="Arial" w:hAnsi="Arial" w:cs="Arial"/>
          <w:sz w:val="22"/>
          <w:szCs w:val="22"/>
        </w:rPr>
      </w:pPr>
      <w:r w:rsidRPr="00E85F3D">
        <w:rPr>
          <w:rFonts w:ascii="Arial" w:hAnsi="Arial" w:cs="Arial"/>
          <w:sz w:val="22"/>
          <w:szCs w:val="22"/>
        </w:rPr>
        <w:t>8/13/2020: 11 a.m. - 3 p.m., Jefferson City Blood Donation Center, 3230 Emerald Lane</w:t>
      </w:r>
    </w:p>
    <w:p w14:paraId="12B69E57" w14:textId="77777777" w:rsidR="00E85F3D" w:rsidRPr="00E85F3D" w:rsidRDefault="00E85F3D" w:rsidP="00E85F3D">
      <w:pPr>
        <w:rPr>
          <w:rFonts w:ascii="Arial" w:hAnsi="Arial" w:cs="Arial"/>
          <w:sz w:val="22"/>
          <w:szCs w:val="22"/>
        </w:rPr>
      </w:pPr>
      <w:r w:rsidRPr="00E85F3D">
        <w:rPr>
          <w:rFonts w:ascii="Arial" w:hAnsi="Arial" w:cs="Arial"/>
          <w:sz w:val="22"/>
          <w:szCs w:val="22"/>
        </w:rPr>
        <w:t>8/14/2020: 7:45 a.m. - 2:15 p.m., Jefferson City Blood Donation Center, 3230 Emerald Lane</w:t>
      </w:r>
    </w:p>
    <w:p w14:paraId="02E524E2" w14:textId="77777777" w:rsidR="00E85F3D" w:rsidRPr="00E85F3D" w:rsidRDefault="00E85F3D" w:rsidP="00E85F3D">
      <w:pPr>
        <w:rPr>
          <w:rFonts w:ascii="Arial" w:hAnsi="Arial" w:cs="Arial"/>
          <w:sz w:val="22"/>
          <w:szCs w:val="22"/>
        </w:rPr>
      </w:pPr>
      <w:r w:rsidRPr="00E85F3D">
        <w:rPr>
          <w:rFonts w:ascii="Arial" w:hAnsi="Arial" w:cs="Arial"/>
          <w:sz w:val="22"/>
          <w:szCs w:val="22"/>
        </w:rPr>
        <w:t>8/14/2020: 9 a.m. - 2 p.m., Missouri Secretary of State, 600 W. Main Street</w:t>
      </w:r>
    </w:p>
    <w:p w14:paraId="2BC4AB33" w14:textId="77777777" w:rsidR="00E85F3D" w:rsidRPr="00E85F3D" w:rsidRDefault="00E85F3D" w:rsidP="00E85F3D">
      <w:pPr>
        <w:rPr>
          <w:rFonts w:ascii="Arial" w:hAnsi="Arial" w:cs="Arial"/>
          <w:sz w:val="22"/>
          <w:szCs w:val="22"/>
        </w:rPr>
      </w:pPr>
      <w:r w:rsidRPr="00E85F3D">
        <w:rPr>
          <w:rFonts w:ascii="Arial" w:hAnsi="Arial" w:cs="Arial"/>
          <w:sz w:val="22"/>
          <w:szCs w:val="22"/>
        </w:rPr>
        <w:t>8/15/2020: 8:15 a.m. - 2:15 p.m., Jefferson City Blood Donation Center, 3230 Emerald Lane</w:t>
      </w:r>
    </w:p>
    <w:p w14:paraId="32E886BE" w14:textId="77777777" w:rsidR="00E85F3D" w:rsidRPr="00E85F3D" w:rsidRDefault="00E85F3D" w:rsidP="00E85F3D">
      <w:pPr>
        <w:rPr>
          <w:rFonts w:ascii="Arial" w:hAnsi="Arial" w:cs="Arial"/>
          <w:sz w:val="22"/>
          <w:szCs w:val="22"/>
        </w:rPr>
      </w:pPr>
    </w:p>
    <w:p w14:paraId="1D85EEE2" w14:textId="77777777" w:rsidR="00E85F3D" w:rsidRPr="00E85F3D" w:rsidRDefault="00E85F3D" w:rsidP="00E85F3D">
      <w:pPr>
        <w:rPr>
          <w:rFonts w:ascii="Arial" w:hAnsi="Arial" w:cs="Arial"/>
          <w:sz w:val="22"/>
          <w:szCs w:val="22"/>
        </w:rPr>
      </w:pPr>
      <w:r w:rsidRPr="00E85F3D">
        <w:rPr>
          <w:rFonts w:ascii="Arial" w:hAnsi="Arial" w:cs="Arial"/>
          <w:sz w:val="22"/>
          <w:szCs w:val="22"/>
        </w:rPr>
        <w:t>Russellville</w:t>
      </w:r>
    </w:p>
    <w:p w14:paraId="362A0EFF" w14:textId="77777777" w:rsidR="00E85F3D" w:rsidRPr="00E85F3D" w:rsidRDefault="00E85F3D" w:rsidP="00E85F3D">
      <w:pPr>
        <w:rPr>
          <w:rFonts w:ascii="Arial" w:hAnsi="Arial" w:cs="Arial"/>
          <w:sz w:val="22"/>
          <w:szCs w:val="22"/>
        </w:rPr>
      </w:pPr>
      <w:r w:rsidRPr="00E85F3D">
        <w:rPr>
          <w:rFonts w:ascii="Arial" w:hAnsi="Arial" w:cs="Arial"/>
          <w:sz w:val="22"/>
          <w:szCs w:val="22"/>
        </w:rPr>
        <w:t xml:space="preserve">8/3/2020: 2:30 p.m. - 6:30 p.m., St Michaels Catholic Church, 5214 North </w:t>
      </w:r>
      <w:proofErr w:type="spellStart"/>
      <w:r w:rsidRPr="00E85F3D">
        <w:rPr>
          <w:rFonts w:ascii="Arial" w:hAnsi="Arial" w:cs="Arial"/>
          <w:sz w:val="22"/>
          <w:szCs w:val="22"/>
        </w:rPr>
        <w:t>Hatler</w:t>
      </w:r>
      <w:proofErr w:type="spellEnd"/>
      <w:r w:rsidRPr="00E85F3D">
        <w:rPr>
          <w:rFonts w:ascii="Arial" w:hAnsi="Arial" w:cs="Arial"/>
          <w:sz w:val="22"/>
          <w:szCs w:val="22"/>
        </w:rPr>
        <w:t xml:space="preserve"> Street</w:t>
      </w:r>
    </w:p>
    <w:p w14:paraId="068E1DA3" w14:textId="77777777" w:rsidR="00E85F3D" w:rsidRPr="00E85F3D" w:rsidRDefault="00E85F3D" w:rsidP="00E85F3D">
      <w:pPr>
        <w:rPr>
          <w:rFonts w:ascii="Arial" w:hAnsi="Arial" w:cs="Arial"/>
          <w:sz w:val="22"/>
          <w:szCs w:val="22"/>
        </w:rPr>
      </w:pPr>
    </w:p>
    <w:p w14:paraId="1513B741" w14:textId="77777777" w:rsidR="00E85F3D" w:rsidRPr="00E85F3D" w:rsidRDefault="00E85F3D" w:rsidP="00E85F3D">
      <w:pPr>
        <w:rPr>
          <w:rFonts w:ascii="Arial" w:hAnsi="Arial" w:cs="Arial"/>
          <w:sz w:val="22"/>
          <w:szCs w:val="22"/>
        </w:rPr>
      </w:pPr>
      <w:proofErr w:type="spellStart"/>
      <w:r w:rsidRPr="00E85F3D">
        <w:rPr>
          <w:rFonts w:ascii="Arial" w:hAnsi="Arial" w:cs="Arial"/>
          <w:sz w:val="22"/>
          <w:szCs w:val="22"/>
        </w:rPr>
        <w:t>Wardsville</w:t>
      </w:r>
      <w:proofErr w:type="spellEnd"/>
    </w:p>
    <w:p w14:paraId="306A0591" w14:textId="77777777" w:rsidR="00E85F3D" w:rsidRPr="00E85F3D" w:rsidRDefault="00E85F3D" w:rsidP="00E85F3D">
      <w:pPr>
        <w:rPr>
          <w:rFonts w:ascii="Arial" w:hAnsi="Arial" w:cs="Arial"/>
          <w:sz w:val="22"/>
          <w:szCs w:val="22"/>
        </w:rPr>
      </w:pPr>
      <w:r w:rsidRPr="00E85F3D">
        <w:rPr>
          <w:rFonts w:ascii="Arial" w:hAnsi="Arial" w:cs="Arial"/>
          <w:sz w:val="22"/>
          <w:szCs w:val="22"/>
        </w:rPr>
        <w:t>8/2/2020: 8 a.m. - 12:30 p.m., St Stanislaus Church, 6410 Route W</w:t>
      </w:r>
    </w:p>
    <w:p w14:paraId="6E64540E"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19F988C3" w14:textId="51139DF8" w:rsidR="00E85F3D" w:rsidRDefault="00E85F3D" w:rsidP="00E85F3D">
      <w:pPr>
        <w:rPr>
          <w:rFonts w:ascii="Arial" w:hAnsi="Arial" w:cs="Arial"/>
          <w:sz w:val="22"/>
          <w:szCs w:val="22"/>
        </w:rPr>
      </w:pPr>
    </w:p>
    <w:p w14:paraId="7034404E" w14:textId="77777777" w:rsidR="00E85F3D" w:rsidRPr="00E85F3D" w:rsidRDefault="00E85F3D" w:rsidP="00E85F3D">
      <w:pPr>
        <w:rPr>
          <w:rFonts w:ascii="Arial" w:hAnsi="Arial" w:cs="Arial"/>
          <w:sz w:val="22"/>
          <w:szCs w:val="22"/>
        </w:rPr>
      </w:pPr>
      <w:r w:rsidRPr="00E85F3D">
        <w:rPr>
          <w:rFonts w:ascii="Arial" w:hAnsi="Arial" w:cs="Arial"/>
          <w:sz w:val="22"/>
          <w:szCs w:val="22"/>
        </w:rPr>
        <w:t>Dallas</w:t>
      </w:r>
    </w:p>
    <w:p w14:paraId="1F93DA5D" w14:textId="77777777" w:rsidR="00E85F3D" w:rsidRPr="00E85F3D" w:rsidRDefault="00E85F3D" w:rsidP="00E85F3D">
      <w:pPr>
        <w:rPr>
          <w:rFonts w:ascii="Arial" w:hAnsi="Arial" w:cs="Arial"/>
          <w:sz w:val="22"/>
          <w:szCs w:val="22"/>
        </w:rPr>
      </w:pPr>
    </w:p>
    <w:p w14:paraId="062CD62A" w14:textId="77777777" w:rsidR="00E85F3D" w:rsidRPr="00E85F3D" w:rsidRDefault="00E85F3D" w:rsidP="00E85F3D">
      <w:pPr>
        <w:rPr>
          <w:rFonts w:ascii="Arial" w:hAnsi="Arial" w:cs="Arial"/>
          <w:sz w:val="22"/>
          <w:szCs w:val="22"/>
        </w:rPr>
      </w:pPr>
      <w:r w:rsidRPr="00E85F3D">
        <w:rPr>
          <w:rFonts w:ascii="Arial" w:hAnsi="Arial" w:cs="Arial"/>
          <w:sz w:val="22"/>
          <w:szCs w:val="22"/>
        </w:rPr>
        <w:t>Buffalo</w:t>
      </w:r>
    </w:p>
    <w:p w14:paraId="0120BB77" w14:textId="77777777" w:rsidR="00E85F3D" w:rsidRPr="00E85F3D" w:rsidRDefault="00E85F3D" w:rsidP="00E85F3D">
      <w:pPr>
        <w:rPr>
          <w:rFonts w:ascii="Arial" w:hAnsi="Arial" w:cs="Arial"/>
          <w:sz w:val="22"/>
          <w:szCs w:val="22"/>
        </w:rPr>
      </w:pPr>
      <w:r w:rsidRPr="00E85F3D">
        <w:rPr>
          <w:rFonts w:ascii="Arial" w:hAnsi="Arial" w:cs="Arial"/>
          <w:sz w:val="22"/>
          <w:szCs w:val="22"/>
        </w:rPr>
        <w:t>8/5/2020: 1 p.m. - 6 p.m., Buffalo United Methodist Church, 214 North Pine Street</w:t>
      </w:r>
    </w:p>
    <w:p w14:paraId="5FC46C2A"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0D768059" w14:textId="77777777" w:rsidR="00E85F3D" w:rsidRPr="00E85F3D" w:rsidRDefault="00E85F3D" w:rsidP="00E85F3D">
      <w:pPr>
        <w:rPr>
          <w:rFonts w:ascii="Arial" w:hAnsi="Arial" w:cs="Arial"/>
          <w:sz w:val="22"/>
          <w:szCs w:val="22"/>
        </w:rPr>
      </w:pPr>
    </w:p>
    <w:p w14:paraId="15005511" w14:textId="77777777" w:rsidR="00E85F3D" w:rsidRPr="00E85F3D" w:rsidRDefault="00E85F3D" w:rsidP="00E85F3D">
      <w:pPr>
        <w:rPr>
          <w:rFonts w:ascii="Arial" w:hAnsi="Arial" w:cs="Arial"/>
          <w:sz w:val="22"/>
          <w:szCs w:val="22"/>
        </w:rPr>
      </w:pPr>
      <w:r w:rsidRPr="00E85F3D">
        <w:rPr>
          <w:rFonts w:ascii="Arial" w:hAnsi="Arial" w:cs="Arial"/>
          <w:sz w:val="22"/>
          <w:szCs w:val="22"/>
        </w:rPr>
        <w:t>Gasconade</w:t>
      </w:r>
    </w:p>
    <w:p w14:paraId="48CC37CE" w14:textId="77777777" w:rsidR="00E85F3D" w:rsidRPr="00E85F3D" w:rsidRDefault="00E85F3D" w:rsidP="00E85F3D">
      <w:pPr>
        <w:rPr>
          <w:rFonts w:ascii="Arial" w:hAnsi="Arial" w:cs="Arial"/>
          <w:sz w:val="22"/>
          <w:szCs w:val="22"/>
        </w:rPr>
      </w:pPr>
    </w:p>
    <w:p w14:paraId="5D85B060" w14:textId="77777777" w:rsidR="00E85F3D" w:rsidRPr="00E85F3D" w:rsidRDefault="00E85F3D" w:rsidP="00E85F3D">
      <w:pPr>
        <w:rPr>
          <w:rFonts w:ascii="Arial" w:hAnsi="Arial" w:cs="Arial"/>
          <w:sz w:val="22"/>
          <w:szCs w:val="22"/>
        </w:rPr>
      </w:pPr>
      <w:r w:rsidRPr="00E85F3D">
        <w:rPr>
          <w:rFonts w:ascii="Arial" w:hAnsi="Arial" w:cs="Arial"/>
          <w:sz w:val="22"/>
          <w:szCs w:val="22"/>
        </w:rPr>
        <w:t>Hermann</w:t>
      </w:r>
    </w:p>
    <w:p w14:paraId="6CCC4B35" w14:textId="77777777" w:rsidR="00E85F3D" w:rsidRPr="00E85F3D" w:rsidRDefault="00E85F3D" w:rsidP="00E85F3D">
      <w:pPr>
        <w:rPr>
          <w:rFonts w:ascii="Arial" w:hAnsi="Arial" w:cs="Arial"/>
          <w:sz w:val="22"/>
          <w:szCs w:val="22"/>
        </w:rPr>
      </w:pPr>
      <w:r w:rsidRPr="00E85F3D">
        <w:rPr>
          <w:rFonts w:ascii="Arial" w:hAnsi="Arial" w:cs="Arial"/>
          <w:sz w:val="22"/>
          <w:szCs w:val="22"/>
        </w:rPr>
        <w:t>8/5/2020: 1 p.m. - 6 p.m., St George School, 133 W. 4th St.</w:t>
      </w:r>
    </w:p>
    <w:p w14:paraId="746E2584" w14:textId="77777777" w:rsidR="00E85F3D" w:rsidRPr="00E85F3D" w:rsidRDefault="00E85F3D" w:rsidP="00E85F3D">
      <w:pPr>
        <w:rPr>
          <w:rFonts w:ascii="Arial" w:hAnsi="Arial" w:cs="Arial"/>
          <w:sz w:val="22"/>
          <w:szCs w:val="22"/>
        </w:rPr>
      </w:pPr>
    </w:p>
    <w:p w14:paraId="40A21D22" w14:textId="77777777" w:rsidR="00E85F3D" w:rsidRPr="00E85F3D" w:rsidRDefault="00E85F3D" w:rsidP="00E85F3D">
      <w:pPr>
        <w:rPr>
          <w:rFonts w:ascii="Arial" w:hAnsi="Arial" w:cs="Arial"/>
          <w:sz w:val="22"/>
          <w:szCs w:val="22"/>
        </w:rPr>
      </w:pPr>
      <w:r w:rsidRPr="00E85F3D">
        <w:rPr>
          <w:rFonts w:ascii="Arial" w:hAnsi="Arial" w:cs="Arial"/>
          <w:sz w:val="22"/>
          <w:szCs w:val="22"/>
        </w:rPr>
        <w:t>Owensville</w:t>
      </w:r>
    </w:p>
    <w:p w14:paraId="264475A6" w14:textId="77777777" w:rsidR="00E85F3D" w:rsidRPr="00E85F3D" w:rsidRDefault="00E85F3D" w:rsidP="00E85F3D">
      <w:pPr>
        <w:rPr>
          <w:rFonts w:ascii="Arial" w:hAnsi="Arial" w:cs="Arial"/>
          <w:sz w:val="22"/>
          <w:szCs w:val="22"/>
        </w:rPr>
      </w:pPr>
      <w:r w:rsidRPr="00E85F3D">
        <w:rPr>
          <w:rFonts w:ascii="Arial" w:hAnsi="Arial" w:cs="Arial"/>
          <w:sz w:val="22"/>
          <w:szCs w:val="22"/>
        </w:rPr>
        <w:t>8/10/2020: 11 a.m. - 5 p.m., LSC Communications, 1005 Commercial Dr.</w:t>
      </w:r>
    </w:p>
    <w:p w14:paraId="2B62220B"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6EC0D76F" w14:textId="77777777" w:rsidR="00E85F3D" w:rsidRPr="00E85F3D" w:rsidRDefault="00E85F3D" w:rsidP="00E85F3D">
      <w:pPr>
        <w:rPr>
          <w:rFonts w:ascii="Arial" w:hAnsi="Arial" w:cs="Arial"/>
          <w:sz w:val="22"/>
          <w:szCs w:val="22"/>
        </w:rPr>
      </w:pPr>
    </w:p>
    <w:p w14:paraId="7715BC8D" w14:textId="77777777" w:rsidR="00E85F3D" w:rsidRPr="00E85F3D" w:rsidRDefault="00E85F3D" w:rsidP="00E85F3D">
      <w:pPr>
        <w:rPr>
          <w:rFonts w:ascii="Arial" w:hAnsi="Arial" w:cs="Arial"/>
          <w:sz w:val="22"/>
          <w:szCs w:val="22"/>
        </w:rPr>
      </w:pPr>
      <w:r w:rsidRPr="00E85F3D">
        <w:rPr>
          <w:rFonts w:ascii="Arial" w:hAnsi="Arial" w:cs="Arial"/>
          <w:sz w:val="22"/>
          <w:szCs w:val="22"/>
        </w:rPr>
        <w:t>Jackson</w:t>
      </w:r>
    </w:p>
    <w:p w14:paraId="17EF578C" w14:textId="77777777" w:rsidR="00E85F3D" w:rsidRPr="00E85F3D" w:rsidRDefault="00E85F3D" w:rsidP="00E85F3D">
      <w:pPr>
        <w:rPr>
          <w:rFonts w:ascii="Arial" w:hAnsi="Arial" w:cs="Arial"/>
          <w:sz w:val="22"/>
          <w:szCs w:val="22"/>
        </w:rPr>
      </w:pPr>
    </w:p>
    <w:p w14:paraId="53FE661B" w14:textId="77777777" w:rsidR="00E85F3D" w:rsidRPr="00E85F3D" w:rsidRDefault="00E85F3D" w:rsidP="00E85F3D">
      <w:pPr>
        <w:rPr>
          <w:rFonts w:ascii="Arial" w:hAnsi="Arial" w:cs="Arial"/>
          <w:sz w:val="22"/>
          <w:szCs w:val="22"/>
        </w:rPr>
      </w:pPr>
      <w:r w:rsidRPr="00E85F3D">
        <w:rPr>
          <w:rFonts w:ascii="Arial" w:hAnsi="Arial" w:cs="Arial"/>
          <w:sz w:val="22"/>
          <w:szCs w:val="22"/>
        </w:rPr>
        <w:t>Blue Springs</w:t>
      </w:r>
    </w:p>
    <w:p w14:paraId="61A00840" w14:textId="77777777" w:rsidR="00E85F3D" w:rsidRPr="00E85F3D" w:rsidRDefault="00E85F3D" w:rsidP="00E85F3D">
      <w:pPr>
        <w:rPr>
          <w:rFonts w:ascii="Arial" w:hAnsi="Arial" w:cs="Arial"/>
          <w:sz w:val="22"/>
          <w:szCs w:val="22"/>
        </w:rPr>
      </w:pPr>
      <w:r w:rsidRPr="00E85F3D">
        <w:rPr>
          <w:rFonts w:ascii="Arial" w:hAnsi="Arial" w:cs="Arial"/>
          <w:sz w:val="22"/>
          <w:szCs w:val="22"/>
        </w:rPr>
        <w:t>8/7/2020: 11 a.m. - 5 p.m., Hughes Defense, 1008 W Main St</w:t>
      </w:r>
    </w:p>
    <w:p w14:paraId="53697569" w14:textId="77777777" w:rsidR="00E85F3D" w:rsidRPr="00E85F3D" w:rsidRDefault="00E85F3D" w:rsidP="00E85F3D">
      <w:pPr>
        <w:rPr>
          <w:rFonts w:ascii="Arial" w:hAnsi="Arial" w:cs="Arial"/>
          <w:sz w:val="22"/>
          <w:szCs w:val="22"/>
        </w:rPr>
      </w:pPr>
    </w:p>
    <w:p w14:paraId="0FCA2825" w14:textId="77777777" w:rsidR="00E85F3D" w:rsidRPr="00E85F3D" w:rsidRDefault="00E85F3D" w:rsidP="00E85F3D">
      <w:pPr>
        <w:rPr>
          <w:rFonts w:ascii="Arial" w:hAnsi="Arial" w:cs="Arial"/>
          <w:sz w:val="22"/>
          <w:szCs w:val="22"/>
        </w:rPr>
      </w:pPr>
      <w:r w:rsidRPr="00E85F3D">
        <w:rPr>
          <w:rFonts w:ascii="Arial" w:hAnsi="Arial" w:cs="Arial"/>
          <w:sz w:val="22"/>
          <w:szCs w:val="22"/>
        </w:rPr>
        <w:t>Independence</w:t>
      </w:r>
    </w:p>
    <w:p w14:paraId="5972D59A" w14:textId="77777777" w:rsidR="00E85F3D" w:rsidRPr="00E85F3D" w:rsidRDefault="00E85F3D" w:rsidP="00E85F3D">
      <w:pPr>
        <w:rPr>
          <w:rFonts w:ascii="Arial" w:hAnsi="Arial" w:cs="Arial"/>
          <w:sz w:val="22"/>
          <w:szCs w:val="22"/>
        </w:rPr>
      </w:pPr>
      <w:r w:rsidRPr="00E85F3D">
        <w:rPr>
          <w:rFonts w:ascii="Arial" w:hAnsi="Arial" w:cs="Arial"/>
          <w:sz w:val="22"/>
          <w:szCs w:val="22"/>
        </w:rPr>
        <w:t>8/7/2020: 10 a.m. - 2 p.m., Bass Pro Shop Independence, 18001 Bass Pro Drive</w:t>
      </w:r>
    </w:p>
    <w:p w14:paraId="25795DB2" w14:textId="77777777" w:rsidR="00E85F3D" w:rsidRPr="00E85F3D" w:rsidRDefault="00E85F3D" w:rsidP="00E85F3D">
      <w:pPr>
        <w:rPr>
          <w:rFonts w:ascii="Arial" w:hAnsi="Arial" w:cs="Arial"/>
          <w:sz w:val="22"/>
          <w:szCs w:val="22"/>
        </w:rPr>
      </w:pPr>
      <w:r w:rsidRPr="00E85F3D">
        <w:rPr>
          <w:rFonts w:ascii="Arial" w:hAnsi="Arial" w:cs="Arial"/>
          <w:sz w:val="22"/>
          <w:szCs w:val="22"/>
        </w:rPr>
        <w:t>8/10/2020: 11 a.m. - 3 p.m., Pizza Ranch - Independence, 4660 Bass Pro Drive</w:t>
      </w:r>
    </w:p>
    <w:p w14:paraId="3C0C4CF5" w14:textId="77777777" w:rsidR="00E85F3D" w:rsidRPr="00E85F3D" w:rsidRDefault="00E85F3D" w:rsidP="00E85F3D">
      <w:pPr>
        <w:rPr>
          <w:rFonts w:ascii="Arial" w:hAnsi="Arial" w:cs="Arial"/>
          <w:sz w:val="22"/>
          <w:szCs w:val="22"/>
        </w:rPr>
      </w:pPr>
      <w:r w:rsidRPr="00E85F3D">
        <w:rPr>
          <w:rFonts w:ascii="Arial" w:hAnsi="Arial" w:cs="Arial"/>
          <w:sz w:val="22"/>
          <w:szCs w:val="22"/>
        </w:rPr>
        <w:t>8/13/2020: 10 a.m. - 3 p.m., Bass Pro Shop Independence, 18001 Bass Pro Drive</w:t>
      </w:r>
    </w:p>
    <w:p w14:paraId="3EF11DEF" w14:textId="77777777" w:rsidR="00E85F3D" w:rsidRPr="00E85F3D" w:rsidRDefault="00E85F3D" w:rsidP="00E85F3D">
      <w:pPr>
        <w:rPr>
          <w:rFonts w:ascii="Arial" w:hAnsi="Arial" w:cs="Arial"/>
          <w:sz w:val="22"/>
          <w:szCs w:val="22"/>
        </w:rPr>
      </w:pPr>
    </w:p>
    <w:p w14:paraId="431625E0" w14:textId="77777777" w:rsidR="00E85F3D" w:rsidRPr="00E85F3D" w:rsidRDefault="00E85F3D" w:rsidP="00E85F3D">
      <w:pPr>
        <w:rPr>
          <w:rFonts w:ascii="Arial" w:hAnsi="Arial" w:cs="Arial"/>
          <w:sz w:val="22"/>
          <w:szCs w:val="22"/>
        </w:rPr>
      </w:pPr>
      <w:r w:rsidRPr="00E85F3D">
        <w:rPr>
          <w:rFonts w:ascii="Arial" w:hAnsi="Arial" w:cs="Arial"/>
          <w:sz w:val="22"/>
          <w:szCs w:val="22"/>
        </w:rPr>
        <w:t>Kansas City</w:t>
      </w:r>
    </w:p>
    <w:p w14:paraId="43B7EA3A" w14:textId="77777777" w:rsidR="00E85F3D" w:rsidRPr="00E85F3D" w:rsidRDefault="00E85F3D" w:rsidP="00E85F3D">
      <w:pPr>
        <w:rPr>
          <w:rFonts w:ascii="Arial" w:hAnsi="Arial" w:cs="Arial"/>
          <w:sz w:val="22"/>
          <w:szCs w:val="22"/>
        </w:rPr>
      </w:pPr>
      <w:r w:rsidRPr="00E85F3D">
        <w:rPr>
          <w:rFonts w:ascii="Arial" w:hAnsi="Arial" w:cs="Arial"/>
          <w:sz w:val="22"/>
          <w:szCs w:val="22"/>
        </w:rPr>
        <w:t xml:space="preserve">8/5/2020: 10 a.m. - 2 p.m., </w:t>
      </w:r>
      <w:proofErr w:type="spellStart"/>
      <w:r w:rsidRPr="00E85F3D">
        <w:rPr>
          <w:rFonts w:ascii="Arial" w:hAnsi="Arial" w:cs="Arial"/>
          <w:sz w:val="22"/>
          <w:szCs w:val="22"/>
        </w:rPr>
        <w:t>Plexpod</w:t>
      </w:r>
      <w:proofErr w:type="spellEnd"/>
      <w:r w:rsidRPr="00E85F3D">
        <w:rPr>
          <w:rFonts w:ascii="Arial" w:hAnsi="Arial" w:cs="Arial"/>
          <w:sz w:val="22"/>
          <w:szCs w:val="22"/>
        </w:rPr>
        <w:t>, 300 East 39th Street</w:t>
      </w:r>
    </w:p>
    <w:p w14:paraId="01A18379" w14:textId="77777777" w:rsidR="00E85F3D" w:rsidRPr="00E85F3D" w:rsidRDefault="00E85F3D" w:rsidP="00E85F3D">
      <w:pPr>
        <w:rPr>
          <w:rFonts w:ascii="Arial" w:hAnsi="Arial" w:cs="Arial"/>
          <w:sz w:val="22"/>
          <w:szCs w:val="22"/>
        </w:rPr>
      </w:pPr>
      <w:r w:rsidRPr="00E85F3D">
        <w:rPr>
          <w:rFonts w:ascii="Arial" w:hAnsi="Arial" w:cs="Arial"/>
          <w:sz w:val="22"/>
          <w:szCs w:val="22"/>
        </w:rPr>
        <w:t>8/7/2020: 9 a.m. - 2 p.m., Kansas City Public Library: Waldo Branch, 201 E 75th Street</w:t>
      </w:r>
    </w:p>
    <w:p w14:paraId="2C3D689D" w14:textId="77777777" w:rsidR="00E85F3D" w:rsidRPr="00E85F3D" w:rsidRDefault="00E85F3D" w:rsidP="00E85F3D">
      <w:pPr>
        <w:rPr>
          <w:rFonts w:ascii="Arial" w:hAnsi="Arial" w:cs="Arial"/>
          <w:sz w:val="22"/>
          <w:szCs w:val="22"/>
        </w:rPr>
      </w:pPr>
      <w:r w:rsidRPr="00E85F3D">
        <w:rPr>
          <w:rFonts w:ascii="Arial" w:hAnsi="Arial" w:cs="Arial"/>
          <w:sz w:val="22"/>
          <w:szCs w:val="22"/>
        </w:rPr>
        <w:t>8/10/2020: 1 p.m. - 5 p.m., The Yellow Rock Barn, 8307 Westridge Rd</w:t>
      </w:r>
    </w:p>
    <w:p w14:paraId="4AE31698" w14:textId="77777777" w:rsidR="00E85F3D" w:rsidRPr="00E85F3D" w:rsidRDefault="00E85F3D" w:rsidP="00E85F3D">
      <w:pPr>
        <w:rPr>
          <w:rFonts w:ascii="Arial" w:hAnsi="Arial" w:cs="Arial"/>
          <w:sz w:val="22"/>
          <w:szCs w:val="22"/>
        </w:rPr>
      </w:pPr>
      <w:r w:rsidRPr="00E85F3D">
        <w:rPr>
          <w:rFonts w:ascii="Arial" w:hAnsi="Arial" w:cs="Arial"/>
          <w:sz w:val="22"/>
          <w:szCs w:val="22"/>
        </w:rPr>
        <w:t>8/11/2020: 10 a.m. - 2 p.m., The Yellow Rock Barn, 8307 Westridge Rd</w:t>
      </w:r>
    </w:p>
    <w:p w14:paraId="04E6961C" w14:textId="77777777" w:rsidR="00E85F3D" w:rsidRPr="00E85F3D" w:rsidRDefault="00E85F3D" w:rsidP="00E85F3D">
      <w:pPr>
        <w:rPr>
          <w:rFonts w:ascii="Arial" w:hAnsi="Arial" w:cs="Arial"/>
          <w:sz w:val="22"/>
          <w:szCs w:val="22"/>
        </w:rPr>
      </w:pPr>
    </w:p>
    <w:p w14:paraId="1D19538A" w14:textId="77777777" w:rsidR="00E85F3D" w:rsidRPr="00E85F3D" w:rsidRDefault="00E85F3D" w:rsidP="00E85F3D">
      <w:pPr>
        <w:rPr>
          <w:rFonts w:ascii="Arial" w:hAnsi="Arial" w:cs="Arial"/>
          <w:sz w:val="22"/>
          <w:szCs w:val="22"/>
        </w:rPr>
      </w:pPr>
      <w:proofErr w:type="spellStart"/>
      <w:r w:rsidRPr="00E85F3D">
        <w:rPr>
          <w:rFonts w:ascii="Arial" w:hAnsi="Arial" w:cs="Arial"/>
          <w:sz w:val="22"/>
          <w:szCs w:val="22"/>
        </w:rPr>
        <w:lastRenderedPageBreak/>
        <w:t>Lees</w:t>
      </w:r>
      <w:proofErr w:type="spellEnd"/>
      <w:r w:rsidRPr="00E85F3D">
        <w:rPr>
          <w:rFonts w:ascii="Arial" w:hAnsi="Arial" w:cs="Arial"/>
          <w:sz w:val="22"/>
          <w:szCs w:val="22"/>
        </w:rPr>
        <w:t xml:space="preserve"> Summit</w:t>
      </w:r>
    </w:p>
    <w:p w14:paraId="6FA6A4C7" w14:textId="77777777" w:rsidR="00E85F3D" w:rsidRPr="00E85F3D" w:rsidRDefault="00E85F3D" w:rsidP="00E85F3D">
      <w:pPr>
        <w:rPr>
          <w:rFonts w:ascii="Arial" w:hAnsi="Arial" w:cs="Arial"/>
          <w:sz w:val="22"/>
          <w:szCs w:val="22"/>
        </w:rPr>
      </w:pPr>
      <w:r w:rsidRPr="00E85F3D">
        <w:rPr>
          <w:rFonts w:ascii="Arial" w:hAnsi="Arial" w:cs="Arial"/>
          <w:sz w:val="22"/>
          <w:szCs w:val="22"/>
        </w:rPr>
        <w:t>8/3/2020: 10 a.m. - 3 p.m., Summit Ridge Medical Plaza, 600 MW Murray Rd</w:t>
      </w:r>
    </w:p>
    <w:p w14:paraId="670C69B7" w14:textId="77777777" w:rsidR="00E85F3D" w:rsidRPr="00E85F3D" w:rsidRDefault="00E85F3D" w:rsidP="00E85F3D">
      <w:pPr>
        <w:rPr>
          <w:rFonts w:ascii="Arial" w:hAnsi="Arial" w:cs="Arial"/>
          <w:sz w:val="22"/>
          <w:szCs w:val="22"/>
        </w:rPr>
      </w:pPr>
      <w:r w:rsidRPr="00E85F3D">
        <w:rPr>
          <w:rFonts w:ascii="Arial" w:hAnsi="Arial" w:cs="Arial"/>
          <w:sz w:val="22"/>
          <w:szCs w:val="22"/>
        </w:rPr>
        <w:t>8/11/2020: 10 a.m. - 2 p.m., Bright Health, 777 NW Blue Pkwy</w:t>
      </w:r>
    </w:p>
    <w:p w14:paraId="62408265" w14:textId="77777777" w:rsidR="00E85F3D" w:rsidRPr="00E85F3D" w:rsidRDefault="00E85F3D" w:rsidP="00E85F3D">
      <w:pPr>
        <w:rPr>
          <w:rFonts w:ascii="Arial" w:hAnsi="Arial" w:cs="Arial"/>
          <w:sz w:val="22"/>
          <w:szCs w:val="22"/>
        </w:rPr>
      </w:pPr>
      <w:r w:rsidRPr="00E85F3D">
        <w:rPr>
          <w:rFonts w:ascii="Arial" w:hAnsi="Arial" w:cs="Arial"/>
          <w:sz w:val="22"/>
          <w:szCs w:val="22"/>
        </w:rPr>
        <w:t>8/14/2020: 10 a.m. - 3 p.m., Raintree Pediatrics, 995 SW 34th St.</w:t>
      </w:r>
    </w:p>
    <w:p w14:paraId="5FD752A0"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6289C094" w14:textId="77777777" w:rsidR="00E85F3D" w:rsidRPr="00E85F3D" w:rsidRDefault="00E85F3D" w:rsidP="00E85F3D">
      <w:pPr>
        <w:rPr>
          <w:rFonts w:ascii="Arial" w:hAnsi="Arial" w:cs="Arial"/>
          <w:sz w:val="22"/>
          <w:szCs w:val="22"/>
        </w:rPr>
      </w:pPr>
    </w:p>
    <w:p w14:paraId="59ADE2A7" w14:textId="77777777" w:rsidR="00E85F3D" w:rsidRPr="00E85F3D" w:rsidRDefault="00E85F3D" w:rsidP="00E85F3D">
      <w:pPr>
        <w:rPr>
          <w:rFonts w:ascii="Arial" w:hAnsi="Arial" w:cs="Arial"/>
          <w:sz w:val="22"/>
          <w:szCs w:val="22"/>
        </w:rPr>
      </w:pPr>
      <w:r w:rsidRPr="00E85F3D">
        <w:rPr>
          <w:rFonts w:ascii="Arial" w:hAnsi="Arial" w:cs="Arial"/>
          <w:sz w:val="22"/>
          <w:szCs w:val="22"/>
        </w:rPr>
        <w:t>Johnson</w:t>
      </w:r>
    </w:p>
    <w:p w14:paraId="7EDD084A" w14:textId="77777777" w:rsidR="00E85F3D" w:rsidRPr="00E85F3D" w:rsidRDefault="00E85F3D" w:rsidP="00E85F3D">
      <w:pPr>
        <w:rPr>
          <w:rFonts w:ascii="Arial" w:hAnsi="Arial" w:cs="Arial"/>
          <w:sz w:val="22"/>
          <w:szCs w:val="22"/>
        </w:rPr>
      </w:pPr>
    </w:p>
    <w:p w14:paraId="0094071B" w14:textId="77777777" w:rsidR="00E85F3D" w:rsidRPr="00E85F3D" w:rsidRDefault="00E85F3D" w:rsidP="00E85F3D">
      <w:pPr>
        <w:rPr>
          <w:rFonts w:ascii="Arial" w:hAnsi="Arial" w:cs="Arial"/>
          <w:sz w:val="22"/>
          <w:szCs w:val="22"/>
        </w:rPr>
      </w:pPr>
      <w:r w:rsidRPr="00E85F3D">
        <w:rPr>
          <w:rFonts w:ascii="Arial" w:hAnsi="Arial" w:cs="Arial"/>
          <w:sz w:val="22"/>
          <w:szCs w:val="22"/>
        </w:rPr>
        <w:t>Warrensburg</w:t>
      </w:r>
    </w:p>
    <w:p w14:paraId="49E152FA" w14:textId="77777777" w:rsidR="00E85F3D" w:rsidRPr="00E85F3D" w:rsidRDefault="00E85F3D" w:rsidP="00E85F3D">
      <w:pPr>
        <w:rPr>
          <w:rFonts w:ascii="Arial" w:hAnsi="Arial" w:cs="Arial"/>
          <w:sz w:val="22"/>
          <w:szCs w:val="22"/>
        </w:rPr>
      </w:pPr>
      <w:r w:rsidRPr="00E85F3D">
        <w:rPr>
          <w:rFonts w:ascii="Arial" w:hAnsi="Arial" w:cs="Arial"/>
          <w:sz w:val="22"/>
          <w:szCs w:val="22"/>
        </w:rPr>
        <w:t>8/4/2020: 3 p.m. - 7 p.m., Warrensburg Community Center, 445 E. Gay Street</w:t>
      </w:r>
    </w:p>
    <w:p w14:paraId="64391530"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5450F8AE" w14:textId="77777777" w:rsidR="00E85F3D" w:rsidRDefault="00E85F3D" w:rsidP="00E85F3D">
      <w:pPr>
        <w:rPr>
          <w:rFonts w:ascii="Arial" w:hAnsi="Arial" w:cs="Arial"/>
          <w:sz w:val="22"/>
          <w:szCs w:val="22"/>
        </w:rPr>
      </w:pPr>
    </w:p>
    <w:p w14:paraId="0756E594" w14:textId="54BC3BDA" w:rsidR="00E85F3D" w:rsidRPr="00E85F3D" w:rsidRDefault="00E85F3D" w:rsidP="00E85F3D">
      <w:pPr>
        <w:rPr>
          <w:rFonts w:ascii="Arial" w:hAnsi="Arial" w:cs="Arial"/>
          <w:sz w:val="22"/>
          <w:szCs w:val="22"/>
        </w:rPr>
      </w:pPr>
      <w:r w:rsidRPr="00E85F3D">
        <w:rPr>
          <w:rFonts w:ascii="Arial" w:hAnsi="Arial" w:cs="Arial"/>
          <w:sz w:val="22"/>
          <w:szCs w:val="22"/>
        </w:rPr>
        <w:t>Laclede</w:t>
      </w:r>
    </w:p>
    <w:p w14:paraId="2BB21713" w14:textId="77777777" w:rsidR="00E85F3D" w:rsidRPr="00E85F3D" w:rsidRDefault="00E85F3D" w:rsidP="00E85F3D">
      <w:pPr>
        <w:rPr>
          <w:rFonts w:ascii="Arial" w:hAnsi="Arial" w:cs="Arial"/>
          <w:sz w:val="22"/>
          <w:szCs w:val="22"/>
        </w:rPr>
      </w:pPr>
    </w:p>
    <w:p w14:paraId="6A2C0DDA" w14:textId="77777777" w:rsidR="00E85F3D" w:rsidRPr="00E85F3D" w:rsidRDefault="00E85F3D" w:rsidP="00E85F3D">
      <w:pPr>
        <w:rPr>
          <w:rFonts w:ascii="Arial" w:hAnsi="Arial" w:cs="Arial"/>
          <w:sz w:val="22"/>
          <w:szCs w:val="22"/>
        </w:rPr>
      </w:pPr>
      <w:r w:rsidRPr="00E85F3D">
        <w:rPr>
          <w:rFonts w:ascii="Arial" w:hAnsi="Arial" w:cs="Arial"/>
          <w:sz w:val="22"/>
          <w:szCs w:val="22"/>
        </w:rPr>
        <w:t>Lebanon</w:t>
      </w:r>
    </w:p>
    <w:p w14:paraId="371C5381" w14:textId="77777777" w:rsidR="00E85F3D" w:rsidRPr="00E85F3D" w:rsidRDefault="00E85F3D" w:rsidP="00E85F3D">
      <w:pPr>
        <w:rPr>
          <w:rFonts w:ascii="Arial" w:hAnsi="Arial" w:cs="Arial"/>
          <w:sz w:val="22"/>
          <w:szCs w:val="22"/>
        </w:rPr>
      </w:pPr>
      <w:r w:rsidRPr="00E85F3D">
        <w:rPr>
          <w:rFonts w:ascii="Arial" w:hAnsi="Arial" w:cs="Arial"/>
          <w:sz w:val="22"/>
          <w:szCs w:val="22"/>
        </w:rPr>
        <w:t>8/13/2020: 10 a.m. - 4 p.m., The Mills Center, 650 Mills Drive</w:t>
      </w:r>
    </w:p>
    <w:p w14:paraId="42537229"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7CEECBF8" w14:textId="77777777" w:rsidR="00E85F3D" w:rsidRPr="00E85F3D" w:rsidRDefault="00E85F3D" w:rsidP="00E85F3D">
      <w:pPr>
        <w:rPr>
          <w:rFonts w:ascii="Arial" w:hAnsi="Arial" w:cs="Arial"/>
          <w:sz w:val="22"/>
          <w:szCs w:val="22"/>
        </w:rPr>
      </w:pPr>
      <w:bookmarkStart w:id="2" w:name="_GoBack"/>
      <w:bookmarkEnd w:id="2"/>
    </w:p>
    <w:p w14:paraId="7013DAC2" w14:textId="77777777" w:rsidR="00E85F3D" w:rsidRPr="00E85F3D" w:rsidRDefault="00E85F3D" w:rsidP="00E85F3D">
      <w:pPr>
        <w:rPr>
          <w:rFonts w:ascii="Arial" w:hAnsi="Arial" w:cs="Arial"/>
          <w:sz w:val="22"/>
          <w:szCs w:val="22"/>
        </w:rPr>
      </w:pPr>
      <w:r w:rsidRPr="00E85F3D">
        <w:rPr>
          <w:rFonts w:ascii="Arial" w:hAnsi="Arial" w:cs="Arial"/>
          <w:sz w:val="22"/>
          <w:szCs w:val="22"/>
        </w:rPr>
        <w:t>Morgan</w:t>
      </w:r>
    </w:p>
    <w:p w14:paraId="44BC3372" w14:textId="77777777" w:rsidR="00E85F3D" w:rsidRPr="00E85F3D" w:rsidRDefault="00E85F3D" w:rsidP="00E85F3D">
      <w:pPr>
        <w:rPr>
          <w:rFonts w:ascii="Arial" w:hAnsi="Arial" w:cs="Arial"/>
          <w:sz w:val="22"/>
          <w:szCs w:val="22"/>
        </w:rPr>
      </w:pPr>
    </w:p>
    <w:p w14:paraId="030E76B5" w14:textId="77777777" w:rsidR="00E85F3D" w:rsidRPr="00E85F3D" w:rsidRDefault="00E85F3D" w:rsidP="00E85F3D">
      <w:pPr>
        <w:rPr>
          <w:rFonts w:ascii="Arial" w:hAnsi="Arial" w:cs="Arial"/>
          <w:sz w:val="22"/>
          <w:szCs w:val="22"/>
        </w:rPr>
      </w:pPr>
      <w:r w:rsidRPr="00E85F3D">
        <w:rPr>
          <w:rFonts w:ascii="Arial" w:hAnsi="Arial" w:cs="Arial"/>
          <w:sz w:val="22"/>
          <w:szCs w:val="22"/>
        </w:rPr>
        <w:t>Stover</w:t>
      </w:r>
    </w:p>
    <w:p w14:paraId="5CECAC82" w14:textId="77777777" w:rsidR="00E85F3D" w:rsidRPr="00E85F3D" w:rsidRDefault="00E85F3D" w:rsidP="00E85F3D">
      <w:pPr>
        <w:rPr>
          <w:rFonts w:ascii="Arial" w:hAnsi="Arial" w:cs="Arial"/>
          <w:sz w:val="22"/>
          <w:szCs w:val="22"/>
        </w:rPr>
      </w:pPr>
      <w:r w:rsidRPr="00E85F3D">
        <w:rPr>
          <w:rFonts w:ascii="Arial" w:hAnsi="Arial" w:cs="Arial"/>
          <w:sz w:val="22"/>
          <w:szCs w:val="22"/>
        </w:rPr>
        <w:t>8/13/2020: 2:30 p.m. - 6:30 p.m., Stover Community Center, 600 Legion Drive</w:t>
      </w:r>
    </w:p>
    <w:p w14:paraId="7EA2DE40"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49354B17" w14:textId="77777777" w:rsidR="00E85F3D" w:rsidRPr="00E85F3D" w:rsidRDefault="00E85F3D" w:rsidP="00E85F3D">
      <w:pPr>
        <w:rPr>
          <w:rFonts w:ascii="Arial" w:hAnsi="Arial" w:cs="Arial"/>
          <w:sz w:val="22"/>
          <w:szCs w:val="22"/>
        </w:rPr>
      </w:pPr>
    </w:p>
    <w:p w14:paraId="1C8E855A" w14:textId="77777777" w:rsidR="00E85F3D" w:rsidRPr="00E85F3D" w:rsidRDefault="00E85F3D" w:rsidP="00E85F3D">
      <w:pPr>
        <w:rPr>
          <w:rFonts w:ascii="Arial" w:hAnsi="Arial" w:cs="Arial"/>
          <w:sz w:val="22"/>
          <w:szCs w:val="22"/>
        </w:rPr>
      </w:pPr>
      <w:r w:rsidRPr="00E85F3D">
        <w:rPr>
          <w:rFonts w:ascii="Arial" w:hAnsi="Arial" w:cs="Arial"/>
          <w:sz w:val="22"/>
          <w:szCs w:val="22"/>
        </w:rPr>
        <w:t>Pulaski</w:t>
      </w:r>
    </w:p>
    <w:p w14:paraId="229E98ED" w14:textId="77777777" w:rsidR="00E85F3D" w:rsidRPr="00E85F3D" w:rsidRDefault="00E85F3D" w:rsidP="00E85F3D">
      <w:pPr>
        <w:rPr>
          <w:rFonts w:ascii="Arial" w:hAnsi="Arial" w:cs="Arial"/>
          <w:sz w:val="22"/>
          <w:szCs w:val="22"/>
        </w:rPr>
      </w:pPr>
    </w:p>
    <w:p w14:paraId="395D7DA9" w14:textId="77777777" w:rsidR="00E85F3D" w:rsidRPr="00E85F3D" w:rsidRDefault="00E85F3D" w:rsidP="00E85F3D">
      <w:pPr>
        <w:rPr>
          <w:rFonts w:ascii="Arial" w:hAnsi="Arial" w:cs="Arial"/>
          <w:sz w:val="22"/>
          <w:szCs w:val="22"/>
        </w:rPr>
      </w:pPr>
      <w:r w:rsidRPr="00E85F3D">
        <w:rPr>
          <w:rFonts w:ascii="Arial" w:hAnsi="Arial" w:cs="Arial"/>
          <w:sz w:val="22"/>
          <w:szCs w:val="22"/>
        </w:rPr>
        <w:t>Saint Robert</w:t>
      </w:r>
    </w:p>
    <w:p w14:paraId="52AA93C3" w14:textId="77777777" w:rsidR="00E85F3D" w:rsidRPr="00E85F3D" w:rsidRDefault="00E85F3D" w:rsidP="00E85F3D">
      <w:pPr>
        <w:rPr>
          <w:rFonts w:ascii="Arial" w:hAnsi="Arial" w:cs="Arial"/>
          <w:sz w:val="22"/>
          <w:szCs w:val="22"/>
        </w:rPr>
      </w:pPr>
      <w:r w:rsidRPr="00E85F3D">
        <w:rPr>
          <w:rFonts w:ascii="Arial" w:hAnsi="Arial" w:cs="Arial"/>
          <w:sz w:val="22"/>
          <w:szCs w:val="22"/>
        </w:rPr>
        <w:t>8/7/2020: 10 a.m. - 3 p.m., Lowes St. Robert, 120 Carson Blvd</w:t>
      </w:r>
    </w:p>
    <w:p w14:paraId="74F371BC" w14:textId="77777777" w:rsidR="00E85F3D" w:rsidRPr="00E85F3D" w:rsidRDefault="00E85F3D" w:rsidP="00E85F3D">
      <w:pPr>
        <w:rPr>
          <w:rFonts w:ascii="Arial" w:hAnsi="Arial" w:cs="Arial"/>
          <w:sz w:val="22"/>
          <w:szCs w:val="22"/>
        </w:rPr>
      </w:pPr>
      <w:r w:rsidRPr="00E85F3D">
        <w:rPr>
          <w:rFonts w:ascii="Arial" w:hAnsi="Arial" w:cs="Arial"/>
          <w:sz w:val="22"/>
          <w:szCs w:val="22"/>
        </w:rPr>
        <w:t>8/13/2020: 11 a.m. - 3 p.m., KFLW 98.9 The Fort, 555 Marshall Dr.</w:t>
      </w:r>
    </w:p>
    <w:p w14:paraId="3A5F2798"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6F7EB414" w14:textId="77777777" w:rsidR="00E85F3D" w:rsidRPr="00E85F3D" w:rsidRDefault="00E85F3D" w:rsidP="00E85F3D">
      <w:pPr>
        <w:rPr>
          <w:rFonts w:ascii="Arial" w:hAnsi="Arial" w:cs="Arial"/>
          <w:sz w:val="22"/>
          <w:szCs w:val="22"/>
        </w:rPr>
      </w:pPr>
    </w:p>
    <w:p w14:paraId="6ACF5681" w14:textId="77777777" w:rsidR="00E85F3D" w:rsidRPr="00E85F3D" w:rsidRDefault="00E85F3D" w:rsidP="00E85F3D">
      <w:pPr>
        <w:rPr>
          <w:rFonts w:ascii="Arial" w:hAnsi="Arial" w:cs="Arial"/>
          <w:sz w:val="22"/>
          <w:szCs w:val="22"/>
        </w:rPr>
      </w:pPr>
      <w:r w:rsidRPr="00E85F3D">
        <w:rPr>
          <w:rFonts w:ascii="Arial" w:hAnsi="Arial" w:cs="Arial"/>
          <w:sz w:val="22"/>
          <w:szCs w:val="22"/>
        </w:rPr>
        <w:t>Randolph</w:t>
      </w:r>
    </w:p>
    <w:p w14:paraId="2F367ACA" w14:textId="77777777" w:rsidR="00E85F3D" w:rsidRPr="00E85F3D" w:rsidRDefault="00E85F3D" w:rsidP="00E85F3D">
      <w:pPr>
        <w:rPr>
          <w:rFonts w:ascii="Arial" w:hAnsi="Arial" w:cs="Arial"/>
          <w:sz w:val="22"/>
          <w:szCs w:val="22"/>
        </w:rPr>
      </w:pPr>
    </w:p>
    <w:p w14:paraId="58116ED3" w14:textId="77777777" w:rsidR="00E85F3D" w:rsidRPr="00E85F3D" w:rsidRDefault="00E85F3D" w:rsidP="00E85F3D">
      <w:pPr>
        <w:rPr>
          <w:rFonts w:ascii="Arial" w:hAnsi="Arial" w:cs="Arial"/>
          <w:sz w:val="22"/>
          <w:szCs w:val="22"/>
        </w:rPr>
      </w:pPr>
      <w:r w:rsidRPr="00E85F3D">
        <w:rPr>
          <w:rFonts w:ascii="Arial" w:hAnsi="Arial" w:cs="Arial"/>
          <w:sz w:val="22"/>
          <w:szCs w:val="22"/>
        </w:rPr>
        <w:t>Cairo</w:t>
      </w:r>
    </w:p>
    <w:p w14:paraId="2FD56D85" w14:textId="77777777" w:rsidR="00E85F3D" w:rsidRPr="00E85F3D" w:rsidRDefault="00E85F3D" w:rsidP="00E85F3D">
      <w:pPr>
        <w:rPr>
          <w:rFonts w:ascii="Arial" w:hAnsi="Arial" w:cs="Arial"/>
          <w:sz w:val="22"/>
          <w:szCs w:val="22"/>
        </w:rPr>
      </w:pPr>
      <w:r w:rsidRPr="00E85F3D">
        <w:rPr>
          <w:rFonts w:ascii="Arial" w:hAnsi="Arial" w:cs="Arial"/>
          <w:sz w:val="22"/>
          <w:szCs w:val="22"/>
        </w:rPr>
        <w:t>8/6/2020: 2 p.m. - 6 p.m., Cairo Christian Church, 104 Baker St.</w:t>
      </w:r>
    </w:p>
    <w:p w14:paraId="29D74B21" w14:textId="77777777" w:rsidR="00E85F3D" w:rsidRPr="00E85F3D" w:rsidRDefault="00E85F3D" w:rsidP="00E85F3D">
      <w:pPr>
        <w:rPr>
          <w:rFonts w:ascii="Arial" w:hAnsi="Arial" w:cs="Arial"/>
          <w:sz w:val="22"/>
          <w:szCs w:val="22"/>
        </w:rPr>
      </w:pPr>
      <w:r w:rsidRPr="00E85F3D">
        <w:rPr>
          <w:rFonts w:ascii="Arial" w:hAnsi="Arial" w:cs="Arial"/>
          <w:sz w:val="22"/>
          <w:szCs w:val="22"/>
        </w:rPr>
        <w:t>_______________</w:t>
      </w:r>
    </w:p>
    <w:p w14:paraId="4369F33A" w14:textId="77777777" w:rsidR="00E85F3D" w:rsidRPr="00E85F3D" w:rsidRDefault="00E85F3D" w:rsidP="00E85F3D">
      <w:pPr>
        <w:rPr>
          <w:rFonts w:ascii="Arial" w:hAnsi="Arial" w:cs="Arial"/>
          <w:sz w:val="22"/>
          <w:szCs w:val="22"/>
        </w:rPr>
      </w:pPr>
    </w:p>
    <w:p w14:paraId="62C6D368" w14:textId="68AAA49F" w:rsidR="004C58BB" w:rsidRPr="00D83339" w:rsidRDefault="00D3030D" w:rsidP="004C58BB">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About blood donation</w:t>
      </w:r>
    </w:p>
    <w:p w14:paraId="00A93785" w14:textId="394EED65" w:rsidR="004C58BB" w:rsidRPr="001130C1" w:rsidRDefault="004C58BB" w:rsidP="004C58BB">
      <w:pPr>
        <w:rPr>
          <w:rFonts w:ascii="Arial" w:hAnsi="Arial" w:cs="Arial"/>
          <w:sz w:val="22"/>
          <w:szCs w:val="22"/>
        </w:rPr>
      </w:pPr>
      <w:r w:rsidRPr="001130C1">
        <w:rPr>
          <w:rFonts w:ascii="Arial" w:hAnsi="Arial" w:cs="Arial"/>
          <w:sz w:val="22"/>
          <w:szCs w:val="22"/>
        </w:rPr>
        <w:t xml:space="preserve">All blood types are needed to ensure a reliable supply for patients. A blood donor card or driver’s license or two other forms of identification are required at check-in. Individuals who are </w:t>
      </w:r>
      <w:r w:rsidR="00BA6BB6" w:rsidRPr="007B671B">
        <w:rPr>
          <w:rFonts w:ascii="Arial" w:hAnsi="Arial" w:cs="Arial"/>
          <w:sz w:val="22"/>
          <w:szCs w:val="22"/>
        </w:rPr>
        <w:t>17 years of age in most states (16 with parental consent where allowed by state law)</w:t>
      </w:r>
      <w:r w:rsidRPr="001130C1">
        <w:rPr>
          <w:rFonts w:ascii="Arial" w:hAnsi="Arial" w:cs="Arial"/>
          <w:sz w:val="22"/>
          <w:szCs w:val="22"/>
        </w:rPr>
        <w:t xml:space="preserve">, weigh at least 110 pounds and are in generally good health may be eligible to </w:t>
      </w:r>
      <w:hyperlink r:id="rId18" w:history="1">
        <w:r w:rsidR="00EC1584" w:rsidRPr="00EF50DE">
          <w:rPr>
            <w:rStyle w:val="Hyperlink"/>
            <w:rFonts w:ascii="Arial" w:hAnsi="Arial" w:cs="Arial"/>
            <w:sz w:val="22"/>
            <w:szCs w:val="22"/>
          </w:rPr>
          <w:t>donate blood</w:t>
        </w:r>
      </w:hyperlink>
      <w:r w:rsidR="00EC1584" w:rsidRPr="001130C1">
        <w:rPr>
          <w:rFonts w:ascii="Arial" w:hAnsi="Arial" w:cs="Arial"/>
          <w:sz w:val="22"/>
          <w:szCs w:val="22"/>
        </w:rPr>
        <w:t xml:space="preserve">. </w:t>
      </w:r>
      <w:r w:rsidRPr="001130C1">
        <w:rPr>
          <w:rFonts w:ascii="Arial" w:hAnsi="Arial" w:cs="Arial"/>
          <w:sz w:val="22"/>
          <w:szCs w:val="22"/>
        </w:rPr>
        <w:t xml:space="preserve">High school students and other donors 18 years of age and younger also </w:t>
      </w:r>
      <w:proofErr w:type="gramStart"/>
      <w:r w:rsidRPr="001130C1">
        <w:rPr>
          <w:rFonts w:ascii="Arial" w:hAnsi="Arial" w:cs="Arial"/>
          <w:sz w:val="22"/>
          <w:szCs w:val="22"/>
        </w:rPr>
        <w:t>have to</w:t>
      </w:r>
      <w:proofErr w:type="gramEnd"/>
      <w:r w:rsidRPr="001130C1">
        <w:rPr>
          <w:rFonts w:ascii="Arial" w:hAnsi="Arial" w:cs="Arial"/>
          <w:sz w:val="22"/>
          <w:szCs w:val="22"/>
        </w:rPr>
        <w:t xml:space="preserve"> meet certain height and weight requirements.</w:t>
      </w:r>
    </w:p>
    <w:p w14:paraId="76C38AA8" w14:textId="77777777" w:rsidR="0082606F" w:rsidRPr="00C86DD7" w:rsidRDefault="0082606F" w:rsidP="0082606F">
      <w:pPr>
        <w:rPr>
          <w:rFonts w:ascii="Arial" w:hAnsi="Arial" w:cs="Arial"/>
        </w:rPr>
      </w:pPr>
    </w:p>
    <w:p w14:paraId="46AB48B7" w14:textId="77777777" w:rsidR="0082606F" w:rsidRPr="0082606F" w:rsidRDefault="0082606F" w:rsidP="0082606F">
      <w:pPr>
        <w:rPr>
          <w:rFonts w:ascii="Arial" w:hAnsi="Arial" w:cs="Arial"/>
          <w:sz w:val="22"/>
        </w:rPr>
      </w:pPr>
      <w:r w:rsidRPr="0082606F">
        <w:rPr>
          <w:rFonts w:ascii="Arial" w:hAnsi="Arial" w:cs="Arial"/>
          <w:sz w:val="22"/>
        </w:rPr>
        <w:t>Blood and platelet donors can save time at their next donation by using RapidPass</w:t>
      </w:r>
      <w:r w:rsidRPr="0082606F">
        <w:rPr>
          <w:rFonts w:ascii="Segoe UI Emoji" w:eastAsia="Segoe UI Emoji" w:hAnsi="Segoe UI Emoji" w:cs="Segoe UI Emoji"/>
          <w:sz w:val="22"/>
          <w:vertAlign w:val="superscript"/>
        </w:rPr>
        <w:t>®</w:t>
      </w:r>
      <w:r w:rsidRPr="0082606F">
        <w:rPr>
          <w:rFonts w:ascii="Arial" w:hAnsi="Arial" w:cs="Arial"/>
          <w:sz w:val="22"/>
        </w:rPr>
        <w:t xml:space="preserve"> to complete their pre-donation reading and health history questionnaire online, on the day of their donation, </w:t>
      </w:r>
      <w:r w:rsidR="005A6C7F">
        <w:rPr>
          <w:rFonts w:ascii="Arial" w:hAnsi="Arial" w:cs="Arial"/>
          <w:sz w:val="22"/>
        </w:rPr>
        <w:t>before arriving at the blood drive</w:t>
      </w:r>
      <w:r w:rsidRPr="0082606F">
        <w:rPr>
          <w:rFonts w:ascii="Arial" w:hAnsi="Arial" w:cs="Arial"/>
          <w:sz w:val="22"/>
        </w:rPr>
        <w:t xml:space="preserve">. To get started, </w:t>
      </w:r>
      <w:r w:rsidR="005A6C7F">
        <w:rPr>
          <w:rFonts w:ascii="Arial" w:hAnsi="Arial" w:cs="Arial"/>
          <w:sz w:val="22"/>
        </w:rPr>
        <w:t>follow the instructions at</w:t>
      </w:r>
      <w:r w:rsidRPr="0082606F">
        <w:rPr>
          <w:rFonts w:ascii="Arial" w:hAnsi="Arial" w:cs="Arial"/>
          <w:sz w:val="22"/>
        </w:rPr>
        <w:t xml:space="preserve"> </w:t>
      </w:r>
      <w:hyperlink r:id="rId19" w:history="1">
        <w:r w:rsidR="009F5AC8">
          <w:rPr>
            <w:rStyle w:val="Hyperlink"/>
            <w:rFonts w:ascii="Arial" w:hAnsi="Arial" w:cs="Arial"/>
            <w:sz w:val="22"/>
          </w:rPr>
          <w:t>RedCrossBlood.org/RapidPass</w:t>
        </w:r>
      </w:hyperlink>
      <w:r w:rsidRPr="0082606F">
        <w:rPr>
          <w:rFonts w:ascii="Arial" w:hAnsi="Arial" w:cs="Arial"/>
          <w:color w:val="0000FF"/>
          <w:sz w:val="22"/>
        </w:rPr>
        <w:t xml:space="preserve"> </w:t>
      </w:r>
      <w:r w:rsidR="005A6C7F">
        <w:rPr>
          <w:rFonts w:ascii="Arial" w:hAnsi="Arial" w:cs="Arial"/>
          <w:sz w:val="22"/>
        </w:rPr>
        <w:t>or use the Blood Donor App.</w:t>
      </w:r>
    </w:p>
    <w:p w14:paraId="2FA71F7F" w14:textId="77777777" w:rsidR="00B2733F" w:rsidRDefault="00B2733F" w:rsidP="004C58BB">
      <w:pPr>
        <w:rPr>
          <w:rFonts w:ascii="Arial" w:hAnsi="Arial" w:cs="Arial"/>
          <w:sz w:val="22"/>
          <w:szCs w:val="22"/>
        </w:rPr>
      </w:pPr>
    </w:p>
    <w:p w14:paraId="76917742" w14:textId="77777777" w:rsidR="00E42927" w:rsidRPr="00771351" w:rsidRDefault="00E42927" w:rsidP="00E42927">
      <w:pPr>
        <w:pStyle w:val="NormalWeb"/>
        <w:spacing w:before="0" w:beforeAutospacing="0" w:after="0" w:afterAutospacing="0"/>
        <w:rPr>
          <w:rFonts w:ascii="Arial" w:hAnsi="Arial" w:cs="Arial"/>
          <w:b/>
          <w:sz w:val="22"/>
          <w:szCs w:val="22"/>
        </w:rPr>
      </w:pPr>
      <w:r w:rsidRPr="00771351">
        <w:rPr>
          <w:rFonts w:ascii="Arial" w:hAnsi="Arial" w:cs="Arial"/>
          <w:b/>
          <w:sz w:val="22"/>
          <w:szCs w:val="22"/>
        </w:rPr>
        <w:lastRenderedPageBreak/>
        <w:t>About the American Red Cross</w:t>
      </w:r>
    </w:p>
    <w:p w14:paraId="459904CE" w14:textId="77777777" w:rsidR="00E42927" w:rsidRDefault="00E42927" w:rsidP="00E42927">
      <w:pPr>
        <w:pStyle w:val="NormalWeb"/>
        <w:spacing w:before="0" w:beforeAutospacing="0" w:after="0" w:afterAutospacing="0"/>
        <w:rPr>
          <w:rFonts w:ascii="Arial" w:hAnsi="Arial" w:cs="Arial"/>
          <w:sz w:val="22"/>
          <w:szCs w:val="22"/>
        </w:rPr>
      </w:pPr>
      <w:r w:rsidRPr="00771351">
        <w:rPr>
          <w:rFonts w:ascii="Arial" w:hAnsi="Arial" w:cs="Arial"/>
          <w:sz w:val="22"/>
          <w:szCs w:val="22"/>
        </w:rPr>
        <w:t>The American Red Cross shelters, feeds and provides emotional support to victims of disasters; supplies about 40</w:t>
      </w:r>
      <w:r w:rsidR="00857341">
        <w:rPr>
          <w:rFonts w:ascii="Arial" w:hAnsi="Arial" w:cs="Arial"/>
          <w:sz w:val="22"/>
          <w:szCs w:val="22"/>
        </w:rPr>
        <w:t>%</w:t>
      </w:r>
      <w:r w:rsidRPr="00771351">
        <w:rPr>
          <w:rFonts w:ascii="Arial" w:hAnsi="Arial" w:cs="Arial"/>
          <w:sz w:val="22"/>
          <w:szCs w:val="22"/>
        </w:rPr>
        <w:t xml:space="preserve"> of the nation’s blood; teaches skills that save lives; provides international humanitarian aid; and supports military members and their families. The Red Cross is a not-for-profit organization that depends on volunteers and the generosity of the American public to perform its mission. For more information, please visit </w:t>
      </w:r>
      <w:hyperlink r:id="rId20" w:history="1">
        <w:r w:rsidR="00624CE9">
          <w:rPr>
            <w:rStyle w:val="Hyperlink"/>
            <w:rFonts w:ascii="Arial" w:hAnsi="Arial" w:cs="Arial"/>
            <w:iCs/>
            <w:sz w:val="22"/>
            <w:szCs w:val="22"/>
          </w:rPr>
          <w:t>redcross.org</w:t>
        </w:r>
      </w:hyperlink>
      <w:r w:rsidRPr="00771351">
        <w:rPr>
          <w:rFonts w:ascii="Arial" w:hAnsi="Arial" w:cs="Arial"/>
          <w:sz w:val="22"/>
          <w:szCs w:val="22"/>
        </w:rPr>
        <w:t xml:space="preserve"> or </w:t>
      </w:r>
      <w:hyperlink r:id="rId21" w:history="1">
        <w:r w:rsidR="00624CE9">
          <w:rPr>
            <w:rStyle w:val="Hyperlink"/>
            <w:rFonts w:ascii="Arial" w:hAnsi="Arial" w:cs="Arial"/>
            <w:sz w:val="22"/>
            <w:szCs w:val="22"/>
          </w:rPr>
          <w:t>cruzrojaamericana.org</w:t>
        </w:r>
      </w:hyperlink>
      <w:r w:rsidRPr="00771351">
        <w:rPr>
          <w:rFonts w:ascii="Arial" w:hAnsi="Arial" w:cs="Arial"/>
          <w:sz w:val="22"/>
          <w:szCs w:val="22"/>
        </w:rPr>
        <w:t xml:space="preserve">, or visit us on Twitter at </w:t>
      </w:r>
      <w:hyperlink r:id="rId22" w:history="1">
        <w:r w:rsidRPr="00771351">
          <w:rPr>
            <w:rStyle w:val="Hyperlink"/>
            <w:rFonts w:ascii="Arial" w:hAnsi="Arial" w:cs="Arial"/>
            <w:iCs/>
            <w:sz w:val="22"/>
            <w:szCs w:val="22"/>
          </w:rPr>
          <w:t>@RedCross</w:t>
        </w:r>
      </w:hyperlink>
      <w:r w:rsidRPr="00771351">
        <w:rPr>
          <w:rFonts w:ascii="Arial" w:hAnsi="Arial" w:cs="Arial"/>
          <w:sz w:val="22"/>
          <w:szCs w:val="22"/>
        </w:rPr>
        <w:t>.</w:t>
      </w:r>
    </w:p>
    <w:p w14:paraId="0F96445A" w14:textId="77777777" w:rsidR="00DD48C8" w:rsidRPr="00D83339" w:rsidRDefault="007E27DF" w:rsidP="007E27DF">
      <w:pPr>
        <w:jc w:val="center"/>
        <w:rPr>
          <w:rFonts w:ascii="Arial" w:hAnsi="Arial" w:cs="Arial"/>
          <w:sz w:val="22"/>
          <w:szCs w:val="22"/>
        </w:rPr>
      </w:pPr>
      <w:r w:rsidRPr="00D83339">
        <w:rPr>
          <w:rFonts w:ascii="Arial" w:hAnsi="Arial" w:cs="Arial"/>
          <w:sz w:val="22"/>
          <w:szCs w:val="22"/>
        </w:rPr>
        <w:t>###</w:t>
      </w:r>
    </w:p>
    <w:p w14:paraId="12C8EA05" w14:textId="28B81446" w:rsidR="00F32DB1" w:rsidRDefault="00F32DB1" w:rsidP="007E27DF">
      <w:pPr>
        <w:jc w:val="center"/>
        <w:rPr>
          <w:rFonts w:ascii="Arial" w:hAnsi="Arial" w:cs="Arial"/>
          <w:sz w:val="22"/>
          <w:szCs w:val="22"/>
        </w:rPr>
      </w:pPr>
    </w:p>
    <w:p w14:paraId="14894425" w14:textId="39578F88" w:rsidR="002D4A51" w:rsidRDefault="002D4A51" w:rsidP="002D4A51">
      <w:pPr>
        <w:spacing w:after="160" w:line="259" w:lineRule="auto"/>
        <w:contextualSpacing/>
        <w:rPr>
          <w:rFonts w:ascii="Arial" w:hAnsi="Arial" w:cs="Arial"/>
          <w:sz w:val="22"/>
          <w:szCs w:val="22"/>
        </w:rPr>
      </w:pPr>
      <w:r w:rsidRPr="005E778B">
        <w:rPr>
          <w:rFonts w:ascii="Arial" w:hAnsi="Arial" w:cs="Arial"/>
          <w:sz w:val="22"/>
          <w:szCs w:val="22"/>
        </w:rPr>
        <w:t xml:space="preserve">* Restrictions apply. Additional information and details are available at </w:t>
      </w:r>
      <w:hyperlink r:id="rId23" w:history="1">
        <w:r w:rsidRPr="005E778B">
          <w:rPr>
            <w:rStyle w:val="Hyperlink"/>
            <w:rFonts w:ascii="Arial" w:hAnsi="Arial" w:cs="Arial"/>
            <w:sz w:val="22"/>
            <w:szCs w:val="22"/>
          </w:rPr>
          <w:t>RedCrossBlood.org/Together</w:t>
        </w:r>
      </w:hyperlink>
      <w:r w:rsidRPr="005E778B">
        <w:rPr>
          <w:rFonts w:ascii="Arial" w:hAnsi="Arial" w:cs="Arial"/>
          <w:sz w:val="22"/>
          <w:szCs w:val="22"/>
        </w:rPr>
        <w:t>.</w:t>
      </w:r>
    </w:p>
    <w:p w14:paraId="6F2A288C" w14:textId="3A555034" w:rsidR="00B814C9" w:rsidRPr="005E778B" w:rsidRDefault="00B814C9" w:rsidP="002D4A51">
      <w:pPr>
        <w:spacing w:after="160" w:line="259" w:lineRule="auto"/>
        <w:contextualSpacing/>
        <w:rPr>
          <w:rFonts w:ascii="Arial" w:hAnsi="Arial" w:cs="Arial"/>
          <w:sz w:val="22"/>
          <w:szCs w:val="22"/>
        </w:rPr>
      </w:pPr>
      <w:r>
        <w:rPr>
          <w:rStyle w:val="normaltextrun"/>
          <w:rFonts w:ascii="Arial" w:hAnsi="Arial" w:cs="Arial"/>
          <w:sz w:val="22"/>
          <w:szCs w:val="22"/>
        </w:rPr>
        <w:t xml:space="preserve">^ </w:t>
      </w:r>
      <w:r>
        <w:rPr>
          <w:rFonts w:ascii="Arial" w:hAnsi="Arial" w:cs="Arial"/>
          <w:sz w:val="22"/>
          <w:szCs w:val="22"/>
        </w:rPr>
        <w:t>Terms and conditions</w:t>
      </w:r>
      <w:r w:rsidRPr="005E778B">
        <w:rPr>
          <w:rFonts w:ascii="Arial" w:hAnsi="Arial" w:cs="Arial"/>
          <w:sz w:val="22"/>
          <w:szCs w:val="22"/>
        </w:rPr>
        <w:t xml:space="preserve"> apply. Additional information and details are available at </w:t>
      </w:r>
      <w:hyperlink r:id="rId24" w:tgtFrame="_blank" w:history="1">
        <w:r w:rsidR="00664C27" w:rsidRPr="00664C27">
          <w:rPr>
            <w:rStyle w:val="normaltextrun"/>
            <w:rFonts w:ascii="Arial" w:hAnsi="Arial" w:cs="Arial"/>
            <w:color w:val="0000FF"/>
            <w:sz w:val="22"/>
            <w:szCs w:val="22"/>
            <w:u w:val="single"/>
          </w:rPr>
          <w:t>RedCrossBlood.org/</w:t>
        </w:r>
        <w:proofErr w:type="spellStart"/>
        <w:r w:rsidR="00664C27" w:rsidRPr="00664C27">
          <w:rPr>
            <w:rStyle w:val="normaltextrun"/>
            <w:rFonts w:ascii="Arial" w:hAnsi="Arial" w:cs="Arial"/>
            <w:color w:val="0000FF"/>
            <w:sz w:val="22"/>
            <w:szCs w:val="22"/>
            <w:u w:val="single"/>
          </w:rPr>
          <w:t>CedarFair</w:t>
        </w:r>
        <w:proofErr w:type="spellEnd"/>
      </w:hyperlink>
      <w:r w:rsidRPr="00664C27">
        <w:rPr>
          <w:rFonts w:ascii="Arial" w:hAnsi="Arial" w:cs="Arial"/>
          <w:sz w:val="22"/>
          <w:szCs w:val="22"/>
        </w:rPr>
        <w:t>.</w:t>
      </w:r>
    </w:p>
    <w:p w14:paraId="38EE9A85" w14:textId="1989B83C" w:rsidR="002D4A51" w:rsidRDefault="002D4A51" w:rsidP="007E27DF">
      <w:pPr>
        <w:jc w:val="center"/>
        <w:rPr>
          <w:rFonts w:ascii="Arial" w:hAnsi="Arial" w:cs="Arial"/>
          <w:sz w:val="22"/>
          <w:szCs w:val="22"/>
        </w:rPr>
      </w:pPr>
    </w:p>
    <w:sectPr w:rsidR="002D4A51" w:rsidSect="00546ED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F6D8" w14:textId="77777777" w:rsidR="00220DA8" w:rsidRDefault="00220DA8" w:rsidP="002D79BA">
      <w:r>
        <w:separator/>
      </w:r>
    </w:p>
  </w:endnote>
  <w:endnote w:type="continuationSeparator" w:id="0">
    <w:p w14:paraId="3A4EB34E" w14:textId="77777777" w:rsidR="00220DA8" w:rsidRDefault="00220DA8" w:rsidP="002D79BA">
      <w:r>
        <w:continuationSeparator/>
      </w:r>
    </w:p>
  </w:endnote>
  <w:endnote w:type="continuationNotice" w:id="1">
    <w:p w14:paraId="04E44E9D" w14:textId="77777777" w:rsidR="00220DA8" w:rsidRDefault="0022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kzidenz-Grotesk Std Bold">
    <w:panose1 w:val="02000803060000090004"/>
    <w:charset w:val="00"/>
    <w:family w:val="auto"/>
    <w:pitch w:val="variable"/>
    <w:sig w:usb0="8000002F" w:usb1="50002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A81A" w14:textId="270B0687" w:rsidR="00BD5A07" w:rsidRPr="00D83BA4" w:rsidRDefault="00D83BA4" w:rsidP="00FD7BBA">
    <w:pPr>
      <w:pStyle w:val="Footer"/>
      <w:jc w:val="right"/>
      <w:rPr>
        <w:rFonts w:ascii="Arial" w:hAnsi="Arial" w:cs="Arial"/>
        <w:sz w:val="16"/>
        <w:szCs w:val="16"/>
      </w:rPr>
    </w:pPr>
    <w:r w:rsidRPr="00D83BA4">
      <w:rPr>
        <w:rFonts w:ascii="Arial" w:hAnsi="Arial" w:cs="Arial"/>
        <w:sz w:val="16"/>
        <w:szCs w:val="16"/>
      </w:rPr>
      <w:t>2020-APL-00982</w:t>
    </w:r>
  </w:p>
  <w:p w14:paraId="0ED606B8" w14:textId="77777777" w:rsidR="00BD5A07" w:rsidRPr="005C1F68" w:rsidRDefault="00BD5A07" w:rsidP="00CA72E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B091" w14:textId="77777777" w:rsidR="00220DA8" w:rsidRDefault="00220DA8" w:rsidP="002D79BA">
      <w:r>
        <w:separator/>
      </w:r>
    </w:p>
  </w:footnote>
  <w:footnote w:type="continuationSeparator" w:id="0">
    <w:p w14:paraId="247AF110" w14:textId="77777777" w:rsidR="00220DA8" w:rsidRDefault="00220DA8" w:rsidP="002D79BA">
      <w:r>
        <w:continuationSeparator/>
      </w:r>
    </w:p>
  </w:footnote>
  <w:footnote w:type="continuationNotice" w:id="1">
    <w:p w14:paraId="672B1A9E" w14:textId="77777777" w:rsidR="00220DA8" w:rsidRDefault="00220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6B33BFC"/>
    <w:multiLevelType w:val="multilevel"/>
    <w:tmpl w:val="C6B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45841"/>
    <w:multiLevelType w:val="hybridMultilevel"/>
    <w:tmpl w:val="041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D3025"/>
    <w:multiLevelType w:val="hybridMultilevel"/>
    <w:tmpl w:val="8E9E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2143"/>
    <w:multiLevelType w:val="multilevel"/>
    <w:tmpl w:val="9FD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32C3"/>
    <w:multiLevelType w:val="hybridMultilevel"/>
    <w:tmpl w:val="D62E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6D29"/>
    <w:multiLevelType w:val="hybridMultilevel"/>
    <w:tmpl w:val="6276E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C16EA"/>
    <w:multiLevelType w:val="hybridMultilevel"/>
    <w:tmpl w:val="D90E9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F4754"/>
    <w:multiLevelType w:val="hybridMultilevel"/>
    <w:tmpl w:val="46C667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67688"/>
    <w:multiLevelType w:val="hybridMultilevel"/>
    <w:tmpl w:val="3FF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D1A94"/>
    <w:multiLevelType w:val="multilevel"/>
    <w:tmpl w:val="92F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421830"/>
    <w:multiLevelType w:val="hybridMultilevel"/>
    <w:tmpl w:val="706EAB7A"/>
    <w:lvl w:ilvl="0" w:tplc="04090005">
      <w:start w:val="1"/>
      <w:numFmt w:val="bullet"/>
      <w:lvlText w:val=""/>
      <w:lvlJc w:val="left"/>
      <w:pPr>
        <w:ind w:left="1440" w:hanging="360"/>
      </w:pPr>
      <w:rPr>
        <w:rFonts w:ascii="Wingdings" w:hAnsi="Wingdings" w:hint="default"/>
      </w:rPr>
    </w:lvl>
    <w:lvl w:ilvl="1" w:tplc="FC165BF0">
      <w:numFmt w:val="bullet"/>
      <w:lvlText w:val="-"/>
      <w:lvlJc w:val="left"/>
      <w:pPr>
        <w:ind w:left="2160" w:hanging="360"/>
      </w:pPr>
      <w:rPr>
        <w:rFonts w:ascii="Arial" w:eastAsia="Times New Roman" w:hAnsi="Arial" w:cs="Times New Roman"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1DA15CF"/>
    <w:multiLevelType w:val="hybridMultilevel"/>
    <w:tmpl w:val="B5DE80C2"/>
    <w:lvl w:ilvl="0" w:tplc="04090001">
      <w:start w:val="1"/>
      <w:numFmt w:val="bullet"/>
      <w:lvlText w:val=""/>
      <w:lvlJc w:val="left"/>
      <w:pPr>
        <w:ind w:left="720" w:hanging="360"/>
      </w:pPr>
      <w:rPr>
        <w:rFonts w:ascii="Symbol" w:hAnsi="Symbol" w:hint="default"/>
      </w:rPr>
    </w:lvl>
    <w:lvl w:ilvl="1" w:tplc="4C8E5228">
      <w:start w:val="1"/>
      <w:numFmt w:val="bullet"/>
      <w:lvlText w:val="o"/>
      <w:lvlJc w:val="left"/>
      <w:pPr>
        <w:ind w:left="1800" w:hanging="72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B78A2"/>
    <w:multiLevelType w:val="hybridMultilevel"/>
    <w:tmpl w:val="6FD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2514"/>
    <w:multiLevelType w:val="hybridMultilevel"/>
    <w:tmpl w:val="37701742"/>
    <w:lvl w:ilvl="0" w:tplc="C1882B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202E9"/>
    <w:multiLevelType w:val="hybridMultilevel"/>
    <w:tmpl w:val="1D42AD68"/>
    <w:lvl w:ilvl="0" w:tplc="FF3A107E">
      <w:start w:val="1"/>
      <w:numFmt w:val="bullet"/>
      <w:lvlText w:val=""/>
      <w:lvlJc w:val="left"/>
      <w:pPr>
        <w:tabs>
          <w:tab w:val="num" w:pos="72"/>
        </w:tabs>
        <w:ind w:left="288" w:hanging="288"/>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3">
      <w:start w:val="1"/>
      <w:numFmt w:val="bullet"/>
      <w:lvlText w:val="o"/>
      <w:lvlJc w:val="left"/>
      <w:pPr>
        <w:tabs>
          <w:tab w:val="num" w:pos="1512"/>
        </w:tabs>
        <w:ind w:left="1512" w:hanging="360"/>
      </w:pPr>
      <w:rPr>
        <w:rFonts w:ascii="Courier New" w:hAnsi="Courier New" w:cs="Courier New" w:hint="default"/>
      </w:rPr>
    </w:lvl>
    <w:lvl w:ilvl="3" w:tplc="04090005">
      <w:start w:val="1"/>
      <w:numFmt w:val="bullet"/>
      <w:lvlText w:val=""/>
      <w:lvlJc w:val="left"/>
      <w:pPr>
        <w:tabs>
          <w:tab w:val="num" w:pos="2232"/>
        </w:tabs>
        <w:ind w:left="2232" w:hanging="360"/>
      </w:pPr>
      <w:rPr>
        <w:rFonts w:ascii="Wingdings" w:hAnsi="Wingdings" w:hint="default"/>
      </w:rPr>
    </w:lvl>
    <w:lvl w:ilvl="4" w:tplc="04090003">
      <w:start w:val="1"/>
      <w:numFmt w:val="bullet"/>
      <w:lvlText w:val="o"/>
      <w:lvlJc w:val="left"/>
      <w:pPr>
        <w:tabs>
          <w:tab w:val="num" w:pos="2952"/>
        </w:tabs>
        <w:ind w:left="2952" w:hanging="360"/>
      </w:pPr>
      <w:rPr>
        <w:rFonts w:ascii="Courier New" w:hAnsi="Courier New" w:cs="Courier New" w:hint="default"/>
      </w:rPr>
    </w:lvl>
    <w:lvl w:ilvl="5" w:tplc="04090005">
      <w:start w:val="1"/>
      <w:numFmt w:val="bullet"/>
      <w:lvlText w:val=""/>
      <w:lvlJc w:val="left"/>
      <w:pPr>
        <w:tabs>
          <w:tab w:val="num" w:pos="3672"/>
        </w:tabs>
        <w:ind w:left="3672" w:hanging="360"/>
      </w:pPr>
      <w:rPr>
        <w:rFonts w:ascii="Wingdings" w:hAnsi="Wingdings" w:hint="default"/>
      </w:rPr>
    </w:lvl>
    <w:lvl w:ilvl="6" w:tplc="04090001">
      <w:start w:val="1"/>
      <w:numFmt w:val="bullet"/>
      <w:lvlText w:val=""/>
      <w:lvlJc w:val="left"/>
      <w:pPr>
        <w:tabs>
          <w:tab w:val="num" w:pos="4392"/>
        </w:tabs>
        <w:ind w:left="4392" w:hanging="360"/>
      </w:pPr>
      <w:rPr>
        <w:rFonts w:ascii="Symbol" w:hAnsi="Symbol" w:hint="default"/>
      </w:rPr>
    </w:lvl>
    <w:lvl w:ilvl="7" w:tplc="04090003">
      <w:start w:val="1"/>
      <w:numFmt w:val="bullet"/>
      <w:lvlText w:val="o"/>
      <w:lvlJc w:val="left"/>
      <w:pPr>
        <w:tabs>
          <w:tab w:val="num" w:pos="5112"/>
        </w:tabs>
        <w:ind w:left="5112" w:hanging="360"/>
      </w:pPr>
      <w:rPr>
        <w:rFonts w:ascii="Courier New" w:hAnsi="Courier New" w:cs="Courier New" w:hint="default"/>
      </w:rPr>
    </w:lvl>
    <w:lvl w:ilvl="8" w:tplc="04090005">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52F95B4E"/>
    <w:multiLevelType w:val="multilevel"/>
    <w:tmpl w:val="1C5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8A23A5"/>
    <w:multiLevelType w:val="hybridMultilevel"/>
    <w:tmpl w:val="46E0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0E660B"/>
    <w:multiLevelType w:val="multilevel"/>
    <w:tmpl w:val="25D81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E8F5C30"/>
    <w:multiLevelType w:val="multilevel"/>
    <w:tmpl w:val="C16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F0AFD"/>
    <w:multiLevelType w:val="multilevel"/>
    <w:tmpl w:val="87C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AA0556"/>
    <w:multiLevelType w:val="hybridMultilevel"/>
    <w:tmpl w:val="04D8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C39A9"/>
    <w:multiLevelType w:val="hybridMultilevel"/>
    <w:tmpl w:val="81DAE988"/>
    <w:lvl w:ilvl="0" w:tplc="04090003">
      <w:start w:val="1"/>
      <w:numFmt w:val="bullet"/>
      <w:lvlText w:val="o"/>
      <w:lvlJc w:val="left"/>
      <w:pPr>
        <w:ind w:left="720" w:hanging="360"/>
      </w:pPr>
      <w:rPr>
        <w:rFonts w:ascii="Courier New" w:hAnsi="Courier New" w:cs="Courier New" w:hint="default"/>
      </w:rPr>
    </w:lvl>
    <w:lvl w:ilvl="1" w:tplc="9C0A9A78">
      <w:start w:val="1"/>
      <w:numFmt w:val="bullet"/>
      <w:lvlText w:val="-"/>
      <w:lvlJc w:val="left"/>
      <w:pPr>
        <w:ind w:left="1440" w:hanging="360"/>
      </w:pPr>
      <w:rPr>
        <w:rFonts w:ascii="Akzidenz-Grotesk Std Regular" w:hAnsi="Akzidenz-Grotesk Std Regula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1438B"/>
    <w:multiLevelType w:val="hybridMultilevel"/>
    <w:tmpl w:val="471EB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7FCA"/>
    <w:multiLevelType w:val="multilevel"/>
    <w:tmpl w:val="95880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6695CBF"/>
    <w:multiLevelType w:val="hybridMultilevel"/>
    <w:tmpl w:val="B50E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831DB6"/>
    <w:multiLevelType w:val="multilevel"/>
    <w:tmpl w:val="18C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122F2B"/>
    <w:multiLevelType w:val="multilevel"/>
    <w:tmpl w:val="6984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21"/>
  </w:num>
  <w:num w:numId="6">
    <w:abstractNumId w:val="3"/>
  </w:num>
  <w:num w:numId="7">
    <w:abstractNumId w:val="12"/>
  </w:num>
  <w:num w:numId="8">
    <w:abstractNumId w:val="13"/>
  </w:num>
  <w:num w:numId="9">
    <w:abstractNumId w:val="4"/>
  </w:num>
  <w:num w:numId="10">
    <w:abstractNumId w:val="6"/>
  </w:num>
  <w:num w:numId="11">
    <w:abstractNumId w:val="8"/>
  </w:num>
  <w:num w:numId="12">
    <w:abstractNumId w:val="20"/>
  </w:num>
  <w:num w:numId="13">
    <w:abstractNumId w:val="14"/>
  </w:num>
  <w:num w:numId="14">
    <w:abstractNumId w:val="10"/>
  </w:num>
  <w:num w:numId="15">
    <w:abstractNumId w:val="24"/>
  </w:num>
  <w:num w:numId="16">
    <w:abstractNumId w:val="11"/>
  </w:num>
  <w:num w:numId="17">
    <w:abstractNumId w:val="15"/>
  </w:num>
  <w:num w:numId="18">
    <w:abstractNumId w:val="25"/>
  </w:num>
  <w:num w:numId="19">
    <w:abstractNumId w:val="26"/>
  </w:num>
  <w:num w:numId="20">
    <w:abstractNumId w:val="0"/>
  </w:num>
  <w:num w:numId="21">
    <w:abstractNumId w:val="18"/>
  </w:num>
  <w:num w:numId="22">
    <w:abstractNumId w:val="19"/>
  </w:num>
  <w:num w:numId="23">
    <w:abstractNumId w:val="17"/>
  </w:num>
  <w:num w:numId="24">
    <w:abstractNumId w:val="23"/>
  </w:num>
  <w:num w:numId="25">
    <w:abstractNumId w:val="5"/>
  </w:num>
  <w:num w:numId="26">
    <w:abstractNumId w:val="7"/>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xNjEzMDUxMzUyNDcyUdpeDU4uLM/DyQAsNaALAJVXgsAAAA"/>
  </w:docVars>
  <w:rsids>
    <w:rsidRoot w:val="00B84F0D"/>
    <w:rsid w:val="00001AFF"/>
    <w:rsid w:val="00001C50"/>
    <w:rsid w:val="00001CB3"/>
    <w:rsid w:val="000070EA"/>
    <w:rsid w:val="00007AD4"/>
    <w:rsid w:val="000107BD"/>
    <w:rsid w:val="00012351"/>
    <w:rsid w:val="0001334E"/>
    <w:rsid w:val="00013698"/>
    <w:rsid w:val="000142FC"/>
    <w:rsid w:val="00017BCC"/>
    <w:rsid w:val="00024694"/>
    <w:rsid w:val="00024E70"/>
    <w:rsid w:val="00026129"/>
    <w:rsid w:val="00026FB6"/>
    <w:rsid w:val="00031480"/>
    <w:rsid w:val="000319CC"/>
    <w:rsid w:val="000324A4"/>
    <w:rsid w:val="00032FEB"/>
    <w:rsid w:val="00033223"/>
    <w:rsid w:val="0003425E"/>
    <w:rsid w:val="00034706"/>
    <w:rsid w:val="000354E9"/>
    <w:rsid w:val="000361B7"/>
    <w:rsid w:val="00036D3D"/>
    <w:rsid w:val="00042B7F"/>
    <w:rsid w:val="00045337"/>
    <w:rsid w:val="00046307"/>
    <w:rsid w:val="00047EA2"/>
    <w:rsid w:val="000518BD"/>
    <w:rsid w:val="00051B9B"/>
    <w:rsid w:val="00052C88"/>
    <w:rsid w:val="00054866"/>
    <w:rsid w:val="00055AD8"/>
    <w:rsid w:val="00055CD0"/>
    <w:rsid w:val="00057869"/>
    <w:rsid w:val="000640AB"/>
    <w:rsid w:val="000646C5"/>
    <w:rsid w:val="00066E1C"/>
    <w:rsid w:val="000673B3"/>
    <w:rsid w:val="00072A5E"/>
    <w:rsid w:val="000730EC"/>
    <w:rsid w:val="00073D35"/>
    <w:rsid w:val="00074A7B"/>
    <w:rsid w:val="000758C3"/>
    <w:rsid w:val="00077BE2"/>
    <w:rsid w:val="00082B0A"/>
    <w:rsid w:val="00084063"/>
    <w:rsid w:val="0008430F"/>
    <w:rsid w:val="00086FCB"/>
    <w:rsid w:val="0008723E"/>
    <w:rsid w:val="000902E9"/>
    <w:rsid w:val="00090C39"/>
    <w:rsid w:val="0009157C"/>
    <w:rsid w:val="000918F6"/>
    <w:rsid w:val="00091AD0"/>
    <w:rsid w:val="00092D1B"/>
    <w:rsid w:val="00094772"/>
    <w:rsid w:val="000A0032"/>
    <w:rsid w:val="000A0389"/>
    <w:rsid w:val="000A1B97"/>
    <w:rsid w:val="000A1F17"/>
    <w:rsid w:val="000A52E7"/>
    <w:rsid w:val="000A5AFE"/>
    <w:rsid w:val="000A5FDA"/>
    <w:rsid w:val="000B0A75"/>
    <w:rsid w:val="000B1B9C"/>
    <w:rsid w:val="000B1CD3"/>
    <w:rsid w:val="000B2FA5"/>
    <w:rsid w:val="000B4EEC"/>
    <w:rsid w:val="000B6428"/>
    <w:rsid w:val="000C0CBE"/>
    <w:rsid w:val="000C0ED1"/>
    <w:rsid w:val="000C5510"/>
    <w:rsid w:val="000C593F"/>
    <w:rsid w:val="000C5A0B"/>
    <w:rsid w:val="000C6EF8"/>
    <w:rsid w:val="000D1D3A"/>
    <w:rsid w:val="000D1F30"/>
    <w:rsid w:val="000D32F5"/>
    <w:rsid w:val="000D3C4F"/>
    <w:rsid w:val="000D54EA"/>
    <w:rsid w:val="000D6F82"/>
    <w:rsid w:val="000D799F"/>
    <w:rsid w:val="000D7ED6"/>
    <w:rsid w:val="000E0CE6"/>
    <w:rsid w:val="000E3544"/>
    <w:rsid w:val="000E426C"/>
    <w:rsid w:val="000E7CB9"/>
    <w:rsid w:val="000E7F68"/>
    <w:rsid w:val="000F55FF"/>
    <w:rsid w:val="0010006A"/>
    <w:rsid w:val="00100428"/>
    <w:rsid w:val="0010241E"/>
    <w:rsid w:val="001045E8"/>
    <w:rsid w:val="0010588D"/>
    <w:rsid w:val="00105979"/>
    <w:rsid w:val="0010625C"/>
    <w:rsid w:val="001077B1"/>
    <w:rsid w:val="00107BFF"/>
    <w:rsid w:val="00107FD6"/>
    <w:rsid w:val="00111B5C"/>
    <w:rsid w:val="00112EDA"/>
    <w:rsid w:val="001132CF"/>
    <w:rsid w:val="00113C9B"/>
    <w:rsid w:val="00114CE8"/>
    <w:rsid w:val="0011637A"/>
    <w:rsid w:val="00116508"/>
    <w:rsid w:val="00116B69"/>
    <w:rsid w:val="00120C36"/>
    <w:rsid w:val="00121170"/>
    <w:rsid w:val="001214B1"/>
    <w:rsid w:val="0012397D"/>
    <w:rsid w:val="001241B8"/>
    <w:rsid w:val="00124364"/>
    <w:rsid w:val="0012592A"/>
    <w:rsid w:val="00130D29"/>
    <w:rsid w:val="00131877"/>
    <w:rsid w:val="00133086"/>
    <w:rsid w:val="00134056"/>
    <w:rsid w:val="00136034"/>
    <w:rsid w:val="001400DC"/>
    <w:rsid w:val="00141A1C"/>
    <w:rsid w:val="0014335D"/>
    <w:rsid w:val="00143591"/>
    <w:rsid w:val="0014369D"/>
    <w:rsid w:val="00144458"/>
    <w:rsid w:val="0014590C"/>
    <w:rsid w:val="00155349"/>
    <w:rsid w:val="00155450"/>
    <w:rsid w:val="00155ADB"/>
    <w:rsid w:val="00156A14"/>
    <w:rsid w:val="001600AD"/>
    <w:rsid w:val="00160181"/>
    <w:rsid w:val="001613DB"/>
    <w:rsid w:val="00162149"/>
    <w:rsid w:val="0016278A"/>
    <w:rsid w:val="00162D00"/>
    <w:rsid w:val="00162DA3"/>
    <w:rsid w:val="001649DC"/>
    <w:rsid w:val="00166222"/>
    <w:rsid w:val="001677B0"/>
    <w:rsid w:val="00170ECB"/>
    <w:rsid w:val="00171ADE"/>
    <w:rsid w:val="00172844"/>
    <w:rsid w:val="00173405"/>
    <w:rsid w:val="001748A8"/>
    <w:rsid w:val="00176732"/>
    <w:rsid w:val="001776CF"/>
    <w:rsid w:val="00177D85"/>
    <w:rsid w:val="00181444"/>
    <w:rsid w:val="001847A9"/>
    <w:rsid w:val="0018635B"/>
    <w:rsid w:val="00186F36"/>
    <w:rsid w:val="00190817"/>
    <w:rsid w:val="00190BC6"/>
    <w:rsid w:val="00190D78"/>
    <w:rsid w:val="001912A4"/>
    <w:rsid w:val="00192452"/>
    <w:rsid w:val="00195093"/>
    <w:rsid w:val="00195508"/>
    <w:rsid w:val="001A053D"/>
    <w:rsid w:val="001A0577"/>
    <w:rsid w:val="001A0F58"/>
    <w:rsid w:val="001A330B"/>
    <w:rsid w:val="001A3B90"/>
    <w:rsid w:val="001A61E1"/>
    <w:rsid w:val="001A6B21"/>
    <w:rsid w:val="001A71CF"/>
    <w:rsid w:val="001A7560"/>
    <w:rsid w:val="001B0BA2"/>
    <w:rsid w:val="001B19E2"/>
    <w:rsid w:val="001B2205"/>
    <w:rsid w:val="001B2BF7"/>
    <w:rsid w:val="001B558D"/>
    <w:rsid w:val="001B5621"/>
    <w:rsid w:val="001B5847"/>
    <w:rsid w:val="001B6974"/>
    <w:rsid w:val="001B79AD"/>
    <w:rsid w:val="001C1DE6"/>
    <w:rsid w:val="001C4E22"/>
    <w:rsid w:val="001C6A1A"/>
    <w:rsid w:val="001D0DE1"/>
    <w:rsid w:val="001D3726"/>
    <w:rsid w:val="001D4550"/>
    <w:rsid w:val="001E09FC"/>
    <w:rsid w:val="001E134E"/>
    <w:rsid w:val="001E31B2"/>
    <w:rsid w:val="001E413B"/>
    <w:rsid w:val="001E6D54"/>
    <w:rsid w:val="001E7B71"/>
    <w:rsid w:val="001F0042"/>
    <w:rsid w:val="001F2774"/>
    <w:rsid w:val="001F52DF"/>
    <w:rsid w:val="001F5F4B"/>
    <w:rsid w:val="00201E2E"/>
    <w:rsid w:val="00204A6D"/>
    <w:rsid w:val="00205C53"/>
    <w:rsid w:val="00211A15"/>
    <w:rsid w:val="002123DB"/>
    <w:rsid w:val="0021402A"/>
    <w:rsid w:val="002145A7"/>
    <w:rsid w:val="002159D2"/>
    <w:rsid w:val="0021693A"/>
    <w:rsid w:val="00220DA8"/>
    <w:rsid w:val="00220FCE"/>
    <w:rsid w:val="00225720"/>
    <w:rsid w:val="002321F5"/>
    <w:rsid w:val="00233575"/>
    <w:rsid w:val="0023395E"/>
    <w:rsid w:val="002400F1"/>
    <w:rsid w:val="00241B85"/>
    <w:rsid w:val="0024219D"/>
    <w:rsid w:val="002422C7"/>
    <w:rsid w:val="00242D7A"/>
    <w:rsid w:val="00243BAC"/>
    <w:rsid w:val="00243D53"/>
    <w:rsid w:val="00244BFD"/>
    <w:rsid w:val="00245F44"/>
    <w:rsid w:val="002472D6"/>
    <w:rsid w:val="00247626"/>
    <w:rsid w:val="00250C99"/>
    <w:rsid w:val="00251498"/>
    <w:rsid w:val="00251E1A"/>
    <w:rsid w:val="00251F6F"/>
    <w:rsid w:val="0025337B"/>
    <w:rsid w:val="00254D60"/>
    <w:rsid w:val="0025536D"/>
    <w:rsid w:val="002602F9"/>
    <w:rsid w:val="00263857"/>
    <w:rsid w:val="00264979"/>
    <w:rsid w:val="0026648C"/>
    <w:rsid w:val="00267197"/>
    <w:rsid w:val="00267395"/>
    <w:rsid w:val="002673CD"/>
    <w:rsid w:val="00271B8B"/>
    <w:rsid w:val="00272746"/>
    <w:rsid w:val="00272A2C"/>
    <w:rsid w:val="00273317"/>
    <w:rsid w:val="00276DDB"/>
    <w:rsid w:val="00281510"/>
    <w:rsid w:val="00281718"/>
    <w:rsid w:val="00281753"/>
    <w:rsid w:val="00281AA3"/>
    <w:rsid w:val="00282169"/>
    <w:rsid w:val="00285539"/>
    <w:rsid w:val="002868BA"/>
    <w:rsid w:val="0028754C"/>
    <w:rsid w:val="002928D3"/>
    <w:rsid w:val="00293B5A"/>
    <w:rsid w:val="00294D4F"/>
    <w:rsid w:val="00294DCF"/>
    <w:rsid w:val="002956D4"/>
    <w:rsid w:val="00296B34"/>
    <w:rsid w:val="00297CD6"/>
    <w:rsid w:val="002A0A12"/>
    <w:rsid w:val="002A0D45"/>
    <w:rsid w:val="002A28EE"/>
    <w:rsid w:val="002A2F3D"/>
    <w:rsid w:val="002A3590"/>
    <w:rsid w:val="002A490F"/>
    <w:rsid w:val="002A49B0"/>
    <w:rsid w:val="002A6A68"/>
    <w:rsid w:val="002A6DAC"/>
    <w:rsid w:val="002B6767"/>
    <w:rsid w:val="002C10D6"/>
    <w:rsid w:val="002C1143"/>
    <w:rsid w:val="002C1244"/>
    <w:rsid w:val="002C3E31"/>
    <w:rsid w:val="002C4587"/>
    <w:rsid w:val="002C4C00"/>
    <w:rsid w:val="002C5E15"/>
    <w:rsid w:val="002C74FA"/>
    <w:rsid w:val="002C773C"/>
    <w:rsid w:val="002D11B7"/>
    <w:rsid w:val="002D1E0B"/>
    <w:rsid w:val="002D4571"/>
    <w:rsid w:val="002D4A51"/>
    <w:rsid w:val="002D75C2"/>
    <w:rsid w:val="002D79BA"/>
    <w:rsid w:val="002E0F90"/>
    <w:rsid w:val="002E421A"/>
    <w:rsid w:val="002E5DA6"/>
    <w:rsid w:val="002F032E"/>
    <w:rsid w:val="002F1CE6"/>
    <w:rsid w:val="002F2524"/>
    <w:rsid w:val="002F446D"/>
    <w:rsid w:val="002F4CEF"/>
    <w:rsid w:val="002F73AF"/>
    <w:rsid w:val="002F7911"/>
    <w:rsid w:val="0030105D"/>
    <w:rsid w:val="00301A06"/>
    <w:rsid w:val="003024AF"/>
    <w:rsid w:val="003027D4"/>
    <w:rsid w:val="00302AEF"/>
    <w:rsid w:val="00302B71"/>
    <w:rsid w:val="00304359"/>
    <w:rsid w:val="00305814"/>
    <w:rsid w:val="0030716C"/>
    <w:rsid w:val="00310476"/>
    <w:rsid w:val="0031142C"/>
    <w:rsid w:val="00311C88"/>
    <w:rsid w:val="003131A8"/>
    <w:rsid w:val="00315FC7"/>
    <w:rsid w:val="003169A3"/>
    <w:rsid w:val="00320133"/>
    <w:rsid w:val="0032187A"/>
    <w:rsid w:val="00324371"/>
    <w:rsid w:val="00324B41"/>
    <w:rsid w:val="00324ED5"/>
    <w:rsid w:val="00324EE1"/>
    <w:rsid w:val="0032574A"/>
    <w:rsid w:val="0032742C"/>
    <w:rsid w:val="00331CB1"/>
    <w:rsid w:val="003349BC"/>
    <w:rsid w:val="00335370"/>
    <w:rsid w:val="00336153"/>
    <w:rsid w:val="00337EDD"/>
    <w:rsid w:val="003409AB"/>
    <w:rsid w:val="0034162A"/>
    <w:rsid w:val="00342DB9"/>
    <w:rsid w:val="00344B20"/>
    <w:rsid w:val="003453A6"/>
    <w:rsid w:val="00352B8C"/>
    <w:rsid w:val="00352D10"/>
    <w:rsid w:val="00353EB6"/>
    <w:rsid w:val="00355763"/>
    <w:rsid w:val="00356136"/>
    <w:rsid w:val="003608D4"/>
    <w:rsid w:val="003649FF"/>
    <w:rsid w:val="00364C98"/>
    <w:rsid w:val="00365090"/>
    <w:rsid w:val="003662F9"/>
    <w:rsid w:val="00367698"/>
    <w:rsid w:val="00370199"/>
    <w:rsid w:val="00370E5A"/>
    <w:rsid w:val="003719CA"/>
    <w:rsid w:val="00372480"/>
    <w:rsid w:val="00373D0C"/>
    <w:rsid w:val="00377B3E"/>
    <w:rsid w:val="00377D4B"/>
    <w:rsid w:val="00381CED"/>
    <w:rsid w:val="003828F1"/>
    <w:rsid w:val="00384036"/>
    <w:rsid w:val="0038536A"/>
    <w:rsid w:val="00385472"/>
    <w:rsid w:val="0038661B"/>
    <w:rsid w:val="003918B3"/>
    <w:rsid w:val="0039476F"/>
    <w:rsid w:val="00395B04"/>
    <w:rsid w:val="00396E55"/>
    <w:rsid w:val="003A1A8F"/>
    <w:rsid w:val="003A4916"/>
    <w:rsid w:val="003A4E78"/>
    <w:rsid w:val="003A55D1"/>
    <w:rsid w:val="003A6B14"/>
    <w:rsid w:val="003B2CD7"/>
    <w:rsid w:val="003B3B9A"/>
    <w:rsid w:val="003B7213"/>
    <w:rsid w:val="003C1041"/>
    <w:rsid w:val="003C202F"/>
    <w:rsid w:val="003C2D36"/>
    <w:rsid w:val="003C2E65"/>
    <w:rsid w:val="003C770E"/>
    <w:rsid w:val="003D06C3"/>
    <w:rsid w:val="003D5E9F"/>
    <w:rsid w:val="003D639D"/>
    <w:rsid w:val="003D6C5C"/>
    <w:rsid w:val="003D73B4"/>
    <w:rsid w:val="003D759E"/>
    <w:rsid w:val="003E08C8"/>
    <w:rsid w:val="003E2F3B"/>
    <w:rsid w:val="003E3F3B"/>
    <w:rsid w:val="003E4B11"/>
    <w:rsid w:val="003E50E0"/>
    <w:rsid w:val="003F08FF"/>
    <w:rsid w:val="003F2976"/>
    <w:rsid w:val="003F559C"/>
    <w:rsid w:val="003F6778"/>
    <w:rsid w:val="003F70B1"/>
    <w:rsid w:val="00402A47"/>
    <w:rsid w:val="00402FF8"/>
    <w:rsid w:val="00403F96"/>
    <w:rsid w:val="004046DD"/>
    <w:rsid w:val="00404FDE"/>
    <w:rsid w:val="00410535"/>
    <w:rsid w:val="00411365"/>
    <w:rsid w:val="00414EC7"/>
    <w:rsid w:val="00416919"/>
    <w:rsid w:val="004170A4"/>
    <w:rsid w:val="00417A66"/>
    <w:rsid w:val="00417FEB"/>
    <w:rsid w:val="00420AC7"/>
    <w:rsid w:val="004221F5"/>
    <w:rsid w:val="0042452B"/>
    <w:rsid w:val="00427213"/>
    <w:rsid w:val="00427C78"/>
    <w:rsid w:val="004302E8"/>
    <w:rsid w:val="00431035"/>
    <w:rsid w:val="00431DCC"/>
    <w:rsid w:val="00433005"/>
    <w:rsid w:val="00433977"/>
    <w:rsid w:val="00433FF0"/>
    <w:rsid w:val="00434471"/>
    <w:rsid w:val="0043724F"/>
    <w:rsid w:val="00437F57"/>
    <w:rsid w:val="0044275D"/>
    <w:rsid w:val="00444A8D"/>
    <w:rsid w:val="004459AE"/>
    <w:rsid w:val="004467D3"/>
    <w:rsid w:val="00450013"/>
    <w:rsid w:val="00450711"/>
    <w:rsid w:val="004510CF"/>
    <w:rsid w:val="00451A2A"/>
    <w:rsid w:val="00453E21"/>
    <w:rsid w:val="00454159"/>
    <w:rsid w:val="00455845"/>
    <w:rsid w:val="00457CA1"/>
    <w:rsid w:val="00461659"/>
    <w:rsid w:val="0046215B"/>
    <w:rsid w:val="00462C61"/>
    <w:rsid w:val="004632F5"/>
    <w:rsid w:val="004633AA"/>
    <w:rsid w:val="004634A6"/>
    <w:rsid w:val="00464ED1"/>
    <w:rsid w:val="00467E15"/>
    <w:rsid w:val="00470305"/>
    <w:rsid w:val="00471C08"/>
    <w:rsid w:val="0047645E"/>
    <w:rsid w:val="00480F4B"/>
    <w:rsid w:val="00482482"/>
    <w:rsid w:val="00482C1A"/>
    <w:rsid w:val="00482D42"/>
    <w:rsid w:val="0048468B"/>
    <w:rsid w:val="0048481E"/>
    <w:rsid w:val="0048510A"/>
    <w:rsid w:val="0048592D"/>
    <w:rsid w:val="0049013C"/>
    <w:rsid w:val="00492C3F"/>
    <w:rsid w:val="00496B4A"/>
    <w:rsid w:val="004A0754"/>
    <w:rsid w:val="004A0834"/>
    <w:rsid w:val="004A18B8"/>
    <w:rsid w:val="004A341A"/>
    <w:rsid w:val="004A3A50"/>
    <w:rsid w:val="004A43A1"/>
    <w:rsid w:val="004A5F1E"/>
    <w:rsid w:val="004A730F"/>
    <w:rsid w:val="004B1FCE"/>
    <w:rsid w:val="004B5DA4"/>
    <w:rsid w:val="004B7A4B"/>
    <w:rsid w:val="004C301F"/>
    <w:rsid w:val="004C55BA"/>
    <w:rsid w:val="004C58BB"/>
    <w:rsid w:val="004D1F65"/>
    <w:rsid w:val="004D3057"/>
    <w:rsid w:val="004D565D"/>
    <w:rsid w:val="004D6E89"/>
    <w:rsid w:val="004E046D"/>
    <w:rsid w:val="004E409F"/>
    <w:rsid w:val="004E467B"/>
    <w:rsid w:val="004E47D1"/>
    <w:rsid w:val="004F5CF0"/>
    <w:rsid w:val="004F77AE"/>
    <w:rsid w:val="00500F5B"/>
    <w:rsid w:val="00501C0F"/>
    <w:rsid w:val="0050301B"/>
    <w:rsid w:val="00505B40"/>
    <w:rsid w:val="00506224"/>
    <w:rsid w:val="00510095"/>
    <w:rsid w:val="005127A8"/>
    <w:rsid w:val="00512D6D"/>
    <w:rsid w:val="0051391F"/>
    <w:rsid w:val="00513AE2"/>
    <w:rsid w:val="005141F5"/>
    <w:rsid w:val="0051442F"/>
    <w:rsid w:val="0051668B"/>
    <w:rsid w:val="00520AFF"/>
    <w:rsid w:val="00521E58"/>
    <w:rsid w:val="00522098"/>
    <w:rsid w:val="00523A53"/>
    <w:rsid w:val="00523F1B"/>
    <w:rsid w:val="0052471C"/>
    <w:rsid w:val="00525853"/>
    <w:rsid w:val="00527146"/>
    <w:rsid w:val="0052797D"/>
    <w:rsid w:val="00527E33"/>
    <w:rsid w:val="00530D58"/>
    <w:rsid w:val="0053124F"/>
    <w:rsid w:val="005313F6"/>
    <w:rsid w:val="005321C3"/>
    <w:rsid w:val="00533C13"/>
    <w:rsid w:val="005351FD"/>
    <w:rsid w:val="0053533E"/>
    <w:rsid w:val="00535A6E"/>
    <w:rsid w:val="00535CDF"/>
    <w:rsid w:val="00535E9E"/>
    <w:rsid w:val="00541B76"/>
    <w:rsid w:val="00545313"/>
    <w:rsid w:val="00546018"/>
    <w:rsid w:val="00546AE9"/>
    <w:rsid w:val="00546ED7"/>
    <w:rsid w:val="00546EFF"/>
    <w:rsid w:val="005472D6"/>
    <w:rsid w:val="00547AE5"/>
    <w:rsid w:val="00547CA4"/>
    <w:rsid w:val="00555834"/>
    <w:rsid w:val="00555D9D"/>
    <w:rsid w:val="00561572"/>
    <w:rsid w:val="00563526"/>
    <w:rsid w:val="005636F2"/>
    <w:rsid w:val="00564105"/>
    <w:rsid w:val="005676FD"/>
    <w:rsid w:val="0057265D"/>
    <w:rsid w:val="00573832"/>
    <w:rsid w:val="00575960"/>
    <w:rsid w:val="00575D71"/>
    <w:rsid w:val="00582242"/>
    <w:rsid w:val="00582925"/>
    <w:rsid w:val="00582E5D"/>
    <w:rsid w:val="00583615"/>
    <w:rsid w:val="0058682A"/>
    <w:rsid w:val="00586B99"/>
    <w:rsid w:val="00587261"/>
    <w:rsid w:val="00587648"/>
    <w:rsid w:val="00587A4D"/>
    <w:rsid w:val="0059256B"/>
    <w:rsid w:val="00592AFC"/>
    <w:rsid w:val="00592CBE"/>
    <w:rsid w:val="00594E8E"/>
    <w:rsid w:val="005A0E5E"/>
    <w:rsid w:val="005A2E8C"/>
    <w:rsid w:val="005A4E08"/>
    <w:rsid w:val="005A6C7F"/>
    <w:rsid w:val="005B179E"/>
    <w:rsid w:val="005B189D"/>
    <w:rsid w:val="005B1AA5"/>
    <w:rsid w:val="005B402E"/>
    <w:rsid w:val="005B6179"/>
    <w:rsid w:val="005B629C"/>
    <w:rsid w:val="005B7BF6"/>
    <w:rsid w:val="005C08F4"/>
    <w:rsid w:val="005C1F68"/>
    <w:rsid w:val="005C46D4"/>
    <w:rsid w:val="005C5126"/>
    <w:rsid w:val="005C5B14"/>
    <w:rsid w:val="005C6155"/>
    <w:rsid w:val="005C6319"/>
    <w:rsid w:val="005D0F65"/>
    <w:rsid w:val="005D17B1"/>
    <w:rsid w:val="005D499F"/>
    <w:rsid w:val="005D5630"/>
    <w:rsid w:val="005D6B18"/>
    <w:rsid w:val="005D7863"/>
    <w:rsid w:val="005E0EB4"/>
    <w:rsid w:val="005E0FD4"/>
    <w:rsid w:val="005E2201"/>
    <w:rsid w:val="005E261E"/>
    <w:rsid w:val="005E2FBC"/>
    <w:rsid w:val="005E3689"/>
    <w:rsid w:val="005E5ABC"/>
    <w:rsid w:val="005E71C7"/>
    <w:rsid w:val="005F123E"/>
    <w:rsid w:val="005F242C"/>
    <w:rsid w:val="005F29FC"/>
    <w:rsid w:val="005F2C04"/>
    <w:rsid w:val="005F4FA2"/>
    <w:rsid w:val="005F6DAA"/>
    <w:rsid w:val="00600035"/>
    <w:rsid w:val="0060081E"/>
    <w:rsid w:val="00601B8F"/>
    <w:rsid w:val="006035C8"/>
    <w:rsid w:val="0060373A"/>
    <w:rsid w:val="00604D1B"/>
    <w:rsid w:val="00604FD3"/>
    <w:rsid w:val="006050A4"/>
    <w:rsid w:val="00605402"/>
    <w:rsid w:val="006058B2"/>
    <w:rsid w:val="00610E63"/>
    <w:rsid w:val="00611B99"/>
    <w:rsid w:val="00613359"/>
    <w:rsid w:val="00613E6C"/>
    <w:rsid w:val="0061464F"/>
    <w:rsid w:val="00617455"/>
    <w:rsid w:val="00620C08"/>
    <w:rsid w:val="00621DF6"/>
    <w:rsid w:val="00623F61"/>
    <w:rsid w:val="00624CE9"/>
    <w:rsid w:val="00624E72"/>
    <w:rsid w:val="00625007"/>
    <w:rsid w:val="006257E6"/>
    <w:rsid w:val="00632BD1"/>
    <w:rsid w:val="00634234"/>
    <w:rsid w:val="00634EF1"/>
    <w:rsid w:val="00635927"/>
    <w:rsid w:val="0064009F"/>
    <w:rsid w:val="00641310"/>
    <w:rsid w:val="00641DE6"/>
    <w:rsid w:val="0064329A"/>
    <w:rsid w:val="00645A9E"/>
    <w:rsid w:val="00647ADB"/>
    <w:rsid w:val="00647C22"/>
    <w:rsid w:val="00651133"/>
    <w:rsid w:val="006519E7"/>
    <w:rsid w:val="006519EB"/>
    <w:rsid w:val="00651EFE"/>
    <w:rsid w:val="00652B9A"/>
    <w:rsid w:val="00653AE6"/>
    <w:rsid w:val="00656FC2"/>
    <w:rsid w:val="00660C68"/>
    <w:rsid w:val="00663312"/>
    <w:rsid w:val="00663A0A"/>
    <w:rsid w:val="00664BC1"/>
    <w:rsid w:val="00664C27"/>
    <w:rsid w:val="00665DEB"/>
    <w:rsid w:val="0066612D"/>
    <w:rsid w:val="006669B7"/>
    <w:rsid w:val="00666ACC"/>
    <w:rsid w:val="00670546"/>
    <w:rsid w:val="006713A5"/>
    <w:rsid w:val="006718FE"/>
    <w:rsid w:val="00672190"/>
    <w:rsid w:val="00672FDE"/>
    <w:rsid w:val="00675791"/>
    <w:rsid w:val="00675E83"/>
    <w:rsid w:val="00676527"/>
    <w:rsid w:val="006770DD"/>
    <w:rsid w:val="006770DF"/>
    <w:rsid w:val="00677358"/>
    <w:rsid w:val="0068007C"/>
    <w:rsid w:val="006801C6"/>
    <w:rsid w:val="0068059B"/>
    <w:rsid w:val="00682313"/>
    <w:rsid w:val="006827F7"/>
    <w:rsid w:val="00683BDD"/>
    <w:rsid w:val="00685D7E"/>
    <w:rsid w:val="00686C13"/>
    <w:rsid w:val="006917F6"/>
    <w:rsid w:val="00692766"/>
    <w:rsid w:val="00694A5D"/>
    <w:rsid w:val="0069536C"/>
    <w:rsid w:val="0069615C"/>
    <w:rsid w:val="00697191"/>
    <w:rsid w:val="006A1BB4"/>
    <w:rsid w:val="006A34DA"/>
    <w:rsid w:val="006A4D59"/>
    <w:rsid w:val="006A4E81"/>
    <w:rsid w:val="006A5776"/>
    <w:rsid w:val="006A6524"/>
    <w:rsid w:val="006A7552"/>
    <w:rsid w:val="006B06E5"/>
    <w:rsid w:val="006B142C"/>
    <w:rsid w:val="006B1607"/>
    <w:rsid w:val="006B2103"/>
    <w:rsid w:val="006B2C86"/>
    <w:rsid w:val="006B6435"/>
    <w:rsid w:val="006B7604"/>
    <w:rsid w:val="006B79F4"/>
    <w:rsid w:val="006C0A57"/>
    <w:rsid w:val="006C1227"/>
    <w:rsid w:val="006C1B1A"/>
    <w:rsid w:val="006C432B"/>
    <w:rsid w:val="006C5BF2"/>
    <w:rsid w:val="006C75DD"/>
    <w:rsid w:val="006C7898"/>
    <w:rsid w:val="006D2228"/>
    <w:rsid w:val="006D3684"/>
    <w:rsid w:val="006D3E2F"/>
    <w:rsid w:val="006D5347"/>
    <w:rsid w:val="006D6DE5"/>
    <w:rsid w:val="006D730E"/>
    <w:rsid w:val="006D7621"/>
    <w:rsid w:val="006D7962"/>
    <w:rsid w:val="006D79DE"/>
    <w:rsid w:val="006E0FE9"/>
    <w:rsid w:val="006E149C"/>
    <w:rsid w:val="006E1AC9"/>
    <w:rsid w:val="006E78A7"/>
    <w:rsid w:val="006F418E"/>
    <w:rsid w:val="006F6EE8"/>
    <w:rsid w:val="006F70DA"/>
    <w:rsid w:val="006F736C"/>
    <w:rsid w:val="0070272C"/>
    <w:rsid w:val="007029AC"/>
    <w:rsid w:val="0070374B"/>
    <w:rsid w:val="007043F0"/>
    <w:rsid w:val="0070446A"/>
    <w:rsid w:val="00705B9F"/>
    <w:rsid w:val="00706FC4"/>
    <w:rsid w:val="00714054"/>
    <w:rsid w:val="00716336"/>
    <w:rsid w:val="00716606"/>
    <w:rsid w:val="00720321"/>
    <w:rsid w:val="00721ED0"/>
    <w:rsid w:val="0072499A"/>
    <w:rsid w:val="00724AA0"/>
    <w:rsid w:val="0073254E"/>
    <w:rsid w:val="00733150"/>
    <w:rsid w:val="00734E22"/>
    <w:rsid w:val="0073518E"/>
    <w:rsid w:val="00736CA5"/>
    <w:rsid w:val="00740DB1"/>
    <w:rsid w:val="0074258D"/>
    <w:rsid w:val="00742812"/>
    <w:rsid w:val="007436DE"/>
    <w:rsid w:val="00745D5A"/>
    <w:rsid w:val="00745DCE"/>
    <w:rsid w:val="00752D5A"/>
    <w:rsid w:val="0075720E"/>
    <w:rsid w:val="00757409"/>
    <w:rsid w:val="00757EF0"/>
    <w:rsid w:val="00757F81"/>
    <w:rsid w:val="00760912"/>
    <w:rsid w:val="00765904"/>
    <w:rsid w:val="0076651A"/>
    <w:rsid w:val="0077120F"/>
    <w:rsid w:val="00775048"/>
    <w:rsid w:val="007759B8"/>
    <w:rsid w:val="00780C2A"/>
    <w:rsid w:val="0078281D"/>
    <w:rsid w:val="0078292C"/>
    <w:rsid w:val="00784AB1"/>
    <w:rsid w:val="00786976"/>
    <w:rsid w:val="00786B64"/>
    <w:rsid w:val="00787887"/>
    <w:rsid w:val="00787BFB"/>
    <w:rsid w:val="007918C8"/>
    <w:rsid w:val="007A3886"/>
    <w:rsid w:val="007A3F15"/>
    <w:rsid w:val="007A4E6E"/>
    <w:rsid w:val="007A5A34"/>
    <w:rsid w:val="007B021C"/>
    <w:rsid w:val="007B14D0"/>
    <w:rsid w:val="007B1801"/>
    <w:rsid w:val="007B2A75"/>
    <w:rsid w:val="007B3E43"/>
    <w:rsid w:val="007B4A01"/>
    <w:rsid w:val="007B7804"/>
    <w:rsid w:val="007B7D13"/>
    <w:rsid w:val="007C1ADC"/>
    <w:rsid w:val="007C537B"/>
    <w:rsid w:val="007C6F55"/>
    <w:rsid w:val="007C71CA"/>
    <w:rsid w:val="007C75E2"/>
    <w:rsid w:val="007C7FFD"/>
    <w:rsid w:val="007D2716"/>
    <w:rsid w:val="007D2EB1"/>
    <w:rsid w:val="007D32E3"/>
    <w:rsid w:val="007D4046"/>
    <w:rsid w:val="007D6547"/>
    <w:rsid w:val="007E05ED"/>
    <w:rsid w:val="007E20CD"/>
    <w:rsid w:val="007E27DF"/>
    <w:rsid w:val="007E3C64"/>
    <w:rsid w:val="007E4A01"/>
    <w:rsid w:val="007E5B09"/>
    <w:rsid w:val="007E6C6B"/>
    <w:rsid w:val="007E6E74"/>
    <w:rsid w:val="007E726C"/>
    <w:rsid w:val="007F063A"/>
    <w:rsid w:val="007F7B35"/>
    <w:rsid w:val="0080159D"/>
    <w:rsid w:val="00802BF6"/>
    <w:rsid w:val="00804040"/>
    <w:rsid w:val="00810D1C"/>
    <w:rsid w:val="008124D4"/>
    <w:rsid w:val="0081352D"/>
    <w:rsid w:val="008137D8"/>
    <w:rsid w:val="008155EB"/>
    <w:rsid w:val="0081688E"/>
    <w:rsid w:val="00817D6B"/>
    <w:rsid w:val="00817E2D"/>
    <w:rsid w:val="00821B3D"/>
    <w:rsid w:val="00822510"/>
    <w:rsid w:val="00823306"/>
    <w:rsid w:val="00823BC9"/>
    <w:rsid w:val="00825F13"/>
    <w:rsid w:val="0082606F"/>
    <w:rsid w:val="008301F5"/>
    <w:rsid w:val="0083075B"/>
    <w:rsid w:val="008309AF"/>
    <w:rsid w:val="008350CA"/>
    <w:rsid w:val="00835ACC"/>
    <w:rsid w:val="0083745D"/>
    <w:rsid w:val="0083787B"/>
    <w:rsid w:val="008421BF"/>
    <w:rsid w:val="008427FC"/>
    <w:rsid w:val="00844A2E"/>
    <w:rsid w:val="00852292"/>
    <w:rsid w:val="00852889"/>
    <w:rsid w:val="008534E5"/>
    <w:rsid w:val="00856AB8"/>
    <w:rsid w:val="00857341"/>
    <w:rsid w:val="008574CB"/>
    <w:rsid w:val="008608FE"/>
    <w:rsid w:val="00861A69"/>
    <w:rsid w:val="00861F4F"/>
    <w:rsid w:val="00862305"/>
    <w:rsid w:val="00862625"/>
    <w:rsid w:val="008626AD"/>
    <w:rsid w:val="00862A36"/>
    <w:rsid w:val="0086361D"/>
    <w:rsid w:val="00863ED1"/>
    <w:rsid w:val="00866CC6"/>
    <w:rsid w:val="00870FE7"/>
    <w:rsid w:val="0087368B"/>
    <w:rsid w:val="00874CE9"/>
    <w:rsid w:val="008763D8"/>
    <w:rsid w:val="00876563"/>
    <w:rsid w:val="00880959"/>
    <w:rsid w:val="00880EBA"/>
    <w:rsid w:val="00883A73"/>
    <w:rsid w:val="00890841"/>
    <w:rsid w:val="0089094D"/>
    <w:rsid w:val="00891D75"/>
    <w:rsid w:val="00892A74"/>
    <w:rsid w:val="00892C2A"/>
    <w:rsid w:val="00896362"/>
    <w:rsid w:val="008A21EE"/>
    <w:rsid w:val="008A4C15"/>
    <w:rsid w:val="008A613F"/>
    <w:rsid w:val="008A61DA"/>
    <w:rsid w:val="008B04FB"/>
    <w:rsid w:val="008B29BC"/>
    <w:rsid w:val="008B51A1"/>
    <w:rsid w:val="008B5E0F"/>
    <w:rsid w:val="008B6526"/>
    <w:rsid w:val="008B7E5E"/>
    <w:rsid w:val="008C03F0"/>
    <w:rsid w:val="008C2E91"/>
    <w:rsid w:val="008C48AE"/>
    <w:rsid w:val="008C53DC"/>
    <w:rsid w:val="008C54A3"/>
    <w:rsid w:val="008D10C4"/>
    <w:rsid w:val="008D12DC"/>
    <w:rsid w:val="008D16AC"/>
    <w:rsid w:val="008D2013"/>
    <w:rsid w:val="008D24C2"/>
    <w:rsid w:val="008D3CBB"/>
    <w:rsid w:val="008D59FE"/>
    <w:rsid w:val="008E0969"/>
    <w:rsid w:val="008E3C42"/>
    <w:rsid w:val="008E3C91"/>
    <w:rsid w:val="008E3EC3"/>
    <w:rsid w:val="008E7202"/>
    <w:rsid w:val="008F025B"/>
    <w:rsid w:val="008F0DE9"/>
    <w:rsid w:val="008F176F"/>
    <w:rsid w:val="008F243A"/>
    <w:rsid w:val="008F2646"/>
    <w:rsid w:val="008F2D50"/>
    <w:rsid w:val="008F39E4"/>
    <w:rsid w:val="008F546A"/>
    <w:rsid w:val="008F5CE8"/>
    <w:rsid w:val="008F6167"/>
    <w:rsid w:val="008F652E"/>
    <w:rsid w:val="008F6900"/>
    <w:rsid w:val="009010EC"/>
    <w:rsid w:val="00902480"/>
    <w:rsid w:val="009026DB"/>
    <w:rsid w:val="00902E46"/>
    <w:rsid w:val="00903888"/>
    <w:rsid w:val="009066D8"/>
    <w:rsid w:val="0090684E"/>
    <w:rsid w:val="00906A93"/>
    <w:rsid w:val="009134B6"/>
    <w:rsid w:val="009146DE"/>
    <w:rsid w:val="009217B6"/>
    <w:rsid w:val="00921FC6"/>
    <w:rsid w:val="00922421"/>
    <w:rsid w:val="00922D2B"/>
    <w:rsid w:val="0092517B"/>
    <w:rsid w:val="009316D4"/>
    <w:rsid w:val="0093170C"/>
    <w:rsid w:val="00931F47"/>
    <w:rsid w:val="009338F2"/>
    <w:rsid w:val="00934943"/>
    <w:rsid w:val="00934F05"/>
    <w:rsid w:val="00935238"/>
    <w:rsid w:val="00937CDF"/>
    <w:rsid w:val="009433F8"/>
    <w:rsid w:val="00943408"/>
    <w:rsid w:val="00947DB7"/>
    <w:rsid w:val="00952537"/>
    <w:rsid w:val="00952AD6"/>
    <w:rsid w:val="00955654"/>
    <w:rsid w:val="009561B1"/>
    <w:rsid w:val="00956E86"/>
    <w:rsid w:val="00961951"/>
    <w:rsid w:val="0096259C"/>
    <w:rsid w:val="00963B21"/>
    <w:rsid w:val="00964FC2"/>
    <w:rsid w:val="009655D9"/>
    <w:rsid w:val="00965BD1"/>
    <w:rsid w:val="00967C0E"/>
    <w:rsid w:val="00967DFD"/>
    <w:rsid w:val="00970F2B"/>
    <w:rsid w:val="00975753"/>
    <w:rsid w:val="00977A1A"/>
    <w:rsid w:val="00977E23"/>
    <w:rsid w:val="009804FF"/>
    <w:rsid w:val="00980811"/>
    <w:rsid w:val="00981783"/>
    <w:rsid w:val="00982088"/>
    <w:rsid w:val="0098603B"/>
    <w:rsid w:val="00987280"/>
    <w:rsid w:val="00987F2C"/>
    <w:rsid w:val="00991085"/>
    <w:rsid w:val="009911FE"/>
    <w:rsid w:val="0099186D"/>
    <w:rsid w:val="00992221"/>
    <w:rsid w:val="00992968"/>
    <w:rsid w:val="0099326C"/>
    <w:rsid w:val="009970AD"/>
    <w:rsid w:val="00997E02"/>
    <w:rsid w:val="009A0EA4"/>
    <w:rsid w:val="009A1715"/>
    <w:rsid w:val="009A27E3"/>
    <w:rsid w:val="009A3158"/>
    <w:rsid w:val="009A4757"/>
    <w:rsid w:val="009A477F"/>
    <w:rsid w:val="009A7D5F"/>
    <w:rsid w:val="009B18EC"/>
    <w:rsid w:val="009B1B4F"/>
    <w:rsid w:val="009B27F5"/>
    <w:rsid w:val="009B28C3"/>
    <w:rsid w:val="009B54FA"/>
    <w:rsid w:val="009B6EA0"/>
    <w:rsid w:val="009B7042"/>
    <w:rsid w:val="009B77F7"/>
    <w:rsid w:val="009C029A"/>
    <w:rsid w:val="009C0E7A"/>
    <w:rsid w:val="009C1DB3"/>
    <w:rsid w:val="009C2149"/>
    <w:rsid w:val="009C33CD"/>
    <w:rsid w:val="009C47A8"/>
    <w:rsid w:val="009C5B17"/>
    <w:rsid w:val="009C6649"/>
    <w:rsid w:val="009C6FFB"/>
    <w:rsid w:val="009C713C"/>
    <w:rsid w:val="009C7375"/>
    <w:rsid w:val="009D0E11"/>
    <w:rsid w:val="009D1871"/>
    <w:rsid w:val="009D5A7A"/>
    <w:rsid w:val="009D5EFC"/>
    <w:rsid w:val="009D6154"/>
    <w:rsid w:val="009D6DE1"/>
    <w:rsid w:val="009E0FFF"/>
    <w:rsid w:val="009E1824"/>
    <w:rsid w:val="009E3653"/>
    <w:rsid w:val="009E3FD6"/>
    <w:rsid w:val="009E5522"/>
    <w:rsid w:val="009E753B"/>
    <w:rsid w:val="009F0649"/>
    <w:rsid w:val="009F10A6"/>
    <w:rsid w:val="009F1DDD"/>
    <w:rsid w:val="009F4522"/>
    <w:rsid w:val="009F4F99"/>
    <w:rsid w:val="009F5AC8"/>
    <w:rsid w:val="009F5F92"/>
    <w:rsid w:val="009F741A"/>
    <w:rsid w:val="009F7F1A"/>
    <w:rsid w:val="00A02528"/>
    <w:rsid w:val="00A02B23"/>
    <w:rsid w:val="00A04CAD"/>
    <w:rsid w:val="00A060CE"/>
    <w:rsid w:val="00A075C9"/>
    <w:rsid w:val="00A07BB4"/>
    <w:rsid w:val="00A1299A"/>
    <w:rsid w:val="00A13DE6"/>
    <w:rsid w:val="00A145C1"/>
    <w:rsid w:val="00A213E9"/>
    <w:rsid w:val="00A27030"/>
    <w:rsid w:val="00A27A76"/>
    <w:rsid w:val="00A36E85"/>
    <w:rsid w:val="00A37468"/>
    <w:rsid w:val="00A43E92"/>
    <w:rsid w:val="00A4415A"/>
    <w:rsid w:val="00A449B9"/>
    <w:rsid w:val="00A47BAC"/>
    <w:rsid w:val="00A47BE2"/>
    <w:rsid w:val="00A47C4B"/>
    <w:rsid w:val="00A50075"/>
    <w:rsid w:val="00A51D45"/>
    <w:rsid w:val="00A56B0B"/>
    <w:rsid w:val="00A57B0A"/>
    <w:rsid w:val="00A6029A"/>
    <w:rsid w:val="00A60DC5"/>
    <w:rsid w:val="00A6527D"/>
    <w:rsid w:val="00A65755"/>
    <w:rsid w:val="00A66999"/>
    <w:rsid w:val="00A70ED5"/>
    <w:rsid w:val="00A72A17"/>
    <w:rsid w:val="00A7371D"/>
    <w:rsid w:val="00A771ED"/>
    <w:rsid w:val="00A81D57"/>
    <w:rsid w:val="00A8290D"/>
    <w:rsid w:val="00A82EB1"/>
    <w:rsid w:val="00A830A7"/>
    <w:rsid w:val="00A837B0"/>
    <w:rsid w:val="00A84277"/>
    <w:rsid w:val="00A84A13"/>
    <w:rsid w:val="00A84E76"/>
    <w:rsid w:val="00A86FA3"/>
    <w:rsid w:val="00A87F23"/>
    <w:rsid w:val="00A902C1"/>
    <w:rsid w:val="00A917A4"/>
    <w:rsid w:val="00A92C49"/>
    <w:rsid w:val="00A94B55"/>
    <w:rsid w:val="00AA01CF"/>
    <w:rsid w:val="00AA0E5D"/>
    <w:rsid w:val="00AA0F48"/>
    <w:rsid w:val="00AA127D"/>
    <w:rsid w:val="00AA17EF"/>
    <w:rsid w:val="00AA2123"/>
    <w:rsid w:val="00AA4902"/>
    <w:rsid w:val="00AA5893"/>
    <w:rsid w:val="00AA6F56"/>
    <w:rsid w:val="00AB19B6"/>
    <w:rsid w:val="00AB20CD"/>
    <w:rsid w:val="00AB219A"/>
    <w:rsid w:val="00AB2C53"/>
    <w:rsid w:val="00AB2CA9"/>
    <w:rsid w:val="00AB328F"/>
    <w:rsid w:val="00AB3413"/>
    <w:rsid w:val="00AB3E30"/>
    <w:rsid w:val="00AB5369"/>
    <w:rsid w:val="00AC0292"/>
    <w:rsid w:val="00AC0E99"/>
    <w:rsid w:val="00AC2A60"/>
    <w:rsid w:val="00AC344B"/>
    <w:rsid w:val="00AC5E0D"/>
    <w:rsid w:val="00AC6CFE"/>
    <w:rsid w:val="00AC73B4"/>
    <w:rsid w:val="00AD0021"/>
    <w:rsid w:val="00AD14D4"/>
    <w:rsid w:val="00AD5541"/>
    <w:rsid w:val="00AD554B"/>
    <w:rsid w:val="00AD7036"/>
    <w:rsid w:val="00AD7AC4"/>
    <w:rsid w:val="00AE362E"/>
    <w:rsid w:val="00AE4805"/>
    <w:rsid w:val="00AE4B44"/>
    <w:rsid w:val="00AE4B9C"/>
    <w:rsid w:val="00AE5524"/>
    <w:rsid w:val="00AF1812"/>
    <w:rsid w:val="00AF46BF"/>
    <w:rsid w:val="00AF5B95"/>
    <w:rsid w:val="00AF6C6D"/>
    <w:rsid w:val="00B028BB"/>
    <w:rsid w:val="00B0438A"/>
    <w:rsid w:val="00B0543E"/>
    <w:rsid w:val="00B06DBE"/>
    <w:rsid w:val="00B076DA"/>
    <w:rsid w:val="00B1258B"/>
    <w:rsid w:val="00B12A56"/>
    <w:rsid w:val="00B12F28"/>
    <w:rsid w:val="00B12F93"/>
    <w:rsid w:val="00B16CE8"/>
    <w:rsid w:val="00B17748"/>
    <w:rsid w:val="00B17899"/>
    <w:rsid w:val="00B203A2"/>
    <w:rsid w:val="00B2060C"/>
    <w:rsid w:val="00B208C7"/>
    <w:rsid w:val="00B232F1"/>
    <w:rsid w:val="00B25BDB"/>
    <w:rsid w:val="00B265DE"/>
    <w:rsid w:val="00B2733F"/>
    <w:rsid w:val="00B277CB"/>
    <w:rsid w:val="00B303A8"/>
    <w:rsid w:val="00B307B7"/>
    <w:rsid w:val="00B318BC"/>
    <w:rsid w:val="00B33F2E"/>
    <w:rsid w:val="00B34388"/>
    <w:rsid w:val="00B34A38"/>
    <w:rsid w:val="00B3548F"/>
    <w:rsid w:val="00B35E80"/>
    <w:rsid w:val="00B3758A"/>
    <w:rsid w:val="00B4085B"/>
    <w:rsid w:val="00B42607"/>
    <w:rsid w:val="00B42D40"/>
    <w:rsid w:val="00B43F64"/>
    <w:rsid w:val="00B44373"/>
    <w:rsid w:val="00B4454C"/>
    <w:rsid w:val="00B449E1"/>
    <w:rsid w:val="00B44D80"/>
    <w:rsid w:val="00B45280"/>
    <w:rsid w:val="00B45821"/>
    <w:rsid w:val="00B510C1"/>
    <w:rsid w:val="00B56338"/>
    <w:rsid w:val="00B56BA6"/>
    <w:rsid w:val="00B638BD"/>
    <w:rsid w:val="00B63F28"/>
    <w:rsid w:val="00B64B8E"/>
    <w:rsid w:val="00B675A1"/>
    <w:rsid w:val="00B67BC5"/>
    <w:rsid w:val="00B711E3"/>
    <w:rsid w:val="00B743DC"/>
    <w:rsid w:val="00B766BD"/>
    <w:rsid w:val="00B77CE9"/>
    <w:rsid w:val="00B814C9"/>
    <w:rsid w:val="00B82B23"/>
    <w:rsid w:val="00B84F0D"/>
    <w:rsid w:val="00B858EE"/>
    <w:rsid w:val="00B86993"/>
    <w:rsid w:val="00B8757D"/>
    <w:rsid w:val="00B94D90"/>
    <w:rsid w:val="00B96142"/>
    <w:rsid w:val="00BA09ED"/>
    <w:rsid w:val="00BA107F"/>
    <w:rsid w:val="00BA239F"/>
    <w:rsid w:val="00BA6BB6"/>
    <w:rsid w:val="00BA7DEA"/>
    <w:rsid w:val="00BA7FD7"/>
    <w:rsid w:val="00BB2CD4"/>
    <w:rsid w:val="00BB2F2E"/>
    <w:rsid w:val="00BB313A"/>
    <w:rsid w:val="00BB335F"/>
    <w:rsid w:val="00BB3455"/>
    <w:rsid w:val="00BB36C3"/>
    <w:rsid w:val="00BB61EE"/>
    <w:rsid w:val="00BB6AA5"/>
    <w:rsid w:val="00BB736E"/>
    <w:rsid w:val="00BC0190"/>
    <w:rsid w:val="00BC1F64"/>
    <w:rsid w:val="00BC2A12"/>
    <w:rsid w:val="00BC35C2"/>
    <w:rsid w:val="00BC3F17"/>
    <w:rsid w:val="00BD018A"/>
    <w:rsid w:val="00BD0877"/>
    <w:rsid w:val="00BD4752"/>
    <w:rsid w:val="00BD5A07"/>
    <w:rsid w:val="00BD5A1A"/>
    <w:rsid w:val="00BD5C5B"/>
    <w:rsid w:val="00BE03D0"/>
    <w:rsid w:val="00BE1EAC"/>
    <w:rsid w:val="00BE3324"/>
    <w:rsid w:val="00BE52BB"/>
    <w:rsid w:val="00BE59F2"/>
    <w:rsid w:val="00BE6943"/>
    <w:rsid w:val="00BE78D9"/>
    <w:rsid w:val="00BE7E3F"/>
    <w:rsid w:val="00BF5FC8"/>
    <w:rsid w:val="00BF65DA"/>
    <w:rsid w:val="00BF6D5D"/>
    <w:rsid w:val="00C0085C"/>
    <w:rsid w:val="00C023D4"/>
    <w:rsid w:val="00C03157"/>
    <w:rsid w:val="00C03257"/>
    <w:rsid w:val="00C0357E"/>
    <w:rsid w:val="00C07201"/>
    <w:rsid w:val="00C10FFB"/>
    <w:rsid w:val="00C117BA"/>
    <w:rsid w:val="00C117E7"/>
    <w:rsid w:val="00C20F1B"/>
    <w:rsid w:val="00C218B2"/>
    <w:rsid w:val="00C232CA"/>
    <w:rsid w:val="00C2343C"/>
    <w:rsid w:val="00C234C9"/>
    <w:rsid w:val="00C23CFA"/>
    <w:rsid w:val="00C2470A"/>
    <w:rsid w:val="00C24824"/>
    <w:rsid w:val="00C2482C"/>
    <w:rsid w:val="00C2676D"/>
    <w:rsid w:val="00C276D6"/>
    <w:rsid w:val="00C308DC"/>
    <w:rsid w:val="00C30E98"/>
    <w:rsid w:val="00C315B1"/>
    <w:rsid w:val="00C33B71"/>
    <w:rsid w:val="00C35075"/>
    <w:rsid w:val="00C366CC"/>
    <w:rsid w:val="00C375BE"/>
    <w:rsid w:val="00C40EA6"/>
    <w:rsid w:val="00C41F59"/>
    <w:rsid w:val="00C42712"/>
    <w:rsid w:val="00C43265"/>
    <w:rsid w:val="00C4638A"/>
    <w:rsid w:val="00C50F55"/>
    <w:rsid w:val="00C5557F"/>
    <w:rsid w:val="00C55971"/>
    <w:rsid w:val="00C60713"/>
    <w:rsid w:val="00C61633"/>
    <w:rsid w:val="00C649A4"/>
    <w:rsid w:val="00C65975"/>
    <w:rsid w:val="00C65A9C"/>
    <w:rsid w:val="00C6612D"/>
    <w:rsid w:val="00C73C34"/>
    <w:rsid w:val="00C74492"/>
    <w:rsid w:val="00C746AD"/>
    <w:rsid w:val="00C76A02"/>
    <w:rsid w:val="00C77151"/>
    <w:rsid w:val="00C773B0"/>
    <w:rsid w:val="00C80A8D"/>
    <w:rsid w:val="00C82C55"/>
    <w:rsid w:val="00C8423C"/>
    <w:rsid w:val="00C84BEA"/>
    <w:rsid w:val="00C84E94"/>
    <w:rsid w:val="00C8636E"/>
    <w:rsid w:val="00C865DB"/>
    <w:rsid w:val="00C86A76"/>
    <w:rsid w:val="00C90587"/>
    <w:rsid w:val="00C92B9B"/>
    <w:rsid w:val="00C93878"/>
    <w:rsid w:val="00C93E33"/>
    <w:rsid w:val="00C94BA4"/>
    <w:rsid w:val="00C94BF1"/>
    <w:rsid w:val="00C9558F"/>
    <w:rsid w:val="00CA0188"/>
    <w:rsid w:val="00CA43BA"/>
    <w:rsid w:val="00CA4E74"/>
    <w:rsid w:val="00CA55B6"/>
    <w:rsid w:val="00CA6B2D"/>
    <w:rsid w:val="00CA6C9D"/>
    <w:rsid w:val="00CA72E2"/>
    <w:rsid w:val="00CA78D0"/>
    <w:rsid w:val="00CA78DF"/>
    <w:rsid w:val="00CB2608"/>
    <w:rsid w:val="00CB28CF"/>
    <w:rsid w:val="00CB2C43"/>
    <w:rsid w:val="00CB3BF8"/>
    <w:rsid w:val="00CB450C"/>
    <w:rsid w:val="00CB45CD"/>
    <w:rsid w:val="00CB4F51"/>
    <w:rsid w:val="00CB73CA"/>
    <w:rsid w:val="00CC7172"/>
    <w:rsid w:val="00CD1F4D"/>
    <w:rsid w:val="00CD5DB8"/>
    <w:rsid w:val="00CD5FBD"/>
    <w:rsid w:val="00CE0AE0"/>
    <w:rsid w:val="00CE0D23"/>
    <w:rsid w:val="00CE116C"/>
    <w:rsid w:val="00CE11C6"/>
    <w:rsid w:val="00CE3E27"/>
    <w:rsid w:val="00CE442E"/>
    <w:rsid w:val="00CE45C4"/>
    <w:rsid w:val="00CF0D73"/>
    <w:rsid w:val="00CF1A83"/>
    <w:rsid w:val="00CF23C3"/>
    <w:rsid w:val="00CF266D"/>
    <w:rsid w:val="00CF29AC"/>
    <w:rsid w:val="00CF51A9"/>
    <w:rsid w:val="00CF62C5"/>
    <w:rsid w:val="00CF6CD3"/>
    <w:rsid w:val="00CF7D01"/>
    <w:rsid w:val="00CF7D9F"/>
    <w:rsid w:val="00D0192F"/>
    <w:rsid w:val="00D02502"/>
    <w:rsid w:val="00D047CE"/>
    <w:rsid w:val="00D047D5"/>
    <w:rsid w:val="00D06E1A"/>
    <w:rsid w:val="00D10421"/>
    <w:rsid w:val="00D11A51"/>
    <w:rsid w:val="00D12A90"/>
    <w:rsid w:val="00D15366"/>
    <w:rsid w:val="00D20FDC"/>
    <w:rsid w:val="00D213D5"/>
    <w:rsid w:val="00D2141C"/>
    <w:rsid w:val="00D21621"/>
    <w:rsid w:val="00D223B2"/>
    <w:rsid w:val="00D22FA4"/>
    <w:rsid w:val="00D23301"/>
    <w:rsid w:val="00D234FB"/>
    <w:rsid w:val="00D30294"/>
    <w:rsid w:val="00D3030D"/>
    <w:rsid w:val="00D30702"/>
    <w:rsid w:val="00D310C2"/>
    <w:rsid w:val="00D31CCA"/>
    <w:rsid w:val="00D3263E"/>
    <w:rsid w:val="00D33763"/>
    <w:rsid w:val="00D35166"/>
    <w:rsid w:val="00D42C0F"/>
    <w:rsid w:val="00D42CA3"/>
    <w:rsid w:val="00D43714"/>
    <w:rsid w:val="00D44871"/>
    <w:rsid w:val="00D45BB8"/>
    <w:rsid w:val="00D45FF4"/>
    <w:rsid w:val="00D476BA"/>
    <w:rsid w:val="00D50408"/>
    <w:rsid w:val="00D50CFD"/>
    <w:rsid w:val="00D51103"/>
    <w:rsid w:val="00D5166D"/>
    <w:rsid w:val="00D51A00"/>
    <w:rsid w:val="00D53981"/>
    <w:rsid w:val="00D555FF"/>
    <w:rsid w:val="00D5736F"/>
    <w:rsid w:val="00D60B9C"/>
    <w:rsid w:val="00D60C74"/>
    <w:rsid w:val="00D61D29"/>
    <w:rsid w:val="00D61E2D"/>
    <w:rsid w:val="00D61FE6"/>
    <w:rsid w:val="00D63AE5"/>
    <w:rsid w:val="00D66226"/>
    <w:rsid w:val="00D663CB"/>
    <w:rsid w:val="00D6643B"/>
    <w:rsid w:val="00D669AA"/>
    <w:rsid w:val="00D711BA"/>
    <w:rsid w:val="00D7122D"/>
    <w:rsid w:val="00D719CF"/>
    <w:rsid w:val="00D722BC"/>
    <w:rsid w:val="00D73717"/>
    <w:rsid w:val="00D748B4"/>
    <w:rsid w:val="00D80ADA"/>
    <w:rsid w:val="00D813E7"/>
    <w:rsid w:val="00D82587"/>
    <w:rsid w:val="00D8294C"/>
    <w:rsid w:val="00D83339"/>
    <w:rsid w:val="00D83BA4"/>
    <w:rsid w:val="00D85D02"/>
    <w:rsid w:val="00D86719"/>
    <w:rsid w:val="00D8680D"/>
    <w:rsid w:val="00D86965"/>
    <w:rsid w:val="00D87DBD"/>
    <w:rsid w:val="00D91FA7"/>
    <w:rsid w:val="00D929BC"/>
    <w:rsid w:val="00D94270"/>
    <w:rsid w:val="00D94C08"/>
    <w:rsid w:val="00DA0217"/>
    <w:rsid w:val="00DA0B97"/>
    <w:rsid w:val="00DA36D2"/>
    <w:rsid w:val="00DA4645"/>
    <w:rsid w:val="00DA4832"/>
    <w:rsid w:val="00DA4FFB"/>
    <w:rsid w:val="00DA5851"/>
    <w:rsid w:val="00DA6D9E"/>
    <w:rsid w:val="00DA7C32"/>
    <w:rsid w:val="00DB010D"/>
    <w:rsid w:val="00DB1542"/>
    <w:rsid w:val="00DB3537"/>
    <w:rsid w:val="00DB4B26"/>
    <w:rsid w:val="00DB64C2"/>
    <w:rsid w:val="00DB67D4"/>
    <w:rsid w:val="00DB7801"/>
    <w:rsid w:val="00DC0750"/>
    <w:rsid w:val="00DC2C08"/>
    <w:rsid w:val="00DC2D9F"/>
    <w:rsid w:val="00DC350F"/>
    <w:rsid w:val="00DC45DF"/>
    <w:rsid w:val="00DC60B8"/>
    <w:rsid w:val="00DC6C45"/>
    <w:rsid w:val="00DD0A8F"/>
    <w:rsid w:val="00DD1E21"/>
    <w:rsid w:val="00DD320B"/>
    <w:rsid w:val="00DD34E0"/>
    <w:rsid w:val="00DD48C8"/>
    <w:rsid w:val="00DD533A"/>
    <w:rsid w:val="00DD5460"/>
    <w:rsid w:val="00DD6D9E"/>
    <w:rsid w:val="00DE1387"/>
    <w:rsid w:val="00DE15AF"/>
    <w:rsid w:val="00DE1FEF"/>
    <w:rsid w:val="00DE4553"/>
    <w:rsid w:val="00DE4D8A"/>
    <w:rsid w:val="00DE536C"/>
    <w:rsid w:val="00DE5839"/>
    <w:rsid w:val="00DE5E45"/>
    <w:rsid w:val="00DE6DA4"/>
    <w:rsid w:val="00DE79EE"/>
    <w:rsid w:val="00DF0269"/>
    <w:rsid w:val="00DF0AC2"/>
    <w:rsid w:val="00DF0E6B"/>
    <w:rsid w:val="00DF2FD4"/>
    <w:rsid w:val="00DF4BE6"/>
    <w:rsid w:val="00DF4D1D"/>
    <w:rsid w:val="00DF64AA"/>
    <w:rsid w:val="00DF6AD4"/>
    <w:rsid w:val="00E010A4"/>
    <w:rsid w:val="00E020C1"/>
    <w:rsid w:val="00E03710"/>
    <w:rsid w:val="00E04A5E"/>
    <w:rsid w:val="00E077D7"/>
    <w:rsid w:val="00E1273F"/>
    <w:rsid w:val="00E128AF"/>
    <w:rsid w:val="00E20BB0"/>
    <w:rsid w:val="00E216C9"/>
    <w:rsid w:val="00E22D09"/>
    <w:rsid w:val="00E247EC"/>
    <w:rsid w:val="00E24C66"/>
    <w:rsid w:val="00E25A68"/>
    <w:rsid w:val="00E272C2"/>
    <w:rsid w:val="00E2759B"/>
    <w:rsid w:val="00E277C9"/>
    <w:rsid w:val="00E30594"/>
    <w:rsid w:val="00E308C0"/>
    <w:rsid w:val="00E33451"/>
    <w:rsid w:val="00E34985"/>
    <w:rsid w:val="00E35368"/>
    <w:rsid w:val="00E36426"/>
    <w:rsid w:val="00E37D66"/>
    <w:rsid w:val="00E4178B"/>
    <w:rsid w:val="00E41CE5"/>
    <w:rsid w:val="00E41EE4"/>
    <w:rsid w:val="00E41F1C"/>
    <w:rsid w:val="00E420C1"/>
    <w:rsid w:val="00E4287F"/>
    <w:rsid w:val="00E42927"/>
    <w:rsid w:val="00E4324B"/>
    <w:rsid w:val="00E445EC"/>
    <w:rsid w:val="00E446C5"/>
    <w:rsid w:val="00E47872"/>
    <w:rsid w:val="00E52A08"/>
    <w:rsid w:val="00E5302E"/>
    <w:rsid w:val="00E53350"/>
    <w:rsid w:val="00E54EC5"/>
    <w:rsid w:val="00E54F96"/>
    <w:rsid w:val="00E56CEF"/>
    <w:rsid w:val="00E60471"/>
    <w:rsid w:val="00E620E2"/>
    <w:rsid w:val="00E6486D"/>
    <w:rsid w:val="00E6651B"/>
    <w:rsid w:val="00E70406"/>
    <w:rsid w:val="00E7049F"/>
    <w:rsid w:val="00E71B32"/>
    <w:rsid w:val="00E750DD"/>
    <w:rsid w:val="00E75887"/>
    <w:rsid w:val="00E759B3"/>
    <w:rsid w:val="00E8075C"/>
    <w:rsid w:val="00E81C3F"/>
    <w:rsid w:val="00E83B72"/>
    <w:rsid w:val="00E857EE"/>
    <w:rsid w:val="00E85F3D"/>
    <w:rsid w:val="00E86254"/>
    <w:rsid w:val="00E900F0"/>
    <w:rsid w:val="00E921E6"/>
    <w:rsid w:val="00E92EAB"/>
    <w:rsid w:val="00E95544"/>
    <w:rsid w:val="00E957A9"/>
    <w:rsid w:val="00E967A7"/>
    <w:rsid w:val="00EA05DA"/>
    <w:rsid w:val="00EA1518"/>
    <w:rsid w:val="00EA2EB4"/>
    <w:rsid w:val="00EA35A4"/>
    <w:rsid w:val="00EB0B1A"/>
    <w:rsid w:val="00EB0E3A"/>
    <w:rsid w:val="00EB216B"/>
    <w:rsid w:val="00EB48A9"/>
    <w:rsid w:val="00EB74B9"/>
    <w:rsid w:val="00EC1584"/>
    <w:rsid w:val="00EC3FB9"/>
    <w:rsid w:val="00EC4A03"/>
    <w:rsid w:val="00EC4FC6"/>
    <w:rsid w:val="00EC5D71"/>
    <w:rsid w:val="00EC660C"/>
    <w:rsid w:val="00ED2640"/>
    <w:rsid w:val="00ED3A4C"/>
    <w:rsid w:val="00ED3D67"/>
    <w:rsid w:val="00ED484E"/>
    <w:rsid w:val="00ED4B58"/>
    <w:rsid w:val="00ED60AD"/>
    <w:rsid w:val="00EE0774"/>
    <w:rsid w:val="00EE2790"/>
    <w:rsid w:val="00EE2D5F"/>
    <w:rsid w:val="00EE2E92"/>
    <w:rsid w:val="00EE30D2"/>
    <w:rsid w:val="00EE3AF9"/>
    <w:rsid w:val="00EE4605"/>
    <w:rsid w:val="00EE4708"/>
    <w:rsid w:val="00EE5C01"/>
    <w:rsid w:val="00EF1196"/>
    <w:rsid w:val="00EF19D4"/>
    <w:rsid w:val="00EF28D7"/>
    <w:rsid w:val="00EF3070"/>
    <w:rsid w:val="00EF7DA3"/>
    <w:rsid w:val="00F0370E"/>
    <w:rsid w:val="00F03BFF"/>
    <w:rsid w:val="00F06236"/>
    <w:rsid w:val="00F067A5"/>
    <w:rsid w:val="00F06C74"/>
    <w:rsid w:val="00F10EE0"/>
    <w:rsid w:val="00F127F0"/>
    <w:rsid w:val="00F13EE5"/>
    <w:rsid w:val="00F1614E"/>
    <w:rsid w:val="00F244ED"/>
    <w:rsid w:val="00F27473"/>
    <w:rsid w:val="00F301AE"/>
    <w:rsid w:val="00F30E08"/>
    <w:rsid w:val="00F32DB1"/>
    <w:rsid w:val="00F32F0E"/>
    <w:rsid w:val="00F40FBE"/>
    <w:rsid w:val="00F42525"/>
    <w:rsid w:val="00F474AE"/>
    <w:rsid w:val="00F504CD"/>
    <w:rsid w:val="00F50C74"/>
    <w:rsid w:val="00F517F3"/>
    <w:rsid w:val="00F52EFF"/>
    <w:rsid w:val="00F54B22"/>
    <w:rsid w:val="00F55F84"/>
    <w:rsid w:val="00F5695B"/>
    <w:rsid w:val="00F56C20"/>
    <w:rsid w:val="00F57114"/>
    <w:rsid w:val="00F57F8B"/>
    <w:rsid w:val="00F6198F"/>
    <w:rsid w:val="00F62FE9"/>
    <w:rsid w:val="00F63BD8"/>
    <w:rsid w:val="00F659C7"/>
    <w:rsid w:val="00F65C25"/>
    <w:rsid w:val="00F668AE"/>
    <w:rsid w:val="00F675A5"/>
    <w:rsid w:val="00F67B73"/>
    <w:rsid w:val="00F742EB"/>
    <w:rsid w:val="00F757A8"/>
    <w:rsid w:val="00F75866"/>
    <w:rsid w:val="00F8191A"/>
    <w:rsid w:val="00F83BCB"/>
    <w:rsid w:val="00F8477F"/>
    <w:rsid w:val="00F865EF"/>
    <w:rsid w:val="00F867B5"/>
    <w:rsid w:val="00F87A37"/>
    <w:rsid w:val="00F90547"/>
    <w:rsid w:val="00F911FB"/>
    <w:rsid w:val="00F9149E"/>
    <w:rsid w:val="00F91EB7"/>
    <w:rsid w:val="00F940EA"/>
    <w:rsid w:val="00F94F5C"/>
    <w:rsid w:val="00F95B61"/>
    <w:rsid w:val="00F96050"/>
    <w:rsid w:val="00FA0BE5"/>
    <w:rsid w:val="00FA23B1"/>
    <w:rsid w:val="00FA609A"/>
    <w:rsid w:val="00FA6F60"/>
    <w:rsid w:val="00FA79E1"/>
    <w:rsid w:val="00FB026F"/>
    <w:rsid w:val="00FB091E"/>
    <w:rsid w:val="00FB17F9"/>
    <w:rsid w:val="00FB1C48"/>
    <w:rsid w:val="00FB1E7D"/>
    <w:rsid w:val="00FB3B21"/>
    <w:rsid w:val="00FB49ED"/>
    <w:rsid w:val="00FB4DD5"/>
    <w:rsid w:val="00FC0EF3"/>
    <w:rsid w:val="00FC1CCF"/>
    <w:rsid w:val="00FC2A4D"/>
    <w:rsid w:val="00FC34B4"/>
    <w:rsid w:val="00FC5213"/>
    <w:rsid w:val="00FC6167"/>
    <w:rsid w:val="00FC68B3"/>
    <w:rsid w:val="00FD51CD"/>
    <w:rsid w:val="00FD7BBA"/>
    <w:rsid w:val="00FE1C8E"/>
    <w:rsid w:val="00FE1CC4"/>
    <w:rsid w:val="00FE24C5"/>
    <w:rsid w:val="00FE3FC6"/>
    <w:rsid w:val="00FE7888"/>
    <w:rsid w:val="00FF09AB"/>
    <w:rsid w:val="00FF1F83"/>
    <w:rsid w:val="00FF3F5C"/>
    <w:rsid w:val="00FF61E0"/>
    <w:rsid w:val="00FF6483"/>
    <w:rsid w:val="00FF6D91"/>
    <w:rsid w:val="00FF70C7"/>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4E83"/>
  <w15:docId w15:val="{C15875A2-F713-4FF9-93E2-F75A32BC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A4B"/>
    <w:rPr>
      <w:rFonts w:ascii="Times New Roman" w:eastAsia="Times New Roman" w:hAnsi="Times New Roman"/>
      <w:sz w:val="24"/>
      <w:szCs w:val="24"/>
    </w:rPr>
  </w:style>
  <w:style w:type="paragraph" w:styleId="Heading1">
    <w:name w:val="heading 1"/>
    <w:basedOn w:val="Normal"/>
    <w:next w:val="Normal"/>
    <w:link w:val="Heading1Char"/>
    <w:uiPriority w:val="9"/>
    <w:qFormat/>
    <w:rsid w:val="00E85F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EE30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A4B"/>
    <w:pPr>
      <w:tabs>
        <w:tab w:val="center" w:pos="4320"/>
        <w:tab w:val="right" w:pos="8640"/>
      </w:tabs>
    </w:pPr>
  </w:style>
  <w:style w:type="character" w:customStyle="1" w:styleId="FooterChar">
    <w:name w:val="Footer Char"/>
    <w:basedOn w:val="DefaultParagraphFont"/>
    <w:link w:val="Footer"/>
    <w:uiPriority w:val="99"/>
    <w:rsid w:val="004B7A4B"/>
    <w:rPr>
      <w:rFonts w:ascii="Times New Roman" w:eastAsia="Times New Roman" w:hAnsi="Times New Roman" w:cs="Times New Roman"/>
      <w:sz w:val="24"/>
      <w:szCs w:val="24"/>
    </w:rPr>
  </w:style>
  <w:style w:type="character" w:styleId="Hyperlink">
    <w:name w:val="Hyperlink"/>
    <w:basedOn w:val="DefaultParagraphFont"/>
    <w:rsid w:val="00870FE7"/>
    <w:rPr>
      <w:color w:val="0000FF"/>
      <w:u w:val="single"/>
    </w:rPr>
  </w:style>
  <w:style w:type="paragraph" w:styleId="Header">
    <w:name w:val="header"/>
    <w:basedOn w:val="Normal"/>
    <w:link w:val="HeaderChar"/>
    <w:rsid w:val="00546ED7"/>
    <w:pPr>
      <w:tabs>
        <w:tab w:val="center" w:pos="4320"/>
        <w:tab w:val="right" w:pos="8640"/>
      </w:tabs>
    </w:pPr>
  </w:style>
  <w:style w:type="character" w:customStyle="1" w:styleId="HeaderChar">
    <w:name w:val="Header Char"/>
    <w:basedOn w:val="DefaultParagraphFont"/>
    <w:link w:val="Header"/>
    <w:rsid w:val="00546E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5A4"/>
    <w:rPr>
      <w:rFonts w:ascii="Tahoma" w:hAnsi="Tahoma" w:cs="Tahoma"/>
      <w:sz w:val="16"/>
      <w:szCs w:val="16"/>
    </w:rPr>
  </w:style>
  <w:style w:type="character" w:customStyle="1" w:styleId="BalloonTextChar">
    <w:name w:val="Balloon Text Char"/>
    <w:basedOn w:val="DefaultParagraphFont"/>
    <w:link w:val="BalloonText"/>
    <w:uiPriority w:val="99"/>
    <w:semiHidden/>
    <w:rsid w:val="00EA35A4"/>
    <w:rPr>
      <w:rFonts w:ascii="Tahoma" w:eastAsia="Times New Roman" w:hAnsi="Tahoma" w:cs="Tahoma"/>
      <w:sz w:val="16"/>
      <w:szCs w:val="16"/>
    </w:rPr>
  </w:style>
  <w:style w:type="character" w:styleId="CommentReference">
    <w:name w:val="annotation reference"/>
    <w:basedOn w:val="DefaultParagraphFont"/>
    <w:unhideWhenUsed/>
    <w:rsid w:val="00EA35A4"/>
    <w:rPr>
      <w:sz w:val="16"/>
      <w:szCs w:val="16"/>
    </w:rPr>
  </w:style>
  <w:style w:type="paragraph" w:styleId="CommentText">
    <w:name w:val="annotation text"/>
    <w:basedOn w:val="Normal"/>
    <w:link w:val="CommentTextChar"/>
    <w:uiPriority w:val="99"/>
    <w:unhideWhenUsed/>
    <w:rsid w:val="00EA35A4"/>
    <w:rPr>
      <w:sz w:val="20"/>
      <w:szCs w:val="20"/>
    </w:rPr>
  </w:style>
  <w:style w:type="character" w:customStyle="1" w:styleId="CommentTextChar">
    <w:name w:val="Comment Text Char"/>
    <w:basedOn w:val="DefaultParagraphFont"/>
    <w:link w:val="CommentText"/>
    <w:uiPriority w:val="99"/>
    <w:rsid w:val="00EA3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EA35A4"/>
    <w:rPr>
      <w:b/>
      <w:bCs/>
    </w:rPr>
  </w:style>
  <w:style w:type="character" w:customStyle="1" w:styleId="CommentSubjectChar">
    <w:name w:val="Comment Subject Char"/>
    <w:basedOn w:val="CommentTextChar"/>
    <w:link w:val="CommentSubject"/>
    <w:rsid w:val="00EA35A4"/>
    <w:rPr>
      <w:rFonts w:ascii="Times New Roman" w:eastAsia="Times New Roman" w:hAnsi="Times New Roman" w:cs="Times New Roman"/>
      <w:b/>
      <w:bCs/>
      <w:sz w:val="20"/>
      <w:szCs w:val="20"/>
    </w:rPr>
  </w:style>
  <w:style w:type="paragraph" w:styleId="ListParagraph">
    <w:name w:val="List Paragraph"/>
    <w:basedOn w:val="Normal"/>
    <w:uiPriority w:val="34"/>
    <w:qFormat/>
    <w:rsid w:val="006050A4"/>
    <w:pPr>
      <w:ind w:left="720"/>
      <w:contextualSpacing/>
    </w:pPr>
    <w:rPr>
      <w:rFonts w:eastAsia="MS Mincho"/>
      <w:lang w:eastAsia="ja-JP"/>
    </w:rPr>
  </w:style>
  <w:style w:type="paragraph" w:styleId="NormalWeb">
    <w:name w:val="Normal (Web)"/>
    <w:basedOn w:val="Normal"/>
    <w:uiPriority w:val="99"/>
    <w:unhideWhenUsed/>
    <w:rsid w:val="00111B5C"/>
    <w:pPr>
      <w:spacing w:before="100" w:beforeAutospacing="1" w:after="100" w:afterAutospacing="1"/>
    </w:pPr>
  </w:style>
  <w:style w:type="character" w:customStyle="1" w:styleId="apple-converted-space">
    <w:name w:val="apple-converted-space"/>
    <w:basedOn w:val="DefaultParagraphFont"/>
    <w:rsid w:val="00111B5C"/>
  </w:style>
  <w:style w:type="character" w:styleId="FollowedHyperlink">
    <w:name w:val="FollowedHyperlink"/>
    <w:basedOn w:val="DefaultParagraphFont"/>
    <w:uiPriority w:val="99"/>
    <w:semiHidden/>
    <w:unhideWhenUsed/>
    <w:rsid w:val="002F032E"/>
    <w:rPr>
      <w:color w:val="800080" w:themeColor="followedHyperlink"/>
      <w:u w:val="single"/>
    </w:rPr>
  </w:style>
  <w:style w:type="character" w:customStyle="1" w:styleId="featuredcommentlong">
    <w:name w:val="featuredcommentlong"/>
    <w:basedOn w:val="DefaultParagraphFont"/>
    <w:rsid w:val="003E4B11"/>
  </w:style>
  <w:style w:type="paragraph" w:customStyle="1" w:styleId="Default">
    <w:name w:val="Default"/>
    <w:rsid w:val="00E42927"/>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2C74FA"/>
    <w:rPr>
      <w:color w:val="808080"/>
      <w:shd w:val="clear" w:color="auto" w:fill="E6E6E6"/>
    </w:rPr>
  </w:style>
  <w:style w:type="character" w:styleId="Strong">
    <w:name w:val="Strong"/>
    <w:basedOn w:val="DefaultParagraphFont"/>
    <w:uiPriority w:val="22"/>
    <w:qFormat/>
    <w:rsid w:val="004A0754"/>
    <w:rPr>
      <w:b/>
      <w:bCs/>
    </w:rPr>
  </w:style>
  <w:style w:type="paragraph" w:customStyle="1" w:styleId="NormalParagraphStyle">
    <w:name w:val="NormalParagraphStyle"/>
    <w:basedOn w:val="Normal"/>
    <w:uiPriority w:val="99"/>
    <w:rsid w:val="00E41CE5"/>
    <w:pPr>
      <w:autoSpaceDE w:val="0"/>
      <w:autoSpaceDN w:val="0"/>
      <w:adjustRightInd w:val="0"/>
      <w:spacing w:line="288" w:lineRule="auto"/>
    </w:pPr>
    <w:rPr>
      <w:rFonts w:ascii="Times" w:hAnsi="Times" w:cs="Times"/>
      <w:color w:val="000000"/>
    </w:rPr>
  </w:style>
  <w:style w:type="character" w:customStyle="1" w:styleId="A3">
    <w:name w:val="A3"/>
    <w:uiPriority w:val="99"/>
    <w:rsid w:val="00E41CE5"/>
    <w:rPr>
      <w:rFonts w:ascii="Akzidenz-Grotesk Std Regular" w:hAnsi="Akzidenz-Grotesk Std Regular" w:cs="Akzidenz-Grotesk Std Regular" w:hint="default"/>
      <w:color w:val="000000"/>
      <w:sz w:val="22"/>
      <w:szCs w:val="22"/>
    </w:rPr>
  </w:style>
  <w:style w:type="paragraph" w:customStyle="1" w:styleId="paragraph">
    <w:name w:val="paragraph"/>
    <w:basedOn w:val="Normal"/>
    <w:rsid w:val="00E750DD"/>
    <w:pPr>
      <w:spacing w:before="100" w:beforeAutospacing="1" w:after="100" w:afterAutospacing="1"/>
    </w:pPr>
  </w:style>
  <w:style w:type="character" w:customStyle="1" w:styleId="normaltextrun">
    <w:name w:val="normaltextrun"/>
    <w:basedOn w:val="DefaultParagraphFont"/>
    <w:rsid w:val="00E750DD"/>
  </w:style>
  <w:style w:type="character" w:customStyle="1" w:styleId="eop">
    <w:name w:val="eop"/>
    <w:basedOn w:val="DefaultParagraphFont"/>
    <w:rsid w:val="00E750DD"/>
  </w:style>
  <w:style w:type="character" w:customStyle="1" w:styleId="Heading4Char">
    <w:name w:val="Heading 4 Char"/>
    <w:basedOn w:val="DefaultParagraphFont"/>
    <w:link w:val="Heading4"/>
    <w:uiPriority w:val="9"/>
    <w:rsid w:val="00EE30D2"/>
    <w:rPr>
      <w:rFonts w:ascii="Times New Roman" w:eastAsia="Times New Roman" w:hAnsi="Times New Roman"/>
      <w:b/>
      <w:bCs/>
      <w:sz w:val="24"/>
      <w:szCs w:val="24"/>
    </w:rPr>
  </w:style>
  <w:style w:type="paragraph" w:customStyle="1" w:styleId="Pa1">
    <w:name w:val="Pa1"/>
    <w:basedOn w:val="Normal"/>
    <w:uiPriority w:val="99"/>
    <w:rsid w:val="00F13EE5"/>
    <w:pPr>
      <w:autoSpaceDE w:val="0"/>
      <w:autoSpaceDN w:val="0"/>
      <w:spacing w:line="241" w:lineRule="atLeast"/>
    </w:pPr>
    <w:rPr>
      <w:rFonts w:ascii="Akzidenz-Grotesk Std Bold" w:eastAsiaTheme="minorHAnsi" w:hAnsi="Akzidenz-Grotesk Std Bold" w:cs="Calibri"/>
    </w:rPr>
  </w:style>
  <w:style w:type="character" w:customStyle="1" w:styleId="A6">
    <w:name w:val="A6"/>
    <w:basedOn w:val="DefaultParagraphFont"/>
    <w:uiPriority w:val="99"/>
    <w:rsid w:val="00F13EE5"/>
    <w:rPr>
      <w:rFonts w:ascii="Akzidenz-Grotesk Std Bold" w:hAnsi="Akzidenz-Grotesk Std Bold" w:hint="default"/>
      <w:color w:val="000000"/>
    </w:rPr>
  </w:style>
  <w:style w:type="character" w:customStyle="1" w:styleId="spellingerror">
    <w:name w:val="spellingerror"/>
    <w:basedOn w:val="DefaultParagraphFont"/>
    <w:rsid w:val="00B45280"/>
  </w:style>
  <w:style w:type="paragraph" w:styleId="NoSpacing">
    <w:name w:val="No Spacing"/>
    <w:uiPriority w:val="1"/>
    <w:qFormat/>
    <w:rsid w:val="00E36426"/>
    <w:rPr>
      <w:rFonts w:asciiTheme="minorHAnsi" w:eastAsia="Times New Roman" w:hAnsiTheme="minorHAnsi" w:cstheme="minorBidi"/>
      <w:sz w:val="22"/>
      <w:szCs w:val="22"/>
    </w:rPr>
  </w:style>
  <w:style w:type="character" w:customStyle="1" w:styleId="advancedproofingissue">
    <w:name w:val="advancedproofingissue"/>
    <w:basedOn w:val="DefaultParagraphFont"/>
    <w:rsid w:val="00EE3AF9"/>
  </w:style>
  <w:style w:type="character" w:customStyle="1" w:styleId="Heading1Char">
    <w:name w:val="Heading 1 Char"/>
    <w:basedOn w:val="DefaultParagraphFont"/>
    <w:link w:val="Heading1"/>
    <w:uiPriority w:val="9"/>
    <w:rsid w:val="00E85F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7040">
      <w:bodyDiv w:val="1"/>
      <w:marLeft w:val="0"/>
      <w:marRight w:val="0"/>
      <w:marTop w:val="0"/>
      <w:marBottom w:val="0"/>
      <w:divBdr>
        <w:top w:val="none" w:sz="0" w:space="0" w:color="auto"/>
        <w:left w:val="none" w:sz="0" w:space="0" w:color="auto"/>
        <w:bottom w:val="none" w:sz="0" w:space="0" w:color="auto"/>
        <w:right w:val="none" w:sz="0" w:space="0" w:color="auto"/>
      </w:divBdr>
    </w:div>
    <w:div w:id="186139614">
      <w:bodyDiv w:val="1"/>
      <w:marLeft w:val="0"/>
      <w:marRight w:val="0"/>
      <w:marTop w:val="0"/>
      <w:marBottom w:val="0"/>
      <w:divBdr>
        <w:top w:val="none" w:sz="0" w:space="0" w:color="auto"/>
        <w:left w:val="none" w:sz="0" w:space="0" w:color="auto"/>
        <w:bottom w:val="none" w:sz="0" w:space="0" w:color="auto"/>
        <w:right w:val="none" w:sz="0" w:space="0" w:color="auto"/>
      </w:divBdr>
    </w:div>
    <w:div w:id="227039551">
      <w:bodyDiv w:val="1"/>
      <w:marLeft w:val="0"/>
      <w:marRight w:val="0"/>
      <w:marTop w:val="0"/>
      <w:marBottom w:val="0"/>
      <w:divBdr>
        <w:top w:val="none" w:sz="0" w:space="0" w:color="auto"/>
        <w:left w:val="none" w:sz="0" w:space="0" w:color="auto"/>
        <w:bottom w:val="none" w:sz="0" w:space="0" w:color="auto"/>
        <w:right w:val="none" w:sz="0" w:space="0" w:color="auto"/>
      </w:divBdr>
      <w:divsChild>
        <w:div w:id="1844203474">
          <w:marLeft w:val="0"/>
          <w:marRight w:val="0"/>
          <w:marTop w:val="0"/>
          <w:marBottom w:val="0"/>
          <w:divBdr>
            <w:top w:val="none" w:sz="0" w:space="0" w:color="auto"/>
            <w:left w:val="none" w:sz="0" w:space="0" w:color="auto"/>
            <w:bottom w:val="none" w:sz="0" w:space="0" w:color="auto"/>
            <w:right w:val="none" w:sz="0" w:space="0" w:color="auto"/>
          </w:divBdr>
        </w:div>
        <w:div w:id="1196701574">
          <w:marLeft w:val="0"/>
          <w:marRight w:val="0"/>
          <w:marTop w:val="0"/>
          <w:marBottom w:val="0"/>
          <w:divBdr>
            <w:top w:val="none" w:sz="0" w:space="0" w:color="auto"/>
            <w:left w:val="none" w:sz="0" w:space="0" w:color="auto"/>
            <w:bottom w:val="none" w:sz="0" w:space="0" w:color="auto"/>
            <w:right w:val="none" w:sz="0" w:space="0" w:color="auto"/>
          </w:divBdr>
        </w:div>
        <w:div w:id="899293675">
          <w:marLeft w:val="0"/>
          <w:marRight w:val="0"/>
          <w:marTop w:val="0"/>
          <w:marBottom w:val="0"/>
          <w:divBdr>
            <w:top w:val="none" w:sz="0" w:space="0" w:color="auto"/>
            <w:left w:val="none" w:sz="0" w:space="0" w:color="auto"/>
            <w:bottom w:val="none" w:sz="0" w:space="0" w:color="auto"/>
            <w:right w:val="none" w:sz="0" w:space="0" w:color="auto"/>
          </w:divBdr>
        </w:div>
        <w:div w:id="1121268635">
          <w:marLeft w:val="0"/>
          <w:marRight w:val="0"/>
          <w:marTop w:val="0"/>
          <w:marBottom w:val="0"/>
          <w:divBdr>
            <w:top w:val="none" w:sz="0" w:space="0" w:color="auto"/>
            <w:left w:val="none" w:sz="0" w:space="0" w:color="auto"/>
            <w:bottom w:val="none" w:sz="0" w:space="0" w:color="auto"/>
            <w:right w:val="none" w:sz="0" w:space="0" w:color="auto"/>
          </w:divBdr>
        </w:div>
        <w:div w:id="1352145082">
          <w:marLeft w:val="0"/>
          <w:marRight w:val="0"/>
          <w:marTop w:val="0"/>
          <w:marBottom w:val="0"/>
          <w:divBdr>
            <w:top w:val="none" w:sz="0" w:space="0" w:color="auto"/>
            <w:left w:val="none" w:sz="0" w:space="0" w:color="auto"/>
            <w:bottom w:val="none" w:sz="0" w:space="0" w:color="auto"/>
            <w:right w:val="none" w:sz="0" w:space="0" w:color="auto"/>
          </w:divBdr>
        </w:div>
        <w:div w:id="740248060">
          <w:marLeft w:val="0"/>
          <w:marRight w:val="0"/>
          <w:marTop w:val="0"/>
          <w:marBottom w:val="0"/>
          <w:divBdr>
            <w:top w:val="none" w:sz="0" w:space="0" w:color="auto"/>
            <w:left w:val="none" w:sz="0" w:space="0" w:color="auto"/>
            <w:bottom w:val="none" w:sz="0" w:space="0" w:color="auto"/>
            <w:right w:val="none" w:sz="0" w:space="0" w:color="auto"/>
          </w:divBdr>
        </w:div>
        <w:div w:id="1705669210">
          <w:marLeft w:val="0"/>
          <w:marRight w:val="0"/>
          <w:marTop w:val="0"/>
          <w:marBottom w:val="0"/>
          <w:divBdr>
            <w:top w:val="none" w:sz="0" w:space="0" w:color="auto"/>
            <w:left w:val="none" w:sz="0" w:space="0" w:color="auto"/>
            <w:bottom w:val="none" w:sz="0" w:space="0" w:color="auto"/>
            <w:right w:val="none" w:sz="0" w:space="0" w:color="auto"/>
          </w:divBdr>
        </w:div>
      </w:divsChild>
    </w:div>
    <w:div w:id="313685236">
      <w:bodyDiv w:val="1"/>
      <w:marLeft w:val="0"/>
      <w:marRight w:val="0"/>
      <w:marTop w:val="0"/>
      <w:marBottom w:val="0"/>
      <w:divBdr>
        <w:top w:val="none" w:sz="0" w:space="0" w:color="auto"/>
        <w:left w:val="none" w:sz="0" w:space="0" w:color="auto"/>
        <w:bottom w:val="none" w:sz="0" w:space="0" w:color="auto"/>
        <w:right w:val="none" w:sz="0" w:space="0" w:color="auto"/>
      </w:divBdr>
      <w:divsChild>
        <w:div w:id="168257784">
          <w:marLeft w:val="0"/>
          <w:marRight w:val="0"/>
          <w:marTop w:val="0"/>
          <w:marBottom w:val="0"/>
          <w:divBdr>
            <w:top w:val="none" w:sz="0" w:space="0" w:color="auto"/>
            <w:left w:val="none" w:sz="0" w:space="0" w:color="auto"/>
            <w:bottom w:val="none" w:sz="0" w:space="0" w:color="auto"/>
            <w:right w:val="none" w:sz="0" w:space="0" w:color="auto"/>
          </w:divBdr>
          <w:divsChild>
            <w:div w:id="1082871036">
              <w:marLeft w:val="0"/>
              <w:marRight w:val="0"/>
              <w:marTop w:val="0"/>
              <w:marBottom w:val="0"/>
              <w:divBdr>
                <w:top w:val="none" w:sz="0" w:space="0" w:color="auto"/>
                <w:left w:val="none" w:sz="0" w:space="0" w:color="auto"/>
                <w:bottom w:val="none" w:sz="0" w:space="0" w:color="auto"/>
                <w:right w:val="none" w:sz="0" w:space="0" w:color="auto"/>
              </w:divBdr>
              <w:divsChild>
                <w:div w:id="1584991024">
                  <w:marLeft w:val="0"/>
                  <w:marRight w:val="0"/>
                  <w:marTop w:val="450"/>
                  <w:marBottom w:val="0"/>
                  <w:divBdr>
                    <w:top w:val="none" w:sz="0" w:space="0" w:color="auto"/>
                    <w:left w:val="none" w:sz="0" w:space="0" w:color="auto"/>
                    <w:bottom w:val="none" w:sz="0" w:space="0" w:color="auto"/>
                    <w:right w:val="none" w:sz="0" w:space="0" w:color="auto"/>
                  </w:divBdr>
                  <w:divsChild>
                    <w:div w:id="1298101739">
                      <w:marLeft w:val="0"/>
                      <w:marRight w:val="0"/>
                      <w:marTop w:val="0"/>
                      <w:marBottom w:val="0"/>
                      <w:divBdr>
                        <w:top w:val="none" w:sz="0" w:space="0" w:color="auto"/>
                        <w:left w:val="none" w:sz="0" w:space="0" w:color="auto"/>
                        <w:bottom w:val="none" w:sz="0" w:space="0" w:color="auto"/>
                        <w:right w:val="none" w:sz="0" w:space="0" w:color="auto"/>
                      </w:divBdr>
                      <w:divsChild>
                        <w:div w:id="752162182">
                          <w:marLeft w:val="0"/>
                          <w:marRight w:val="-14400"/>
                          <w:marTop w:val="0"/>
                          <w:marBottom w:val="0"/>
                          <w:divBdr>
                            <w:top w:val="none" w:sz="0" w:space="0" w:color="auto"/>
                            <w:left w:val="none" w:sz="0" w:space="0" w:color="auto"/>
                            <w:bottom w:val="none" w:sz="0" w:space="0" w:color="auto"/>
                            <w:right w:val="none" w:sz="0" w:space="0" w:color="auto"/>
                          </w:divBdr>
                          <w:divsChild>
                            <w:div w:id="949630327">
                              <w:marLeft w:val="0"/>
                              <w:marRight w:val="0"/>
                              <w:marTop w:val="0"/>
                              <w:marBottom w:val="0"/>
                              <w:divBdr>
                                <w:top w:val="none" w:sz="0" w:space="0" w:color="auto"/>
                                <w:left w:val="none" w:sz="0" w:space="0" w:color="auto"/>
                                <w:bottom w:val="none" w:sz="0" w:space="0" w:color="auto"/>
                                <w:right w:val="none" w:sz="0" w:space="0" w:color="auto"/>
                              </w:divBdr>
                              <w:divsChild>
                                <w:div w:id="132911050">
                                  <w:marLeft w:val="0"/>
                                  <w:marRight w:val="0"/>
                                  <w:marTop w:val="0"/>
                                  <w:marBottom w:val="0"/>
                                  <w:divBdr>
                                    <w:top w:val="none" w:sz="0" w:space="0" w:color="auto"/>
                                    <w:left w:val="none" w:sz="0" w:space="0" w:color="auto"/>
                                    <w:bottom w:val="none" w:sz="0" w:space="0" w:color="auto"/>
                                    <w:right w:val="none" w:sz="0" w:space="0" w:color="auto"/>
                                  </w:divBdr>
                                  <w:divsChild>
                                    <w:div w:id="387801035">
                                      <w:marLeft w:val="0"/>
                                      <w:marRight w:val="0"/>
                                      <w:marTop w:val="0"/>
                                      <w:marBottom w:val="0"/>
                                      <w:divBdr>
                                        <w:top w:val="none" w:sz="0" w:space="0" w:color="auto"/>
                                        <w:left w:val="none" w:sz="0" w:space="0" w:color="auto"/>
                                        <w:bottom w:val="none" w:sz="0" w:space="0" w:color="auto"/>
                                        <w:right w:val="none" w:sz="0" w:space="0" w:color="auto"/>
                                      </w:divBdr>
                                      <w:divsChild>
                                        <w:div w:id="1834442876">
                                          <w:marLeft w:val="0"/>
                                          <w:marRight w:val="0"/>
                                          <w:marTop w:val="0"/>
                                          <w:marBottom w:val="0"/>
                                          <w:divBdr>
                                            <w:top w:val="none" w:sz="0" w:space="0" w:color="auto"/>
                                            <w:left w:val="none" w:sz="0" w:space="0" w:color="auto"/>
                                            <w:bottom w:val="none" w:sz="0" w:space="0" w:color="auto"/>
                                            <w:right w:val="none" w:sz="0" w:space="0" w:color="auto"/>
                                          </w:divBdr>
                                          <w:divsChild>
                                            <w:div w:id="1830248541">
                                              <w:marLeft w:val="0"/>
                                              <w:marRight w:val="0"/>
                                              <w:marTop w:val="0"/>
                                              <w:marBottom w:val="0"/>
                                              <w:divBdr>
                                                <w:top w:val="none" w:sz="0" w:space="0" w:color="auto"/>
                                                <w:left w:val="none" w:sz="0" w:space="0" w:color="auto"/>
                                                <w:bottom w:val="none" w:sz="0" w:space="0" w:color="auto"/>
                                                <w:right w:val="none" w:sz="0" w:space="0" w:color="auto"/>
                                              </w:divBdr>
                                              <w:divsChild>
                                                <w:div w:id="554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469389">
      <w:bodyDiv w:val="1"/>
      <w:marLeft w:val="0"/>
      <w:marRight w:val="0"/>
      <w:marTop w:val="0"/>
      <w:marBottom w:val="0"/>
      <w:divBdr>
        <w:top w:val="none" w:sz="0" w:space="0" w:color="auto"/>
        <w:left w:val="none" w:sz="0" w:space="0" w:color="auto"/>
        <w:bottom w:val="none" w:sz="0" w:space="0" w:color="auto"/>
        <w:right w:val="none" w:sz="0" w:space="0" w:color="auto"/>
      </w:divBdr>
    </w:div>
    <w:div w:id="416631001">
      <w:bodyDiv w:val="1"/>
      <w:marLeft w:val="0"/>
      <w:marRight w:val="0"/>
      <w:marTop w:val="0"/>
      <w:marBottom w:val="0"/>
      <w:divBdr>
        <w:top w:val="none" w:sz="0" w:space="0" w:color="auto"/>
        <w:left w:val="none" w:sz="0" w:space="0" w:color="auto"/>
        <w:bottom w:val="none" w:sz="0" w:space="0" w:color="auto"/>
        <w:right w:val="none" w:sz="0" w:space="0" w:color="auto"/>
      </w:divBdr>
      <w:divsChild>
        <w:div w:id="1764762197">
          <w:marLeft w:val="0"/>
          <w:marRight w:val="0"/>
          <w:marTop w:val="0"/>
          <w:marBottom w:val="0"/>
          <w:divBdr>
            <w:top w:val="none" w:sz="0" w:space="0" w:color="auto"/>
            <w:left w:val="none" w:sz="0" w:space="0" w:color="auto"/>
            <w:bottom w:val="none" w:sz="0" w:space="0" w:color="auto"/>
            <w:right w:val="none" w:sz="0" w:space="0" w:color="auto"/>
          </w:divBdr>
        </w:div>
      </w:divsChild>
    </w:div>
    <w:div w:id="686178848">
      <w:bodyDiv w:val="1"/>
      <w:marLeft w:val="0"/>
      <w:marRight w:val="0"/>
      <w:marTop w:val="0"/>
      <w:marBottom w:val="0"/>
      <w:divBdr>
        <w:top w:val="none" w:sz="0" w:space="0" w:color="auto"/>
        <w:left w:val="none" w:sz="0" w:space="0" w:color="auto"/>
        <w:bottom w:val="none" w:sz="0" w:space="0" w:color="auto"/>
        <w:right w:val="none" w:sz="0" w:space="0" w:color="auto"/>
      </w:divBdr>
    </w:div>
    <w:div w:id="770900014">
      <w:bodyDiv w:val="1"/>
      <w:marLeft w:val="0"/>
      <w:marRight w:val="0"/>
      <w:marTop w:val="0"/>
      <w:marBottom w:val="0"/>
      <w:divBdr>
        <w:top w:val="none" w:sz="0" w:space="0" w:color="auto"/>
        <w:left w:val="none" w:sz="0" w:space="0" w:color="auto"/>
        <w:bottom w:val="none" w:sz="0" w:space="0" w:color="auto"/>
        <w:right w:val="none" w:sz="0" w:space="0" w:color="auto"/>
      </w:divBdr>
      <w:divsChild>
        <w:div w:id="1242134530">
          <w:marLeft w:val="0"/>
          <w:marRight w:val="0"/>
          <w:marTop w:val="0"/>
          <w:marBottom w:val="0"/>
          <w:divBdr>
            <w:top w:val="none" w:sz="0" w:space="0" w:color="auto"/>
            <w:left w:val="none" w:sz="0" w:space="0" w:color="auto"/>
            <w:bottom w:val="none" w:sz="0" w:space="0" w:color="auto"/>
            <w:right w:val="none" w:sz="0" w:space="0" w:color="auto"/>
          </w:divBdr>
        </w:div>
        <w:div w:id="389618583">
          <w:marLeft w:val="0"/>
          <w:marRight w:val="0"/>
          <w:marTop w:val="0"/>
          <w:marBottom w:val="0"/>
          <w:divBdr>
            <w:top w:val="none" w:sz="0" w:space="0" w:color="auto"/>
            <w:left w:val="none" w:sz="0" w:space="0" w:color="auto"/>
            <w:bottom w:val="none" w:sz="0" w:space="0" w:color="auto"/>
            <w:right w:val="none" w:sz="0" w:space="0" w:color="auto"/>
          </w:divBdr>
        </w:div>
        <w:div w:id="1836191623">
          <w:marLeft w:val="0"/>
          <w:marRight w:val="0"/>
          <w:marTop w:val="0"/>
          <w:marBottom w:val="0"/>
          <w:divBdr>
            <w:top w:val="none" w:sz="0" w:space="0" w:color="auto"/>
            <w:left w:val="none" w:sz="0" w:space="0" w:color="auto"/>
            <w:bottom w:val="none" w:sz="0" w:space="0" w:color="auto"/>
            <w:right w:val="none" w:sz="0" w:space="0" w:color="auto"/>
          </w:divBdr>
        </w:div>
      </w:divsChild>
    </w:div>
    <w:div w:id="815072476">
      <w:bodyDiv w:val="1"/>
      <w:marLeft w:val="0"/>
      <w:marRight w:val="0"/>
      <w:marTop w:val="0"/>
      <w:marBottom w:val="0"/>
      <w:divBdr>
        <w:top w:val="none" w:sz="0" w:space="0" w:color="auto"/>
        <w:left w:val="none" w:sz="0" w:space="0" w:color="auto"/>
        <w:bottom w:val="none" w:sz="0" w:space="0" w:color="auto"/>
        <w:right w:val="none" w:sz="0" w:space="0" w:color="auto"/>
      </w:divBdr>
    </w:div>
    <w:div w:id="869223771">
      <w:bodyDiv w:val="1"/>
      <w:marLeft w:val="0"/>
      <w:marRight w:val="0"/>
      <w:marTop w:val="0"/>
      <w:marBottom w:val="0"/>
      <w:divBdr>
        <w:top w:val="none" w:sz="0" w:space="0" w:color="auto"/>
        <w:left w:val="none" w:sz="0" w:space="0" w:color="auto"/>
        <w:bottom w:val="none" w:sz="0" w:space="0" w:color="auto"/>
        <w:right w:val="none" w:sz="0" w:space="0" w:color="auto"/>
      </w:divBdr>
    </w:div>
    <w:div w:id="958951019">
      <w:bodyDiv w:val="1"/>
      <w:marLeft w:val="0"/>
      <w:marRight w:val="0"/>
      <w:marTop w:val="0"/>
      <w:marBottom w:val="0"/>
      <w:divBdr>
        <w:top w:val="none" w:sz="0" w:space="0" w:color="auto"/>
        <w:left w:val="none" w:sz="0" w:space="0" w:color="auto"/>
        <w:bottom w:val="none" w:sz="0" w:space="0" w:color="auto"/>
        <w:right w:val="none" w:sz="0" w:space="0" w:color="auto"/>
      </w:divBdr>
    </w:div>
    <w:div w:id="1047725904">
      <w:bodyDiv w:val="1"/>
      <w:marLeft w:val="0"/>
      <w:marRight w:val="0"/>
      <w:marTop w:val="0"/>
      <w:marBottom w:val="0"/>
      <w:divBdr>
        <w:top w:val="none" w:sz="0" w:space="0" w:color="auto"/>
        <w:left w:val="none" w:sz="0" w:space="0" w:color="auto"/>
        <w:bottom w:val="none" w:sz="0" w:space="0" w:color="auto"/>
        <w:right w:val="none" w:sz="0" w:space="0" w:color="auto"/>
      </w:divBdr>
      <w:divsChild>
        <w:div w:id="709493933">
          <w:marLeft w:val="0"/>
          <w:marRight w:val="0"/>
          <w:marTop w:val="0"/>
          <w:marBottom w:val="0"/>
          <w:divBdr>
            <w:top w:val="none" w:sz="0" w:space="0" w:color="auto"/>
            <w:left w:val="none" w:sz="0" w:space="0" w:color="auto"/>
            <w:bottom w:val="none" w:sz="0" w:space="0" w:color="auto"/>
            <w:right w:val="none" w:sz="0" w:space="0" w:color="auto"/>
          </w:divBdr>
        </w:div>
        <w:div w:id="1985112350">
          <w:marLeft w:val="0"/>
          <w:marRight w:val="0"/>
          <w:marTop w:val="0"/>
          <w:marBottom w:val="0"/>
          <w:divBdr>
            <w:top w:val="none" w:sz="0" w:space="0" w:color="auto"/>
            <w:left w:val="none" w:sz="0" w:space="0" w:color="auto"/>
            <w:bottom w:val="none" w:sz="0" w:space="0" w:color="auto"/>
            <w:right w:val="none" w:sz="0" w:space="0" w:color="auto"/>
          </w:divBdr>
        </w:div>
      </w:divsChild>
    </w:div>
    <w:div w:id="1197960928">
      <w:bodyDiv w:val="1"/>
      <w:marLeft w:val="0"/>
      <w:marRight w:val="0"/>
      <w:marTop w:val="0"/>
      <w:marBottom w:val="0"/>
      <w:divBdr>
        <w:top w:val="none" w:sz="0" w:space="0" w:color="auto"/>
        <w:left w:val="none" w:sz="0" w:space="0" w:color="auto"/>
        <w:bottom w:val="none" w:sz="0" w:space="0" w:color="auto"/>
        <w:right w:val="none" w:sz="0" w:space="0" w:color="auto"/>
      </w:divBdr>
      <w:divsChild>
        <w:div w:id="1748653691">
          <w:marLeft w:val="0"/>
          <w:marRight w:val="0"/>
          <w:marTop w:val="0"/>
          <w:marBottom w:val="0"/>
          <w:divBdr>
            <w:top w:val="none" w:sz="0" w:space="0" w:color="auto"/>
            <w:left w:val="none" w:sz="0" w:space="0" w:color="auto"/>
            <w:bottom w:val="none" w:sz="0" w:space="0" w:color="auto"/>
            <w:right w:val="none" w:sz="0" w:space="0" w:color="auto"/>
          </w:divBdr>
        </w:div>
        <w:div w:id="136843515">
          <w:marLeft w:val="0"/>
          <w:marRight w:val="0"/>
          <w:marTop w:val="0"/>
          <w:marBottom w:val="0"/>
          <w:divBdr>
            <w:top w:val="none" w:sz="0" w:space="0" w:color="auto"/>
            <w:left w:val="none" w:sz="0" w:space="0" w:color="auto"/>
            <w:bottom w:val="none" w:sz="0" w:space="0" w:color="auto"/>
            <w:right w:val="none" w:sz="0" w:space="0" w:color="auto"/>
          </w:divBdr>
        </w:div>
        <w:div w:id="1952124384">
          <w:marLeft w:val="0"/>
          <w:marRight w:val="0"/>
          <w:marTop w:val="0"/>
          <w:marBottom w:val="0"/>
          <w:divBdr>
            <w:top w:val="none" w:sz="0" w:space="0" w:color="auto"/>
            <w:left w:val="none" w:sz="0" w:space="0" w:color="auto"/>
            <w:bottom w:val="none" w:sz="0" w:space="0" w:color="auto"/>
            <w:right w:val="none" w:sz="0" w:space="0" w:color="auto"/>
          </w:divBdr>
        </w:div>
      </w:divsChild>
    </w:div>
    <w:div w:id="1247962865">
      <w:bodyDiv w:val="1"/>
      <w:marLeft w:val="0"/>
      <w:marRight w:val="0"/>
      <w:marTop w:val="0"/>
      <w:marBottom w:val="0"/>
      <w:divBdr>
        <w:top w:val="none" w:sz="0" w:space="0" w:color="auto"/>
        <w:left w:val="none" w:sz="0" w:space="0" w:color="auto"/>
        <w:bottom w:val="none" w:sz="0" w:space="0" w:color="auto"/>
        <w:right w:val="none" w:sz="0" w:space="0" w:color="auto"/>
      </w:divBdr>
    </w:div>
    <w:div w:id="1288928172">
      <w:bodyDiv w:val="1"/>
      <w:marLeft w:val="0"/>
      <w:marRight w:val="0"/>
      <w:marTop w:val="0"/>
      <w:marBottom w:val="0"/>
      <w:divBdr>
        <w:top w:val="none" w:sz="0" w:space="0" w:color="auto"/>
        <w:left w:val="none" w:sz="0" w:space="0" w:color="auto"/>
        <w:bottom w:val="none" w:sz="0" w:space="0" w:color="auto"/>
        <w:right w:val="none" w:sz="0" w:space="0" w:color="auto"/>
      </w:divBdr>
    </w:div>
    <w:div w:id="1335187320">
      <w:bodyDiv w:val="1"/>
      <w:marLeft w:val="0"/>
      <w:marRight w:val="0"/>
      <w:marTop w:val="0"/>
      <w:marBottom w:val="0"/>
      <w:divBdr>
        <w:top w:val="none" w:sz="0" w:space="0" w:color="auto"/>
        <w:left w:val="none" w:sz="0" w:space="0" w:color="auto"/>
        <w:bottom w:val="none" w:sz="0" w:space="0" w:color="auto"/>
        <w:right w:val="none" w:sz="0" w:space="0" w:color="auto"/>
      </w:divBdr>
    </w:div>
    <w:div w:id="1342850199">
      <w:bodyDiv w:val="1"/>
      <w:marLeft w:val="0"/>
      <w:marRight w:val="0"/>
      <w:marTop w:val="0"/>
      <w:marBottom w:val="0"/>
      <w:divBdr>
        <w:top w:val="none" w:sz="0" w:space="0" w:color="auto"/>
        <w:left w:val="none" w:sz="0" w:space="0" w:color="auto"/>
        <w:bottom w:val="none" w:sz="0" w:space="0" w:color="auto"/>
        <w:right w:val="none" w:sz="0" w:space="0" w:color="auto"/>
      </w:divBdr>
      <w:divsChild>
        <w:div w:id="288897249">
          <w:marLeft w:val="0"/>
          <w:marRight w:val="0"/>
          <w:marTop w:val="0"/>
          <w:marBottom w:val="0"/>
          <w:divBdr>
            <w:top w:val="none" w:sz="0" w:space="0" w:color="auto"/>
            <w:left w:val="none" w:sz="0" w:space="0" w:color="auto"/>
            <w:bottom w:val="none" w:sz="0" w:space="0" w:color="auto"/>
            <w:right w:val="none" w:sz="0" w:space="0" w:color="auto"/>
          </w:divBdr>
        </w:div>
        <w:div w:id="493106649">
          <w:marLeft w:val="0"/>
          <w:marRight w:val="0"/>
          <w:marTop w:val="0"/>
          <w:marBottom w:val="0"/>
          <w:divBdr>
            <w:top w:val="none" w:sz="0" w:space="0" w:color="auto"/>
            <w:left w:val="none" w:sz="0" w:space="0" w:color="auto"/>
            <w:bottom w:val="none" w:sz="0" w:space="0" w:color="auto"/>
            <w:right w:val="none" w:sz="0" w:space="0" w:color="auto"/>
          </w:divBdr>
        </w:div>
      </w:divsChild>
    </w:div>
    <w:div w:id="1426875813">
      <w:bodyDiv w:val="1"/>
      <w:marLeft w:val="0"/>
      <w:marRight w:val="0"/>
      <w:marTop w:val="0"/>
      <w:marBottom w:val="0"/>
      <w:divBdr>
        <w:top w:val="none" w:sz="0" w:space="0" w:color="auto"/>
        <w:left w:val="none" w:sz="0" w:space="0" w:color="auto"/>
        <w:bottom w:val="none" w:sz="0" w:space="0" w:color="auto"/>
        <w:right w:val="none" w:sz="0" w:space="0" w:color="auto"/>
      </w:divBdr>
    </w:div>
    <w:div w:id="1463692459">
      <w:bodyDiv w:val="1"/>
      <w:marLeft w:val="0"/>
      <w:marRight w:val="0"/>
      <w:marTop w:val="0"/>
      <w:marBottom w:val="0"/>
      <w:divBdr>
        <w:top w:val="none" w:sz="0" w:space="0" w:color="auto"/>
        <w:left w:val="none" w:sz="0" w:space="0" w:color="auto"/>
        <w:bottom w:val="none" w:sz="0" w:space="0" w:color="auto"/>
        <w:right w:val="none" w:sz="0" w:space="0" w:color="auto"/>
      </w:divBdr>
      <w:divsChild>
        <w:div w:id="1625958712">
          <w:marLeft w:val="0"/>
          <w:marRight w:val="0"/>
          <w:marTop w:val="0"/>
          <w:marBottom w:val="0"/>
          <w:divBdr>
            <w:top w:val="none" w:sz="0" w:space="0" w:color="auto"/>
            <w:left w:val="none" w:sz="0" w:space="0" w:color="auto"/>
            <w:bottom w:val="none" w:sz="0" w:space="0" w:color="auto"/>
            <w:right w:val="none" w:sz="0" w:space="0" w:color="auto"/>
          </w:divBdr>
          <w:divsChild>
            <w:div w:id="1809087139">
              <w:marLeft w:val="0"/>
              <w:marRight w:val="0"/>
              <w:marTop w:val="0"/>
              <w:marBottom w:val="0"/>
              <w:divBdr>
                <w:top w:val="none" w:sz="0" w:space="0" w:color="auto"/>
                <w:left w:val="none" w:sz="0" w:space="0" w:color="auto"/>
                <w:bottom w:val="none" w:sz="0" w:space="0" w:color="auto"/>
                <w:right w:val="none" w:sz="0" w:space="0" w:color="auto"/>
              </w:divBdr>
              <w:divsChild>
                <w:div w:id="1669014403">
                  <w:marLeft w:val="0"/>
                  <w:marRight w:val="0"/>
                  <w:marTop w:val="450"/>
                  <w:marBottom w:val="0"/>
                  <w:divBdr>
                    <w:top w:val="none" w:sz="0" w:space="0" w:color="auto"/>
                    <w:left w:val="none" w:sz="0" w:space="0" w:color="auto"/>
                    <w:bottom w:val="none" w:sz="0" w:space="0" w:color="auto"/>
                    <w:right w:val="none" w:sz="0" w:space="0" w:color="auto"/>
                  </w:divBdr>
                  <w:divsChild>
                    <w:div w:id="1569998789">
                      <w:marLeft w:val="0"/>
                      <w:marRight w:val="0"/>
                      <w:marTop w:val="0"/>
                      <w:marBottom w:val="0"/>
                      <w:divBdr>
                        <w:top w:val="none" w:sz="0" w:space="0" w:color="auto"/>
                        <w:left w:val="none" w:sz="0" w:space="0" w:color="auto"/>
                        <w:bottom w:val="none" w:sz="0" w:space="0" w:color="auto"/>
                        <w:right w:val="none" w:sz="0" w:space="0" w:color="auto"/>
                      </w:divBdr>
                      <w:divsChild>
                        <w:div w:id="1848783688">
                          <w:marLeft w:val="0"/>
                          <w:marRight w:val="-14400"/>
                          <w:marTop w:val="0"/>
                          <w:marBottom w:val="0"/>
                          <w:divBdr>
                            <w:top w:val="none" w:sz="0" w:space="0" w:color="auto"/>
                            <w:left w:val="none" w:sz="0" w:space="0" w:color="auto"/>
                            <w:bottom w:val="none" w:sz="0" w:space="0" w:color="auto"/>
                            <w:right w:val="none" w:sz="0" w:space="0" w:color="auto"/>
                          </w:divBdr>
                          <w:divsChild>
                            <w:div w:id="278729502">
                              <w:marLeft w:val="0"/>
                              <w:marRight w:val="0"/>
                              <w:marTop w:val="0"/>
                              <w:marBottom w:val="0"/>
                              <w:divBdr>
                                <w:top w:val="none" w:sz="0" w:space="0" w:color="auto"/>
                                <w:left w:val="none" w:sz="0" w:space="0" w:color="auto"/>
                                <w:bottom w:val="none" w:sz="0" w:space="0" w:color="auto"/>
                                <w:right w:val="none" w:sz="0" w:space="0" w:color="auto"/>
                              </w:divBdr>
                              <w:divsChild>
                                <w:div w:id="1515416100">
                                  <w:marLeft w:val="0"/>
                                  <w:marRight w:val="0"/>
                                  <w:marTop w:val="0"/>
                                  <w:marBottom w:val="0"/>
                                  <w:divBdr>
                                    <w:top w:val="none" w:sz="0" w:space="0" w:color="auto"/>
                                    <w:left w:val="none" w:sz="0" w:space="0" w:color="auto"/>
                                    <w:bottom w:val="none" w:sz="0" w:space="0" w:color="auto"/>
                                    <w:right w:val="none" w:sz="0" w:space="0" w:color="auto"/>
                                  </w:divBdr>
                                  <w:divsChild>
                                    <w:div w:id="569385448">
                                      <w:marLeft w:val="0"/>
                                      <w:marRight w:val="0"/>
                                      <w:marTop w:val="0"/>
                                      <w:marBottom w:val="0"/>
                                      <w:divBdr>
                                        <w:top w:val="none" w:sz="0" w:space="0" w:color="auto"/>
                                        <w:left w:val="none" w:sz="0" w:space="0" w:color="auto"/>
                                        <w:bottom w:val="none" w:sz="0" w:space="0" w:color="auto"/>
                                        <w:right w:val="none" w:sz="0" w:space="0" w:color="auto"/>
                                      </w:divBdr>
                                      <w:divsChild>
                                        <w:div w:id="1470198586">
                                          <w:marLeft w:val="0"/>
                                          <w:marRight w:val="0"/>
                                          <w:marTop w:val="0"/>
                                          <w:marBottom w:val="0"/>
                                          <w:divBdr>
                                            <w:top w:val="none" w:sz="0" w:space="0" w:color="auto"/>
                                            <w:left w:val="none" w:sz="0" w:space="0" w:color="auto"/>
                                            <w:bottom w:val="none" w:sz="0" w:space="0" w:color="auto"/>
                                            <w:right w:val="none" w:sz="0" w:space="0" w:color="auto"/>
                                          </w:divBdr>
                                          <w:divsChild>
                                            <w:div w:id="269093420">
                                              <w:marLeft w:val="0"/>
                                              <w:marRight w:val="0"/>
                                              <w:marTop w:val="0"/>
                                              <w:marBottom w:val="0"/>
                                              <w:divBdr>
                                                <w:top w:val="none" w:sz="0" w:space="0" w:color="auto"/>
                                                <w:left w:val="none" w:sz="0" w:space="0" w:color="auto"/>
                                                <w:bottom w:val="none" w:sz="0" w:space="0" w:color="auto"/>
                                                <w:right w:val="none" w:sz="0" w:space="0" w:color="auto"/>
                                              </w:divBdr>
                                              <w:divsChild>
                                                <w:div w:id="671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543545">
      <w:bodyDiv w:val="1"/>
      <w:marLeft w:val="0"/>
      <w:marRight w:val="0"/>
      <w:marTop w:val="0"/>
      <w:marBottom w:val="0"/>
      <w:divBdr>
        <w:top w:val="none" w:sz="0" w:space="0" w:color="auto"/>
        <w:left w:val="none" w:sz="0" w:space="0" w:color="auto"/>
        <w:bottom w:val="none" w:sz="0" w:space="0" w:color="auto"/>
        <w:right w:val="none" w:sz="0" w:space="0" w:color="auto"/>
      </w:divBdr>
    </w:div>
    <w:div w:id="1699771062">
      <w:bodyDiv w:val="1"/>
      <w:marLeft w:val="0"/>
      <w:marRight w:val="0"/>
      <w:marTop w:val="0"/>
      <w:marBottom w:val="0"/>
      <w:divBdr>
        <w:top w:val="none" w:sz="0" w:space="0" w:color="auto"/>
        <w:left w:val="none" w:sz="0" w:space="0" w:color="auto"/>
        <w:bottom w:val="none" w:sz="0" w:space="0" w:color="auto"/>
        <w:right w:val="none" w:sz="0" w:space="0" w:color="auto"/>
      </w:divBdr>
    </w:div>
    <w:div w:id="1707414436">
      <w:bodyDiv w:val="1"/>
      <w:marLeft w:val="0"/>
      <w:marRight w:val="0"/>
      <w:marTop w:val="0"/>
      <w:marBottom w:val="0"/>
      <w:divBdr>
        <w:top w:val="none" w:sz="0" w:space="0" w:color="auto"/>
        <w:left w:val="none" w:sz="0" w:space="0" w:color="auto"/>
        <w:bottom w:val="none" w:sz="0" w:space="0" w:color="auto"/>
        <w:right w:val="none" w:sz="0" w:space="0" w:color="auto"/>
      </w:divBdr>
      <w:divsChild>
        <w:div w:id="1693726387">
          <w:marLeft w:val="0"/>
          <w:marRight w:val="0"/>
          <w:marTop w:val="0"/>
          <w:marBottom w:val="0"/>
          <w:divBdr>
            <w:top w:val="none" w:sz="0" w:space="0" w:color="auto"/>
            <w:left w:val="none" w:sz="0" w:space="0" w:color="auto"/>
            <w:bottom w:val="none" w:sz="0" w:space="0" w:color="auto"/>
            <w:right w:val="none" w:sz="0" w:space="0" w:color="auto"/>
          </w:divBdr>
        </w:div>
        <w:div w:id="2021811217">
          <w:marLeft w:val="0"/>
          <w:marRight w:val="0"/>
          <w:marTop w:val="0"/>
          <w:marBottom w:val="0"/>
          <w:divBdr>
            <w:top w:val="none" w:sz="0" w:space="0" w:color="auto"/>
            <w:left w:val="none" w:sz="0" w:space="0" w:color="auto"/>
            <w:bottom w:val="none" w:sz="0" w:space="0" w:color="auto"/>
            <w:right w:val="none" w:sz="0" w:space="0" w:color="auto"/>
          </w:divBdr>
        </w:div>
        <w:div w:id="1943100888">
          <w:marLeft w:val="0"/>
          <w:marRight w:val="0"/>
          <w:marTop w:val="0"/>
          <w:marBottom w:val="0"/>
          <w:divBdr>
            <w:top w:val="none" w:sz="0" w:space="0" w:color="auto"/>
            <w:left w:val="none" w:sz="0" w:space="0" w:color="auto"/>
            <w:bottom w:val="none" w:sz="0" w:space="0" w:color="auto"/>
            <w:right w:val="none" w:sz="0" w:space="0" w:color="auto"/>
          </w:divBdr>
        </w:div>
        <w:div w:id="1128206951">
          <w:marLeft w:val="0"/>
          <w:marRight w:val="0"/>
          <w:marTop w:val="0"/>
          <w:marBottom w:val="0"/>
          <w:divBdr>
            <w:top w:val="none" w:sz="0" w:space="0" w:color="auto"/>
            <w:left w:val="none" w:sz="0" w:space="0" w:color="auto"/>
            <w:bottom w:val="none" w:sz="0" w:space="0" w:color="auto"/>
            <w:right w:val="none" w:sz="0" w:space="0" w:color="auto"/>
          </w:divBdr>
        </w:div>
        <w:div w:id="1931963130">
          <w:marLeft w:val="0"/>
          <w:marRight w:val="0"/>
          <w:marTop w:val="0"/>
          <w:marBottom w:val="0"/>
          <w:divBdr>
            <w:top w:val="none" w:sz="0" w:space="0" w:color="auto"/>
            <w:left w:val="none" w:sz="0" w:space="0" w:color="auto"/>
            <w:bottom w:val="none" w:sz="0" w:space="0" w:color="auto"/>
            <w:right w:val="none" w:sz="0" w:space="0" w:color="auto"/>
          </w:divBdr>
        </w:div>
        <w:div w:id="629899256">
          <w:marLeft w:val="0"/>
          <w:marRight w:val="0"/>
          <w:marTop w:val="0"/>
          <w:marBottom w:val="0"/>
          <w:divBdr>
            <w:top w:val="none" w:sz="0" w:space="0" w:color="auto"/>
            <w:left w:val="none" w:sz="0" w:space="0" w:color="auto"/>
            <w:bottom w:val="none" w:sz="0" w:space="0" w:color="auto"/>
            <w:right w:val="none" w:sz="0" w:space="0" w:color="auto"/>
          </w:divBdr>
        </w:div>
        <w:div w:id="1272199132">
          <w:marLeft w:val="0"/>
          <w:marRight w:val="0"/>
          <w:marTop w:val="0"/>
          <w:marBottom w:val="0"/>
          <w:divBdr>
            <w:top w:val="none" w:sz="0" w:space="0" w:color="auto"/>
            <w:left w:val="none" w:sz="0" w:space="0" w:color="auto"/>
            <w:bottom w:val="none" w:sz="0" w:space="0" w:color="auto"/>
            <w:right w:val="none" w:sz="0" w:space="0" w:color="auto"/>
          </w:divBdr>
        </w:div>
        <w:div w:id="2072187894">
          <w:marLeft w:val="0"/>
          <w:marRight w:val="0"/>
          <w:marTop w:val="0"/>
          <w:marBottom w:val="0"/>
          <w:divBdr>
            <w:top w:val="none" w:sz="0" w:space="0" w:color="auto"/>
            <w:left w:val="none" w:sz="0" w:space="0" w:color="auto"/>
            <w:bottom w:val="none" w:sz="0" w:space="0" w:color="auto"/>
            <w:right w:val="none" w:sz="0" w:space="0" w:color="auto"/>
          </w:divBdr>
        </w:div>
        <w:div w:id="580523986">
          <w:marLeft w:val="0"/>
          <w:marRight w:val="0"/>
          <w:marTop w:val="0"/>
          <w:marBottom w:val="0"/>
          <w:divBdr>
            <w:top w:val="none" w:sz="0" w:space="0" w:color="auto"/>
            <w:left w:val="none" w:sz="0" w:space="0" w:color="auto"/>
            <w:bottom w:val="none" w:sz="0" w:space="0" w:color="auto"/>
            <w:right w:val="none" w:sz="0" w:space="0" w:color="auto"/>
          </w:divBdr>
        </w:div>
      </w:divsChild>
    </w:div>
    <w:div w:id="1862159951">
      <w:bodyDiv w:val="1"/>
      <w:marLeft w:val="0"/>
      <w:marRight w:val="0"/>
      <w:marTop w:val="0"/>
      <w:marBottom w:val="0"/>
      <w:divBdr>
        <w:top w:val="none" w:sz="0" w:space="0" w:color="auto"/>
        <w:left w:val="none" w:sz="0" w:space="0" w:color="auto"/>
        <w:bottom w:val="none" w:sz="0" w:space="0" w:color="auto"/>
        <w:right w:val="none" w:sz="0" w:space="0" w:color="auto"/>
      </w:divBdr>
    </w:div>
    <w:div w:id="2025201919">
      <w:bodyDiv w:val="1"/>
      <w:marLeft w:val="0"/>
      <w:marRight w:val="0"/>
      <w:marTop w:val="0"/>
      <w:marBottom w:val="0"/>
      <w:divBdr>
        <w:top w:val="none" w:sz="0" w:space="0" w:color="auto"/>
        <w:left w:val="none" w:sz="0" w:space="0" w:color="auto"/>
        <w:bottom w:val="none" w:sz="0" w:space="0" w:color="auto"/>
        <w:right w:val="none" w:sz="0" w:space="0" w:color="auto"/>
      </w:divBdr>
      <w:divsChild>
        <w:div w:id="2117358408">
          <w:marLeft w:val="0"/>
          <w:marRight w:val="0"/>
          <w:marTop w:val="0"/>
          <w:marBottom w:val="0"/>
          <w:divBdr>
            <w:top w:val="none" w:sz="0" w:space="0" w:color="auto"/>
            <w:left w:val="none" w:sz="0" w:space="0" w:color="auto"/>
            <w:bottom w:val="none" w:sz="0" w:space="0" w:color="auto"/>
            <w:right w:val="none" w:sz="0" w:space="0" w:color="auto"/>
          </w:divBdr>
        </w:div>
        <w:div w:id="125970680">
          <w:marLeft w:val="0"/>
          <w:marRight w:val="0"/>
          <w:marTop w:val="0"/>
          <w:marBottom w:val="0"/>
          <w:divBdr>
            <w:top w:val="none" w:sz="0" w:space="0" w:color="auto"/>
            <w:left w:val="none" w:sz="0" w:space="0" w:color="auto"/>
            <w:bottom w:val="none" w:sz="0" w:space="0" w:color="auto"/>
            <w:right w:val="none" w:sz="0" w:space="0" w:color="auto"/>
          </w:divBdr>
        </w:div>
        <w:div w:id="1062026445">
          <w:marLeft w:val="0"/>
          <w:marRight w:val="0"/>
          <w:marTop w:val="0"/>
          <w:marBottom w:val="0"/>
          <w:divBdr>
            <w:top w:val="none" w:sz="0" w:space="0" w:color="auto"/>
            <w:left w:val="none" w:sz="0" w:space="0" w:color="auto"/>
            <w:bottom w:val="none" w:sz="0" w:space="0" w:color="auto"/>
            <w:right w:val="none" w:sz="0" w:space="0" w:color="auto"/>
          </w:divBdr>
        </w:div>
        <w:div w:id="474614880">
          <w:marLeft w:val="0"/>
          <w:marRight w:val="0"/>
          <w:marTop w:val="0"/>
          <w:marBottom w:val="0"/>
          <w:divBdr>
            <w:top w:val="none" w:sz="0" w:space="0" w:color="auto"/>
            <w:left w:val="none" w:sz="0" w:space="0" w:color="auto"/>
            <w:bottom w:val="none" w:sz="0" w:space="0" w:color="auto"/>
            <w:right w:val="none" w:sz="0" w:space="0" w:color="auto"/>
          </w:divBdr>
        </w:div>
        <w:div w:id="960111041">
          <w:marLeft w:val="0"/>
          <w:marRight w:val="0"/>
          <w:marTop w:val="0"/>
          <w:marBottom w:val="0"/>
          <w:divBdr>
            <w:top w:val="none" w:sz="0" w:space="0" w:color="auto"/>
            <w:left w:val="none" w:sz="0" w:space="0" w:color="auto"/>
            <w:bottom w:val="none" w:sz="0" w:space="0" w:color="auto"/>
            <w:right w:val="none" w:sz="0" w:space="0" w:color="auto"/>
          </w:divBdr>
        </w:div>
      </w:divsChild>
    </w:div>
    <w:div w:id="20434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dCrossBlood.org/plasma4covid" TargetMode="External"/><Relationship Id="rId18" Type="http://schemas.openxmlformats.org/officeDocument/2006/relationships/hyperlink" Target="https://www.redcrossblood.org/give.html/find-driv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uzrojaamericana.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edcrossblood.org/donate-blood/dlp/coronavirus--covid-19--and-blood-donatio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dcrossblood.org/" TargetMode="External"/><Relationship Id="rId20" Type="http://schemas.openxmlformats.org/officeDocument/2006/relationships/hyperlink" Target="http://www.redcros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dcrossblood.org/cedarfair" TargetMode="External"/><Relationship Id="rId5" Type="http://schemas.openxmlformats.org/officeDocument/2006/relationships/customXml" Target="../customXml/item5.xml"/><Relationship Id="rId15" Type="http://schemas.openxmlformats.org/officeDocument/2006/relationships/hyperlink" Target="https://www.redcrossblood.org/blood-donor-app.html" TargetMode="External"/><Relationship Id="rId23" Type="http://schemas.openxmlformats.org/officeDocument/2006/relationships/hyperlink" Target="http://www.RedCrossBlood.org/Together" TargetMode="External"/><Relationship Id="rId10" Type="http://schemas.openxmlformats.org/officeDocument/2006/relationships/footnotes" Target="footnotes.xml"/><Relationship Id="rId19" Type="http://schemas.openxmlformats.org/officeDocument/2006/relationships/hyperlink" Target="http://www.redcrossblood.org/rapidpa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dcrossblood.org/give" TargetMode="External"/><Relationship Id="rId22" Type="http://schemas.openxmlformats.org/officeDocument/2006/relationships/hyperlink" Target="http://www.twitter.com/redcros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ningerD\Desktop\11_Nov%201-15%202015%20Blood%20Drive%20Announcement_with%20RapidPa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611ce77-7c48-4552-8fab-596a2d7eea75" xsi:nil="true"/>
    <_dlc_DocId xmlns="af534748-170f-4051-8186-d4751d79290b">BIODOC-494368174-44229</_dlc_DocId>
    <_dlc_DocIdUrl xmlns="af534748-170f-4051-8186-d4751d79290b">
      <Url>https://americanredcross.sharepoint.com/sites/bio/SalesandMktg/DonorMktg/Communications/_layouts/15/DocIdRedir.aspx?ID=BIODOC-494368174-44229</Url>
      <Description>BIODOC-494368174-44229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6143F6BF1F20D4D9F8DCA47C1F1F04D" ma:contentTypeVersion="5483" ma:contentTypeDescription="Create a new document." ma:contentTypeScope="" ma:versionID="d854e4b226ebc4b04df826fbbe115017">
  <xsd:schema xmlns:xsd="http://www.w3.org/2001/XMLSchema" xmlns:xs="http://www.w3.org/2001/XMLSchema" xmlns:p="http://schemas.microsoft.com/office/2006/metadata/properties" xmlns:ns2="af534748-170f-4051-8186-d4751d79290b" xmlns:ns3="5611ce77-7c48-4552-8fab-596a2d7eea75" targetNamespace="http://schemas.microsoft.com/office/2006/metadata/properties" ma:root="true" ma:fieldsID="ee65f74b61def24b24ccffce3469aea4" ns2:_="" ns3:_="">
    <xsd:import namespace="af534748-170f-4051-8186-d4751d79290b"/>
    <xsd:import namespace="5611ce77-7c48-4552-8fab-596a2d7eea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2:SharedWithUsers" minOccurs="0"/>
                <xsd:element ref="ns2:SharedWithDetail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34748-170f-4051-8186-d4751d7929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1ce77-7c48-4552-8fab-596a2d7eea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EB04C-587B-44B2-8F6B-233F1C653E75}">
  <ds:schemaRefs>
    <ds:schemaRef ds:uri="http://schemas.microsoft.com/office/2006/metadata/properties"/>
    <ds:schemaRef ds:uri="http://schemas.microsoft.com/office/infopath/2007/PartnerControls"/>
    <ds:schemaRef ds:uri="5611ce77-7c48-4552-8fab-596a2d7eea75"/>
    <ds:schemaRef ds:uri="af534748-170f-4051-8186-d4751d79290b"/>
  </ds:schemaRefs>
</ds:datastoreItem>
</file>

<file path=customXml/itemProps2.xml><?xml version="1.0" encoding="utf-8"?>
<ds:datastoreItem xmlns:ds="http://schemas.openxmlformats.org/officeDocument/2006/customXml" ds:itemID="{F55C2AE4-8924-4B29-A37F-C3C85389F583}">
  <ds:schemaRefs>
    <ds:schemaRef ds:uri="http://schemas.microsoft.com/sharepoint/events"/>
  </ds:schemaRefs>
</ds:datastoreItem>
</file>

<file path=customXml/itemProps3.xml><?xml version="1.0" encoding="utf-8"?>
<ds:datastoreItem xmlns:ds="http://schemas.openxmlformats.org/officeDocument/2006/customXml" ds:itemID="{1DBFF8DA-EE79-43F9-9DC5-1D65C6FF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34748-170f-4051-8186-d4751d79290b"/>
    <ds:schemaRef ds:uri="5611ce77-7c48-4552-8fab-596a2d7e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B45A5-6DB0-4C10-8986-AAD656F0B256}">
  <ds:schemaRefs>
    <ds:schemaRef ds:uri="http://schemas.microsoft.com/sharepoint/v3/contenttype/forms"/>
  </ds:schemaRefs>
</ds:datastoreItem>
</file>

<file path=customXml/itemProps5.xml><?xml version="1.0" encoding="utf-8"?>
<ds:datastoreItem xmlns:ds="http://schemas.openxmlformats.org/officeDocument/2006/customXml" ds:itemID="{5925885E-6EE9-469C-9964-C269F9DB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11_Nov 1-15 2015 Blood Drive Announcement_with RapidPass</Template>
  <TotalTime>4</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12057</CharactersWithSpaces>
  <SharedDoc>false</SharedDoc>
  <HLinks>
    <vt:vector size="18" baseType="variant">
      <vt:variant>
        <vt:i4>2687025</vt:i4>
      </vt:variant>
      <vt:variant>
        <vt:i4>6</vt:i4>
      </vt:variant>
      <vt:variant>
        <vt:i4>0</vt:i4>
      </vt:variant>
      <vt:variant>
        <vt:i4>5</vt:i4>
      </vt:variant>
      <vt:variant>
        <vt:lpwstr>http://www.twitter.com/redcross</vt:lpwstr>
      </vt:variant>
      <vt:variant>
        <vt:lpwstr/>
      </vt:variant>
      <vt:variant>
        <vt:i4>5177410</vt:i4>
      </vt:variant>
      <vt:variant>
        <vt:i4>3</vt:i4>
      </vt:variant>
      <vt:variant>
        <vt:i4>0</vt:i4>
      </vt:variant>
      <vt:variant>
        <vt:i4>5</vt:i4>
      </vt:variant>
      <vt:variant>
        <vt:lpwstr>http://www.redcross.org/</vt:lpwstr>
      </vt:variant>
      <vt:variant>
        <vt:lpwstr/>
      </vt:variant>
      <vt:variant>
        <vt:i4>6094869</vt:i4>
      </vt:variant>
      <vt:variant>
        <vt:i4>0</vt:i4>
      </vt:variant>
      <vt:variant>
        <vt:i4>0</vt:i4>
      </vt:variant>
      <vt:variant>
        <vt:i4>5</vt:i4>
      </vt:variant>
      <vt:variant>
        <vt:lpwstr>http://www.redcrossblood.org/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Gehrig, Nick</dc:creator>
  <cp:lastModifiedBy>Zydlo, Joe</cp:lastModifiedBy>
  <cp:revision>3</cp:revision>
  <cp:lastPrinted>2019-04-23T15:18:00Z</cp:lastPrinted>
  <dcterms:created xsi:type="dcterms:W3CDTF">2020-07-23T17:41:00Z</dcterms:created>
  <dcterms:modified xsi:type="dcterms:W3CDTF">2020-07-26T18:43:00Z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0x01010066143F6BF1F20D4D9F8DCA47C1F1F04D</vt:lpwstr>
  </property>
  <property fmtid="{D5CDD505-2E9C-101B-9397-08002B2CF9AE}" pid="3" name="_dlc_DocIdItemGuid">
    <vt:lpwstr>7ace226c-ff0c-4734-b503-e03fd12ad126</vt:lpwstr>
  </property>
</Properties>
</file>